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81" w:rightFromText="181" w:vertAnchor="page" w:horzAnchor="page" w:tblpX="1305" w:tblpY="15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
        <w:gridCol w:w="6363"/>
        <w:gridCol w:w="1196"/>
      </w:tblGrid>
      <w:tr w:rsidR="0077301A" w:rsidRPr="0066086D" w14:paraId="2FB3A46E" w14:textId="77777777" w:rsidTr="00764727">
        <w:trPr>
          <w:trHeight w:hRule="exact" w:val="369"/>
        </w:trPr>
        <w:tc>
          <w:tcPr>
            <w:tcW w:w="1008" w:type="dxa"/>
            <w:shd w:val="clear" w:color="auto" w:fill="403E40" w:themeFill="text2"/>
            <w:vAlign w:val="center"/>
          </w:tcPr>
          <w:p w14:paraId="6486CD6C" w14:textId="77777777" w:rsidR="0077301A" w:rsidRPr="0066086D" w:rsidRDefault="0077301A" w:rsidP="00764727">
            <w:pPr>
              <w:jc w:val="center"/>
              <w:rPr>
                <w:b/>
                <w:bCs/>
                <w:caps/>
                <w:color w:val="FFFFFF" w:themeColor="background1"/>
              </w:rPr>
            </w:pPr>
            <w:r w:rsidRPr="0066086D">
              <w:rPr>
                <w:b/>
                <w:bCs/>
                <w:caps/>
                <w:color w:val="FFFFFF" w:themeColor="background1"/>
              </w:rPr>
              <w:t xml:space="preserve">Del </w:t>
            </w:r>
            <w:r w:rsidR="00D435AC" w:rsidRPr="0066086D">
              <w:rPr>
                <w:b/>
                <w:bCs/>
                <w:caps/>
                <w:color w:val="FFFFFF" w:themeColor="background1"/>
              </w:rPr>
              <w:t>2</w:t>
            </w:r>
            <w:r w:rsidR="00B71B7F" w:rsidRPr="0066086D">
              <w:rPr>
                <w:b/>
                <w:bCs/>
                <w:caps/>
                <w:color w:val="FFFFFF" w:themeColor="background1"/>
              </w:rPr>
              <w:t>C</w:t>
            </w:r>
          </w:p>
        </w:tc>
        <w:tc>
          <w:tcPr>
            <w:tcW w:w="7559" w:type="dxa"/>
            <w:gridSpan w:val="2"/>
            <w:tcMar>
              <w:left w:w="142" w:type="dxa"/>
            </w:tcMar>
            <w:vAlign w:val="center"/>
          </w:tcPr>
          <w:p w14:paraId="2283A73D" w14:textId="77777777" w:rsidR="0077301A" w:rsidRPr="0066086D" w:rsidRDefault="00965039" w:rsidP="00764727">
            <w:pPr>
              <w:rPr>
                <w:b/>
                <w:bCs/>
                <w:color w:val="403E40" w:themeColor="text2"/>
              </w:rPr>
            </w:pPr>
            <w:r w:rsidRPr="0066086D">
              <w:rPr>
                <w:b/>
                <w:bCs/>
                <w:color w:val="403E40" w:themeColor="text2"/>
              </w:rPr>
              <w:t>Unnateke offentlegheita forvaltingslova 13 jf. barnevernlova § 6-7</w:t>
            </w:r>
          </w:p>
        </w:tc>
      </w:tr>
      <w:tr w:rsidR="0077301A" w:rsidRPr="0066086D" w14:paraId="3DE2028B" w14:textId="77777777" w:rsidTr="00764727">
        <w:trPr>
          <w:trHeight w:val="1644"/>
        </w:trPr>
        <w:tc>
          <w:tcPr>
            <w:tcW w:w="8567" w:type="dxa"/>
            <w:gridSpan w:val="3"/>
            <w:vAlign w:val="bottom"/>
          </w:tcPr>
          <w:p w14:paraId="19B7DE90" w14:textId="77777777" w:rsidR="0077301A" w:rsidRPr="0066086D" w:rsidRDefault="00965039" w:rsidP="00965039">
            <w:pPr>
              <w:pStyle w:val="Undertittel"/>
              <w:framePr w:hSpace="0" w:wrap="auto" w:vAnchor="margin" w:hAnchor="text" w:xAlign="left" w:yAlign="inline"/>
              <w:suppressOverlap w:val="0"/>
            </w:pPr>
            <w:r w:rsidRPr="0066086D">
              <w:t xml:space="preserve">Vedlegg til </w:t>
            </w:r>
            <w:r w:rsidRPr="0066086D">
              <w:br/>
              <w:t>tilvising til Barne-, ungdoms- og familieetaten</w:t>
            </w:r>
          </w:p>
        </w:tc>
      </w:tr>
      <w:tr w:rsidR="00D435AC" w:rsidRPr="0066086D" w14:paraId="66ACF630" w14:textId="77777777" w:rsidTr="00B71B7F">
        <w:trPr>
          <w:gridAfter w:val="1"/>
          <w:wAfter w:w="1196" w:type="dxa"/>
          <w:trHeight w:val="1033"/>
        </w:trPr>
        <w:tc>
          <w:tcPr>
            <w:tcW w:w="7371" w:type="dxa"/>
            <w:gridSpan w:val="2"/>
            <w:shd w:val="clear" w:color="auto" w:fill="DCDACF"/>
            <w:vAlign w:val="center"/>
          </w:tcPr>
          <w:p w14:paraId="22886C3C" w14:textId="77777777" w:rsidR="00D435AC" w:rsidRPr="0066086D" w:rsidRDefault="00B71B7F" w:rsidP="00764727">
            <w:pPr>
              <w:pStyle w:val="Tittel"/>
              <w:jc w:val="center"/>
            </w:pPr>
            <w:r w:rsidRPr="0066086D">
              <w:t>Omsorgsinstitusjon</w:t>
            </w:r>
          </w:p>
        </w:tc>
      </w:tr>
    </w:tbl>
    <w:p w14:paraId="146D78B7" w14:textId="77777777" w:rsidR="004D2A54" w:rsidRPr="0066086D" w:rsidRDefault="0011062F">
      <w:r w:rsidRPr="0066086D">
        <w:rPr>
          <w:noProof/>
        </w:rPr>
        <mc:AlternateContent>
          <mc:Choice Requires="wpg">
            <w:drawing>
              <wp:anchor distT="0" distB="0" distL="114300" distR="114300" simplePos="0" relativeHeight="251660288" behindDoc="0" locked="0" layoutInCell="1" allowOverlap="1" wp14:anchorId="5D2D017C" wp14:editId="229EECC8">
                <wp:simplePos x="0" y="0"/>
                <wp:positionH relativeFrom="page">
                  <wp:posOffset>828040</wp:posOffset>
                </wp:positionH>
                <wp:positionV relativeFrom="page">
                  <wp:posOffset>3830955</wp:posOffset>
                </wp:positionV>
                <wp:extent cx="5882400" cy="6022800"/>
                <wp:effectExtent l="0" t="0" r="4445" b="0"/>
                <wp:wrapNone/>
                <wp:docPr id="15" name="Grupp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82400" cy="6022795"/>
                          <a:chOff x="0" y="19"/>
                          <a:chExt cx="5882639" cy="6022321"/>
                        </a:xfrm>
                      </wpg:grpSpPr>
                      <pic:pic xmlns:pic="http://schemas.openxmlformats.org/drawingml/2006/picture">
                        <pic:nvPicPr>
                          <pic:cNvPr id="1" name="Bilde 1"/>
                          <pic:cNvPicPr>
                            <a:picLocks noChangeAspect="1"/>
                          </pic:cNvPicPr>
                        </pic:nvPicPr>
                        <pic:blipFill>
                          <a:blip r:embed="rId7" cstate="print">
                            <a:extLst>
                              <a:ext uri="{28A0092B-C50C-407E-A947-70E740481C1C}">
                                <a14:useLocalDpi xmlns:a14="http://schemas.microsoft.com/office/drawing/2010/main" val="0"/>
                              </a:ext>
                            </a:extLst>
                          </a:blip>
                          <a:srcRect/>
                          <a:stretch/>
                        </pic:blipFill>
                        <pic:spPr>
                          <a:xfrm>
                            <a:off x="0" y="19"/>
                            <a:ext cx="5882639" cy="4574501"/>
                          </a:xfrm>
                          <a:prstGeom prst="rect">
                            <a:avLst/>
                          </a:prstGeom>
                        </pic:spPr>
                      </pic:pic>
                      <pic:pic xmlns:pic="http://schemas.openxmlformats.org/drawingml/2006/picture">
                        <pic:nvPicPr>
                          <pic:cNvPr id="2" name="Bilde 2" descr="Et bilde som inneholder vektorgrafikk&#10;&#10;Automatisk generert beskrivels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5162550"/>
                            <a:ext cx="842010" cy="859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BFFB70" id="Gruppe 15" o:spid="_x0000_s1026" alt="&quot;&quot;" style="position:absolute;margin-left:65.2pt;margin-top:301.65pt;width:463.2pt;height:474.25pt;z-index:251660288;mso-position-horizontal-relative:page;mso-position-vertical-relative:page;mso-width-relative:margin;mso-height-relative:margin" coordorigin="" coordsize="58826,60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7" type="#_x0000_t75" style="position:absolute;width:58826;height:45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">
                  <v:imagedata r:id="rId9" o:title=""/>
                </v:shape>
                <v:shape id="Bilde 2" o:spid="_x0000_s1028" type="#_x0000_t75" alt="Et bilde som inneholder vektorgrafikk&#10;&#10;Automatisk generert beskrivelse" style="position:absolute;top:51625;width:8420;height:8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">
                  <v:imagedata r:id="rId10" o:title="Et bilde som inneholder vektorgrafikk&#10;&#10;Automatisk generert beskrivelse"/>
                </v:shape>
                <w10:wrap anchorx="page" anchory="page"/>
              </v:group>
            </w:pict>
          </mc:Fallback>
        </mc:AlternateContent>
      </w:r>
    </w:p>
    <w:p w14:paraId="46BCBFD3" w14:textId="77777777" w:rsidR="0011062F" w:rsidRPr="0066086D" w:rsidRDefault="0011062F"/>
    <w:p w14:paraId="5217D619" w14:textId="77777777" w:rsidR="0011062F" w:rsidRPr="0066086D" w:rsidRDefault="0011062F">
      <w:pPr>
        <w:spacing w:after="120" w:line="312" w:lineRule="auto"/>
      </w:pPr>
      <w:r w:rsidRPr="0066086D">
        <w:br w:type="page"/>
      </w:r>
    </w:p>
    <w:tbl>
      <w:tblPr>
        <w:tblStyle w:val="Skjematabell"/>
        <w:tblW w:w="0" w:type="auto"/>
        <w:tblLook w:val="04A0" w:firstRow="1" w:lastRow="0" w:firstColumn="1" w:lastColumn="0" w:noHBand="0" w:noVBand="1"/>
      </w:tblPr>
      <w:tblGrid>
        <w:gridCol w:w="5223"/>
        <w:gridCol w:w="5223"/>
      </w:tblGrid>
      <w:tr w:rsidR="00A015AE" w:rsidRPr="0066086D" w14:paraId="77826689" w14:textId="77777777" w:rsidTr="009A373F">
        <w:trPr>
          <w:cnfStyle w:val="100000000000" w:firstRow="1" w:lastRow="0" w:firstColumn="0" w:lastColumn="0" w:oddVBand="0" w:evenVBand="0" w:oddHBand="0" w:evenHBand="0" w:firstRowFirstColumn="0" w:firstRowLastColumn="0" w:lastRowFirstColumn="0" w:lastRowLastColumn="0"/>
          <w:trHeight w:val="272"/>
        </w:trPr>
        <w:tc>
          <w:tcPr>
            <w:tcW w:w="5223" w:type="dxa"/>
          </w:tcPr>
          <w:p w14:paraId="777D4BC1" w14:textId="77777777" w:rsidR="00A015AE" w:rsidRPr="0066086D" w:rsidRDefault="009A373F" w:rsidP="000C2DE2">
            <w:pPr>
              <w:pStyle w:val="Mindretekst"/>
              <w:rPr>
                <w:sz w:val="20"/>
              </w:rPr>
            </w:pPr>
            <w:r w:rsidRPr="0066086D">
              <w:rPr>
                <w:sz w:val="20"/>
              </w:rPr>
              <w:lastRenderedPageBreak/>
              <w:t>Informasjon om barnet</w:t>
            </w:r>
          </w:p>
        </w:tc>
        <w:tc>
          <w:tcPr>
            <w:tcW w:w="5223" w:type="dxa"/>
          </w:tcPr>
          <w:p w14:paraId="1CD020AE" w14:textId="77777777" w:rsidR="00A015AE" w:rsidRPr="0066086D" w:rsidRDefault="00A015AE" w:rsidP="000C2DE2">
            <w:pPr>
              <w:pStyle w:val="Mindretekst"/>
              <w:rPr>
                <w:sz w:val="20"/>
              </w:rPr>
            </w:pPr>
          </w:p>
        </w:tc>
      </w:tr>
      <w:tr w:rsidR="00B71B7F" w:rsidRPr="0066086D" w14:paraId="21CA4948" w14:textId="77777777" w:rsidTr="00C610AF">
        <w:trPr>
          <w:trHeight w:val="272"/>
        </w:trPr>
        <w:tc>
          <w:tcPr>
            <w:tcW w:w="10446" w:type="dxa"/>
            <w:gridSpan w:val="2"/>
          </w:tcPr>
          <w:p w14:paraId="60A47FDE" w14:textId="77777777" w:rsidR="00B71B7F" w:rsidRPr="0066086D" w:rsidRDefault="00965039" w:rsidP="00B71B7F">
            <w:pPr>
              <w:pStyle w:val="Mindretekst"/>
              <w:rPr>
                <w:color w:val="auto"/>
              </w:rPr>
            </w:pPr>
            <w:r w:rsidRPr="0066086D">
              <w:t>Namn</w:t>
            </w:r>
            <w:r w:rsidR="00B71B7F" w:rsidRPr="0066086D">
              <w:t>:</w:t>
            </w:r>
            <w:r w:rsidR="007832F8" w:rsidRPr="0066086D">
              <w:rPr>
                <w:color w:val="auto"/>
              </w:rPr>
              <w:t xml:space="preserve"> </w:t>
            </w:r>
            <w:sdt>
              <w:sdtPr>
                <w:rPr>
                  <w:color w:val="auto"/>
                </w:rPr>
                <w:id w:val="-2007884659"/>
                <w:placeholder>
                  <w:docPart w:val="D2FB29FCFDAC4869BD1E160657C948C6"/>
                </w:placeholder>
                <w:showingPlcHdr/>
                <w:text/>
              </w:sdtPr>
              <w:sdtEndPr/>
              <w:sdtContent>
                <w:r w:rsidR="00980697" w:rsidRPr="0066086D">
                  <w:rPr>
                    <w:rStyle w:val="Plassholdertekst"/>
                  </w:rPr>
                  <w:t>Klikk her</w:t>
                </w:r>
              </w:sdtContent>
            </w:sdt>
          </w:p>
        </w:tc>
      </w:tr>
      <w:tr w:rsidR="00DA11E2" w:rsidRPr="0066086D" w14:paraId="49D945A6" w14:textId="77777777" w:rsidTr="009A373F">
        <w:trPr>
          <w:trHeight w:val="272"/>
        </w:trPr>
        <w:tc>
          <w:tcPr>
            <w:tcW w:w="10446" w:type="dxa"/>
            <w:gridSpan w:val="2"/>
          </w:tcPr>
          <w:p w14:paraId="686A1CA1" w14:textId="77777777" w:rsidR="00DA11E2" w:rsidRPr="0066086D" w:rsidRDefault="009A373F" w:rsidP="000C2DE2">
            <w:pPr>
              <w:pStyle w:val="Mindretekst"/>
              <w:rPr>
                <w:color w:val="auto"/>
              </w:rPr>
            </w:pPr>
            <w:r w:rsidRPr="0066086D">
              <w:t>Fødselsnummer (11 siffer):</w:t>
            </w:r>
            <w:r w:rsidR="007832F8" w:rsidRPr="0066086D">
              <w:t xml:space="preserve"> </w:t>
            </w:r>
            <w:sdt>
              <w:sdtPr>
                <w:rPr>
                  <w:color w:val="auto"/>
                </w:rPr>
                <w:id w:val="1034392539"/>
                <w:placeholder>
                  <w:docPart w:val="D2A061D19ED64BE086350FA44BEF67FB"/>
                </w:placeholder>
                <w:showingPlcHdr/>
                <w:text/>
              </w:sdtPr>
              <w:sdtEndPr/>
              <w:sdtContent>
                <w:r w:rsidR="00980697" w:rsidRPr="0066086D">
                  <w:rPr>
                    <w:rStyle w:val="Plassholdertekst"/>
                  </w:rPr>
                  <w:t>Klikk her</w:t>
                </w:r>
              </w:sdtContent>
            </w:sdt>
          </w:p>
        </w:tc>
      </w:tr>
    </w:tbl>
    <w:p w14:paraId="2F51C021" w14:textId="77777777" w:rsidR="00BE517B" w:rsidRPr="0066086D" w:rsidRDefault="00BE517B" w:rsidP="000C2DE2">
      <w:pPr>
        <w:pStyle w:val="Mindretekst"/>
      </w:pPr>
    </w:p>
    <w:tbl>
      <w:tblPr>
        <w:tblStyle w:val="Tabellrutenett"/>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4"/>
        <w:gridCol w:w="938"/>
        <w:gridCol w:w="406"/>
        <w:gridCol w:w="2813"/>
        <w:gridCol w:w="5222"/>
      </w:tblGrid>
      <w:tr w:rsidR="00BE517B" w:rsidRPr="0066086D" w14:paraId="7F3E9AF0" w14:textId="77777777" w:rsidTr="00021B96">
        <w:trPr>
          <w:trHeight w:val="710"/>
        </w:trPr>
        <w:tc>
          <w:tcPr>
            <w:tcW w:w="1064" w:type="dxa"/>
            <w:vAlign w:val="center"/>
          </w:tcPr>
          <w:p w14:paraId="6E448F1F" w14:textId="77777777" w:rsidR="00BE517B" w:rsidRPr="0066086D" w:rsidRDefault="00BE517B" w:rsidP="00BE517B">
            <w:pPr>
              <w:pStyle w:val="Mindretekst"/>
            </w:pPr>
            <w:r w:rsidRPr="0066086D">
              <w:rPr>
                <w:noProof/>
              </w:rPr>
              <w:drawing>
                <wp:inline distT="0" distB="0" distL="0" distR="0" wp14:anchorId="45EE7C5D" wp14:editId="6925CF1A">
                  <wp:extent cx="582169" cy="504241"/>
                  <wp:effectExtent l="0" t="0" r="8890" b="0"/>
                  <wp:docPr id="24" name="Bild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nvisningsskjema Del 2A Foreldre- og barnsenter_0710_BM-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169" cy="504241"/>
                          </a:xfrm>
                          <a:prstGeom prst="rect">
                            <a:avLst/>
                          </a:prstGeom>
                        </pic:spPr>
                      </pic:pic>
                    </a:graphicData>
                  </a:graphic>
                </wp:inline>
              </w:drawing>
            </w:r>
          </w:p>
        </w:tc>
        <w:tc>
          <w:tcPr>
            <w:tcW w:w="938" w:type="dxa"/>
            <w:vAlign w:val="center"/>
          </w:tcPr>
          <w:p w14:paraId="57338FFF" w14:textId="77777777" w:rsidR="00BE517B" w:rsidRPr="0066086D" w:rsidRDefault="00BE517B" w:rsidP="00BE517B">
            <w:pPr>
              <w:pStyle w:val="Overskrift1"/>
              <w:outlineLvl w:val="0"/>
            </w:pPr>
            <w:r w:rsidRPr="0066086D">
              <w:t>1</w:t>
            </w:r>
          </w:p>
        </w:tc>
        <w:tc>
          <w:tcPr>
            <w:tcW w:w="406" w:type="dxa"/>
            <w:vAlign w:val="center"/>
          </w:tcPr>
          <w:p w14:paraId="70280DAA" w14:textId="77777777" w:rsidR="00BE517B" w:rsidRPr="0066086D" w:rsidRDefault="00BE517B" w:rsidP="00723688">
            <w:pPr>
              <w:spacing w:before="38"/>
            </w:pPr>
            <w:r w:rsidRPr="0066086D">
              <w:rPr>
                <w:noProof/>
              </w:rPr>
              <mc:AlternateContent>
                <mc:Choice Requires="wps">
                  <w:drawing>
                    <wp:inline distT="0" distB="0" distL="0" distR="0" wp14:anchorId="6A87180C" wp14:editId="5BB26B03">
                      <wp:extent cx="53975" cy="403225"/>
                      <wp:effectExtent l="0" t="0" r="3175" b="0"/>
                      <wp:docPr id="25" name="Rektangel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975" cy="4032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9A213A" id="Rektangel 25" o:spid="_x0000_s1026" alt="&quot;&quot;" style="width:4.25pt;height:3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" fillcolor="#b6cfbf [3204]" stroked="f" strokeweight="1pt">
                      <w10:anchorlock/>
                    </v:rect>
                  </w:pict>
                </mc:Fallback>
              </mc:AlternateContent>
            </w:r>
          </w:p>
        </w:tc>
        <w:tc>
          <w:tcPr>
            <w:tcW w:w="8035" w:type="dxa"/>
            <w:gridSpan w:val="2"/>
            <w:vAlign w:val="center"/>
          </w:tcPr>
          <w:p w14:paraId="4BA11F67" w14:textId="77777777" w:rsidR="00BE517B" w:rsidRPr="0066086D" w:rsidRDefault="00965039" w:rsidP="00BE517B">
            <w:pPr>
              <w:pStyle w:val="Overskrift2"/>
              <w:outlineLvl w:val="1"/>
              <w:rPr>
                <w:noProof/>
              </w:rPr>
            </w:pPr>
            <w:r w:rsidRPr="0066086D">
              <w:rPr>
                <w:noProof/>
              </w:rPr>
              <w:t>Synspunkta til barnet og foreldra /</w:t>
            </w:r>
            <w:r w:rsidRPr="0066086D">
              <w:rPr>
                <w:noProof/>
              </w:rPr>
              <w:br/>
              <w:t>dei føresette ved val av institusjon</w:t>
            </w:r>
          </w:p>
        </w:tc>
      </w:tr>
      <w:tr w:rsidR="00723688" w:rsidRPr="0066086D" w14:paraId="68D2B05F" w14:textId="77777777" w:rsidTr="00723688">
        <w:trPr>
          <w:trHeight w:val="710"/>
        </w:trPr>
        <w:tc>
          <w:tcPr>
            <w:tcW w:w="5221" w:type="dxa"/>
            <w:gridSpan w:val="4"/>
            <w:tcMar>
              <w:top w:w="170" w:type="dxa"/>
              <w:right w:w="159" w:type="dxa"/>
            </w:tcMar>
          </w:tcPr>
          <w:p w14:paraId="1FCAF84E" w14:textId="77777777" w:rsidR="00723688" w:rsidRPr="0066086D" w:rsidRDefault="00965039" w:rsidP="00723688">
            <w:pPr>
              <w:pStyle w:val="Mindretekst"/>
              <w:rPr>
                <w:noProof/>
              </w:rPr>
            </w:pPr>
            <w:r w:rsidRPr="0066086D">
              <w:rPr>
                <w:noProof/>
              </w:rPr>
              <w:t>Barnet har ein sjølvstendig rett til å medverke i alle forhold som gjeld han eller ho, og på alle stadium i en barnevernssak. Dette er heimla i barnevernloven §1-6. For at retten til å medverke skal vere reell, må barnet få tilstrekkeleg og tilpassa informasjon og høve til fritt å gje</w:t>
            </w:r>
          </w:p>
        </w:tc>
        <w:tc>
          <w:tcPr>
            <w:tcW w:w="5222" w:type="dxa"/>
            <w:tcMar>
              <w:top w:w="170" w:type="dxa"/>
              <w:left w:w="159" w:type="dxa"/>
            </w:tcMar>
          </w:tcPr>
          <w:p w14:paraId="48A4796A" w14:textId="77777777" w:rsidR="00723688" w:rsidRPr="0066086D" w:rsidRDefault="00965039" w:rsidP="00723688">
            <w:pPr>
              <w:pStyle w:val="Mindretekst"/>
              <w:rPr>
                <w:noProof/>
                <w:spacing w:val="-2"/>
              </w:rPr>
            </w:pPr>
            <w:r w:rsidRPr="0066086D">
              <w:rPr>
                <w:noProof/>
                <w:spacing w:val="-2"/>
              </w:rPr>
              <w:t xml:space="preserve">uttrykk for synspunkta sine. Dersom barn og foreldre ikkje har teke del i denne prosessen, må dette grunngjevast, og orsaka må gjerast </w:t>
            </w:r>
            <w:r w:rsidR="002E345B">
              <w:rPr>
                <w:noProof/>
                <w:spacing w:val="-2"/>
              </w:rPr>
              <w:br/>
            </w:r>
            <w:r w:rsidRPr="0066086D">
              <w:rPr>
                <w:noProof/>
                <w:spacing w:val="-2"/>
              </w:rPr>
              <w:t>greie for.</w:t>
            </w:r>
          </w:p>
        </w:tc>
      </w:tr>
    </w:tbl>
    <w:p w14:paraId="75C516AF" w14:textId="77777777" w:rsidR="00CF1872" w:rsidRPr="0066086D" w:rsidRDefault="00CF1872" w:rsidP="00833DF3">
      <w:pPr>
        <w:pStyle w:val="Mindretekst"/>
        <w:spacing w:after="260"/>
      </w:pPr>
    </w:p>
    <w:tbl>
      <w:tblPr>
        <w:tblStyle w:val="Skjematabell"/>
        <w:tblW w:w="0" w:type="auto"/>
        <w:tblLook w:val="0480" w:firstRow="0" w:lastRow="0" w:firstColumn="1" w:lastColumn="0" w:noHBand="0" w:noVBand="1"/>
      </w:tblPr>
      <w:tblGrid>
        <w:gridCol w:w="2664"/>
        <w:gridCol w:w="7782"/>
      </w:tblGrid>
      <w:tr w:rsidR="00833DF3" w:rsidRPr="0066086D" w14:paraId="337A692D" w14:textId="77777777" w:rsidTr="00965039">
        <w:trPr>
          <w:trHeight w:hRule="exact" w:val="9128"/>
        </w:trPr>
        <w:tc>
          <w:tcPr>
            <w:tcW w:w="2664" w:type="dxa"/>
            <w:tcBorders>
              <w:bottom w:val="nil"/>
            </w:tcBorders>
            <w:shd w:val="clear" w:color="auto" w:fill="F0F5F2"/>
          </w:tcPr>
          <w:p w14:paraId="2504202D" w14:textId="77777777" w:rsidR="00965039" w:rsidRPr="0066086D" w:rsidRDefault="00965039" w:rsidP="00965039">
            <w:pPr>
              <w:pStyle w:val="Punktliste"/>
            </w:pPr>
            <w:r w:rsidRPr="0066086D">
              <w:t>Korleis har barnet medverka i prosessen ved val av tiltak?</w:t>
            </w:r>
          </w:p>
          <w:p w14:paraId="2A5327B4" w14:textId="77777777" w:rsidR="00965039" w:rsidRPr="0066086D" w:rsidRDefault="00965039" w:rsidP="00965039">
            <w:pPr>
              <w:pStyle w:val="Punktliste"/>
            </w:pPr>
            <w:r w:rsidRPr="0066086D">
              <w:t>Kva er barnet informert om, og korleis har kommunikasjonen vore?</w:t>
            </w:r>
          </w:p>
          <w:p w14:paraId="5326F78F" w14:textId="77777777" w:rsidR="00965039" w:rsidRPr="0066086D" w:rsidRDefault="00965039" w:rsidP="00965039">
            <w:pPr>
              <w:pStyle w:val="Punktliste"/>
            </w:pPr>
            <w:r w:rsidRPr="0066086D">
              <w:t>Kva meiner barnet om å flytte på institusjon?</w:t>
            </w:r>
          </w:p>
          <w:p w14:paraId="18F41A9E" w14:textId="77777777" w:rsidR="00965039" w:rsidRPr="0066086D" w:rsidRDefault="00965039" w:rsidP="00965039">
            <w:pPr>
              <w:pStyle w:val="Punktliste"/>
            </w:pPr>
            <w:r w:rsidRPr="0066086D">
              <w:t>Kva for ynske har barnet for opphaldet på institusjon?</w:t>
            </w:r>
          </w:p>
          <w:p w14:paraId="67ADE7ED" w14:textId="77777777" w:rsidR="00965039" w:rsidRPr="0066086D" w:rsidRDefault="00965039" w:rsidP="00965039">
            <w:pPr>
              <w:pStyle w:val="Punktliste"/>
            </w:pPr>
            <w:r w:rsidRPr="0066086D">
              <w:t>Kva ynskjer barnet hjelp til?</w:t>
            </w:r>
          </w:p>
          <w:p w14:paraId="15A768B6" w14:textId="77777777" w:rsidR="00965039" w:rsidRPr="0066086D" w:rsidRDefault="00965039" w:rsidP="00965039">
            <w:pPr>
              <w:pStyle w:val="Punktliste"/>
            </w:pPr>
            <w:r w:rsidRPr="0066086D">
              <w:t>Kva er barnet sitt synspunkt på kva som skal skje etter opphaldet på institusjon er avslutta?</w:t>
            </w:r>
          </w:p>
          <w:p w14:paraId="5268BA06" w14:textId="77777777" w:rsidR="00965039" w:rsidRPr="0066086D" w:rsidRDefault="00965039" w:rsidP="00965039">
            <w:pPr>
              <w:pStyle w:val="Punktliste"/>
            </w:pPr>
            <w:r w:rsidRPr="0066086D">
              <w:t>Kva meiner foreldra / dei føresette om at barnet skal flytte på institusjon?</w:t>
            </w:r>
          </w:p>
          <w:p w14:paraId="16B562F5" w14:textId="77777777" w:rsidR="00965039" w:rsidRPr="0066086D" w:rsidRDefault="00965039" w:rsidP="00965039">
            <w:pPr>
              <w:pStyle w:val="Punktliste"/>
            </w:pPr>
            <w:r w:rsidRPr="0066086D">
              <w:t>Kva for ynske har foreldra /</w:t>
            </w:r>
            <w:r w:rsidR="0064358F">
              <w:t xml:space="preserve"> </w:t>
            </w:r>
            <w:r w:rsidRPr="0066086D">
              <w:t>dei føresette for målet med opphald på institusjon?</w:t>
            </w:r>
          </w:p>
          <w:p w14:paraId="47A1FE43" w14:textId="77777777" w:rsidR="00833DF3" w:rsidRPr="0066086D" w:rsidRDefault="00965039" w:rsidP="00965039">
            <w:pPr>
              <w:pStyle w:val="Punktliste"/>
            </w:pPr>
            <w:r w:rsidRPr="0066086D">
              <w:t>Kva for synspunkt har foreldra / dei føresette på kva som skal skje etter opphaldet på institusjon er avslutta?</w:t>
            </w:r>
          </w:p>
        </w:tc>
        <w:tc>
          <w:tcPr>
            <w:tcW w:w="7782" w:type="dxa"/>
            <w:tcBorders>
              <w:bottom w:val="nil"/>
            </w:tcBorders>
          </w:tcPr>
          <w:p w14:paraId="2CA41F17" w14:textId="77777777" w:rsidR="00833DF3" w:rsidRPr="0066086D" w:rsidRDefault="00965039" w:rsidP="00112183">
            <w:pPr>
              <w:pStyle w:val="Mindretekst"/>
            </w:pPr>
            <w:r w:rsidRPr="0066086D">
              <w:t>Beskriving og vurdering</w:t>
            </w:r>
          </w:p>
          <w:sdt>
            <w:sdtPr>
              <w:rPr>
                <w:color w:val="auto"/>
              </w:rPr>
              <w:id w:val="-1814176018"/>
              <w:placeholder>
                <w:docPart w:val="CE02BB32EEA440D0B66ECF5A38EE21A0"/>
              </w:placeholder>
              <w:showingPlcHdr/>
              <w:text w:multiLine="1"/>
            </w:sdtPr>
            <w:sdtEndPr/>
            <w:sdtContent>
              <w:p w14:paraId="2F498B86" w14:textId="77777777" w:rsidR="00216CB7" w:rsidRPr="0066086D" w:rsidRDefault="00980697" w:rsidP="00112183">
                <w:pPr>
                  <w:pStyle w:val="Mindretekst"/>
                  <w:rPr>
                    <w:color w:val="auto"/>
                  </w:rPr>
                </w:pPr>
                <w:r w:rsidRPr="0066086D">
                  <w:rPr>
                    <w:rStyle w:val="Plassholdertekst"/>
                  </w:rPr>
                  <w:t>Klikk her</w:t>
                </w:r>
              </w:p>
            </w:sdtContent>
          </w:sdt>
        </w:tc>
      </w:tr>
      <w:tr w:rsidR="00A004BA" w:rsidRPr="0066086D" w14:paraId="3E761B83" w14:textId="77777777" w:rsidTr="00A004BA">
        <w:trPr>
          <w:trHeight w:val="251"/>
        </w:trPr>
        <w:tc>
          <w:tcPr>
            <w:tcW w:w="2664" w:type="dxa"/>
            <w:tcBorders>
              <w:top w:val="nil"/>
              <w:bottom w:val="single" w:sz="8" w:space="0" w:color="B6CFBF" w:themeColor="accent1"/>
            </w:tcBorders>
            <w:shd w:val="clear" w:color="auto" w:fill="F0F5F2"/>
          </w:tcPr>
          <w:p w14:paraId="7A21A07C" w14:textId="77777777" w:rsidR="00A004BA" w:rsidRPr="0066086D" w:rsidRDefault="00A004BA" w:rsidP="005A2B1D">
            <w:pPr>
              <w:pStyle w:val="Mindretekst"/>
            </w:pPr>
          </w:p>
        </w:tc>
        <w:tc>
          <w:tcPr>
            <w:tcW w:w="7782" w:type="dxa"/>
            <w:tcBorders>
              <w:top w:val="nil"/>
              <w:bottom w:val="single" w:sz="8" w:space="0" w:color="B6CFBF" w:themeColor="accent1"/>
            </w:tcBorders>
          </w:tcPr>
          <w:p w14:paraId="7716BDA3" w14:textId="77777777" w:rsidR="00A004BA" w:rsidRPr="0066086D" w:rsidRDefault="00965039" w:rsidP="00A004BA">
            <w:pPr>
              <w:pStyle w:val="Mindretekst"/>
              <w:jc w:val="right"/>
            </w:pPr>
            <w:r w:rsidRPr="0066086D">
              <w:t>Held fram på neste side</w:t>
            </w:r>
          </w:p>
        </w:tc>
      </w:tr>
      <w:tr w:rsidR="00A004BA" w:rsidRPr="0066086D" w14:paraId="72A72E58" w14:textId="77777777" w:rsidTr="00980697">
        <w:trPr>
          <w:trHeight w:hRule="exact" w:val="14130"/>
        </w:trPr>
        <w:tc>
          <w:tcPr>
            <w:tcW w:w="2664" w:type="dxa"/>
            <w:tcBorders>
              <w:bottom w:val="single" w:sz="8" w:space="0" w:color="B6CFBF" w:themeColor="accent1"/>
            </w:tcBorders>
            <w:shd w:val="clear" w:color="auto" w:fill="F0F5F2"/>
          </w:tcPr>
          <w:p w14:paraId="540A4FD3" w14:textId="77777777" w:rsidR="00A004BA" w:rsidRPr="0066086D" w:rsidRDefault="00A004BA" w:rsidP="00A004BA">
            <w:pPr>
              <w:pStyle w:val="Punktliste"/>
              <w:numPr>
                <w:ilvl w:val="0"/>
                <w:numId w:val="0"/>
              </w:numPr>
            </w:pPr>
          </w:p>
        </w:tc>
        <w:tc>
          <w:tcPr>
            <w:tcW w:w="7782" w:type="dxa"/>
            <w:tcBorders>
              <w:bottom w:val="single" w:sz="8" w:space="0" w:color="B6CFBF" w:themeColor="accent1"/>
            </w:tcBorders>
          </w:tcPr>
          <w:p w14:paraId="2AA52653" w14:textId="77777777" w:rsidR="00A004BA" w:rsidRPr="0066086D" w:rsidRDefault="00965039" w:rsidP="00E765C2">
            <w:pPr>
              <w:pStyle w:val="Mindretekst"/>
            </w:pPr>
            <w:r w:rsidRPr="0066086D">
              <w:t>Beskriving og vurdering</w:t>
            </w:r>
          </w:p>
          <w:sdt>
            <w:sdtPr>
              <w:rPr>
                <w:color w:val="auto"/>
              </w:rPr>
              <w:id w:val="770905954"/>
              <w:placeholder>
                <w:docPart w:val="02591B57C03A498BAFE6DB0F97E1EF7F"/>
              </w:placeholder>
              <w:showingPlcHdr/>
              <w:text w:multiLine="1"/>
            </w:sdtPr>
            <w:sdtEndPr/>
            <w:sdtContent>
              <w:p w14:paraId="1CBBFB5F" w14:textId="77777777" w:rsidR="00216CB7" w:rsidRPr="0066086D" w:rsidRDefault="00980697" w:rsidP="00E765C2">
                <w:pPr>
                  <w:pStyle w:val="Mindretekst"/>
                  <w:rPr>
                    <w:color w:val="auto"/>
                    <w:sz w:val="20"/>
                  </w:rPr>
                </w:pPr>
                <w:r w:rsidRPr="0066086D">
                  <w:rPr>
                    <w:rStyle w:val="Plassholdertekst"/>
                  </w:rPr>
                  <w:t>Klikk her</w:t>
                </w:r>
              </w:p>
            </w:sdtContent>
          </w:sdt>
        </w:tc>
      </w:tr>
    </w:tbl>
    <w:tbl>
      <w:tblPr>
        <w:tblStyle w:val="Tabellrutenett"/>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4"/>
        <w:gridCol w:w="938"/>
        <w:gridCol w:w="406"/>
        <w:gridCol w:w="2813"/>
        <w:gridCol w:w="5222"/>
      </w:tblGrid>
      <w:tr w:rsidR="00A004BA" w:rsidRPr="0066086D" w14:paraId="06FB5541" w14:textId="77777777" w:rsidTr="00E765C2">
        <w:trPr>
          <w:trHeight w:val="710"/>
        </w:trPr>
        <w:tc>
          <w:tcPr>
            <w:tcW w:w="1064" w:type="dxa"/>
            <w:vAlign w:val="center"/>
          </w:tcPr>
          <w:p w14:paraId="12A9E713" w14:textId="77777777" w:rsidR="00A004BA" w:rsidRPr="0066086D" w:rsidRDefault="00294D6C" w:rsidP="00E765C2">
            <w:pPr>
              <w:pStyle w:val="Mindretekst"/>
            </w:pPr>
            <w:r w:rsidRPr="0066086D">
              <w:rPr>
                <w:noProof/>
              </w:rPr>
              <w:lastRenderedPageBreak/>
              <w:drawing>
                <wp:inline distT="0" distB="0" distL="0" distR="0" wp14:anchorId="66C02615" wp14:editId="7481E538">
                  <wp:extent cx="582169" cy="504241"/>
                  <wp:effectExtent l="0" t="0" r="8890" b="0"/>
                  <wp:docPr id="3" name="Bil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nvisningsskjema Del 2A Foreldre- og barnsenter_0710_BM-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169" cy="504241"/>
                          </a:xfrm>
                          <a:prstGeom prst="rect">
                            <a:avLst/>
                          </a:prstGeom>
                        </pic:spPr>
                      </pic:pic>
                    </a:graphicData>
                  </a:graphic>
                </wp:inline>
              </w:drawing>
            </w:r>
          </w:p>
        </w:tc>
        <w:tc>
          <w:tcPr>
            <w:tcW w:w="938" w:type="dxa"/>
            <w:vAlign w:val="center"/>
          </w:tcPr>
          <w:p w14:paraId="1B12762F" w14:textId="77777777" w:rsidR="00A004BA" w:rsidRPr="0066086D" w:rsidRDefault="00A004BA" w:rsidP="00E765C2">
            <w:pPr>
              <w:pStyle w:val="Overskrift1"/>
              <w:outlineLvl w:val="0"/>
            </w:pPr>
            <w:r w:rsidRPr="0066086D">
              <w:t>2</w:t>
            </w:r>
          </w:p>
        </w:tc>
        <w:tc>
          <w:tcPr>
            <w:tcW w:w="406" w:type="dxa"/>
            <w:vAlign w:val="center"/>
          </w:tcPr>
          <w:p w14:paraId="2E4C97FB" w14:textId="77777777" w:rsidR="00A004BA" w:rsidRPr="0066086D" w:rsidRDefault="00A004BA" w:rsidP="00E765C2">
            <w:pPr>
              <w:spacing w:before="38"/>
            </w:pPr>
            <w:r w:rsidRPr="0066086D">
              <w:rPr>
                <w:noProof/>
              </w:rPr>
              <mc:AlternateContent>
                <mc:Choice Requires="wps">
                  <w:drawing>
                    <wp:inline distT="0" distB="0" distL="0" distR="0" wp14:anchorId="36437D45" wp14:editId="56299782">
                      <wp:extent cx="53975" cy="403225"/>
                      <wp:effectExtent l="0" t="0" r="3175" b="0"/>
                      <wp:docPr id="39" name="Rektangel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975" cy="4032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5291B8" id="Rektangel 39" o:spid="_x0000_s1026" alt="&quot;&quot;" style="width:4.25pt;height:3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" fillcolor="#b6cfbf [3204]" stroked="f" strokeweight="1pt">
                      <w10:anchorlock/>
                    </v:rect>
                  </w:pict>
                </mc:Fallback>
              </mc:AlternateContent>
            </w:r>
          </w:p>
        </w:tc>
        <w:tc>
          <w:tcPr>
            <w:tcW w:w="8035" w:type="dxa"/>
            <w:gridSpan w:val="2"/>
            <w:vAlign w:val="center"/>
          </w:tcPr>
          <w:p w14:paraId="4B6F46C8" w14:textId="77777777" w:rsidR="00A004BA" w:rsidRPr="0066086D" w:rsidRDefault="00965039" w:rsidP="00E765C2">
            <w:pPr>
              <w:pStyle w:val="Overskrift2"/>
              <w:outlineLvl w:val="1"/>
              <w:rPr>
                <w:noProof/>
              </w:rPr>
            </w:pPr>
            <w:r w:rsidRPr="0066086D">
              <w:rPr>
                <w:noProof/>
              </w:rPr>
              <w:t>Beskrivingar, vurderingar og</w:t>
            </w:r>
            <w:r w:rsidRPr="0066086D">
              <w:rPr>
                <w:noProof/>
              </w:rPr>
              <w:br/>
              <w:t>grunngjevingar frå barneverntenesta</w:t>
            </w:r>
          </w:p>
        </w:tc>
      </w:tr>
      <w:tr w:rsidR="00FF6D94" w:rsidRPr="0066086D" w14:paraId="4DD5D856" w14:textId="77777777" w:rsidTr="00646F01">
        <w:trPr>
          <w:trHeight w:val="710"/>
        </w:trPr>
        <w:tc>
          <w:tcPr>
            <w:tcW w:w="5221" w:type="dxa"/>
            <w:gridSpan w:val="4"/>
            <w:tcMar>
              <w:top w:w="170" w:type="dxa"/>
              <w:right w:w="159" w:type="dxa"/>
            </w:tcMar>
          </w:tcPr>
          <w:p w14:paraId="730255FC" w14:textId="77777777" w:rsidR="00965039" w:rsidRPr="0066086D" w:rsidRDefault="00965039" w:rsidP="00965039">
            <w:pPr>
              <w:pStyle w:val="Mindretekst"/>
              <w:rPr>
                <w:noProof/>
              </w:rPr>
            </w:pPr>
            <w:r w:rsidRPr="0066086D">
              <w:rPr>
                <w:noProof/>
              </w:rPr>
              <w:t xml:space="preserve">Kommunen har det avgjerande ordet når det gjeld kva type tiltak </w:t>
            </w:r>
          </w:p>
          <w:p w14:paraId="3BA9874E" w14:textId="77777777" w:rsidR="00FF6D94" w:rsidRPr="0066086D" w:rsidRDefault="00965039" w:rsidP="00965039">
            <w:pPr>
              <w:pStyle w:val="Mindretekst"/>
              <w:rPr>
                <w:noProof/>
              </w:rPr>
            </w:pPr>
            <w:r w:rsidRPr="0066086D">
              <w:rPr>
                <w:noProof/>
              </w:rPr>
              <w:t>(institusjon eller fosterheim) barnet treng, medan Bufetat avgjer kva for institusjonsplass det skal gjevast tilbod om i kvar enkelt sak der det er bedt om institusjonsplass.</w:t>
            </w:r>
          </w:p>
        </w:tc>
        <w:tc>
          <w:tcPr>
            <w:tcW w:w="5222" w:type="dxa"/>
            <w:tcMar>
              <w:top w:w="170" w:type="dxa"/>
              <w:left w:w="159" w:type="dxa"/>
            </w:tcMar>
          </w:tcPr>
          <w:p w14:paraId="71B87E65" w14:textId="77777777" w:rsidR="00FF6D94" w:rsidRPr="0066086D" w:rsidRDefault="00965039" w:rsidP="00646F01">
            <w:pPr>
              <w:pStyle w:val="Mindretekst"/>
              <w:rPr>
                <w:noProof/>
                <w:spacing w:val="-2"/>
              </w:rPr>
            </w:pPr>
            <w:r w:rsidRPr="0066086D">
              <w:rPr>
                <w:noProof/>
                <w:spacing w:val="-2"/>
              </w:rPr>
              <w:t>Bufetat har eit sjølvstendig ansvar for å gje eit forsvarleg tilbod om institusjonsplass. Vurderinga byggjer på utgreiing til og dei faglege vurderingane frå barneverntenesta og på synspunkta barnet har.</w:t>
            </w:r>
          </w:p>
        </w:tc>
      </w:tr>
    </w:tbl>
    <w:p w14:paraId="1FD92799" w14:textId="77777777" w:rsidR="00572C0E" w:rsidRPr="0066086D" w:rsidRDefault="00572C0E" w:rsidP="00A004BA">
      <w:pPr>
        <w:spacing w:after="260"/>
      </w:pPr>
    </w:p>
    <w:tbl>
      <w:tblPr>
        <w:tblStyle w:val="Skjematabell"/>
        <w:tblW w:w="0" w:type="auto"/>
        <w:tblLayout w:type="fixed"/>
        <w:tblLook w:val="0480" w:firstRow="0" w:lastRow="0" w:firstColumn="1" w:lastColumn="0" w:noHBand="0" w:noVBand="1"/>
      </w:tblPr>
      <w:tblGrid>
        <w:gridCol w:w="690"/>
        <w:gridCol w:w="1974"/>
        <w:gridCol w:w="7782"/>
      </w:tblGrid>
      <w:tr w:rsidR="00FF6D94" w:rsidRPr="0066086D" w14:paraId="118A4884" w14:textId="77777777" w:rsidTr="00646F01">
        <w:trPr>
          <w:trHeight w:val="1389"/>
        </w:trPr>
        <w:tc>
          <w:tcPr>
            <w:tcW w:w="690" w:type="dxa"/>
            <w:tcBorders>
              <w:right w:val="nil"/>
            </w:tcBorders>
            <w:shd w:val="clear" w:color="auto" w:fill="F0F5F2"/>
            <w:tcMar>
              <w:left w:w="0" w:type="dxa"/>
              <w:right w:w="0" w:type="dxa"/>
            </w:tcMar>
          </w:tcPr>
          <w:p w14:paraId="68D0CF94" w14:textId="77777777" w:rsidR="00FF6D94" w:rsidRPr="0066086D" w:rsidRDefault="00FF6D94" w:rsidP="00646F01">
            <w:pPr>
              <w:pStyle w:val="Punktliste"/>
              <w:numPr>
                <w:ilvl w:val="0"/>
                <w:numId w:val="0"/>
              </w:numPr>
            </w:pPr>
            <w:r w:rsidRPr="0066086D">
              <w:rPr>
                <w:noProof/>
              </w:rPr>
              <mc:AlternateContent>
                <mc:Choice Requires="wps">
                  <w:drawing>
                    <wp:anchor distT="0" distB="0" distL="114300" distR="114300" simplePos="0" relativeHeight="251693056" behindDoc="0" locked="0" layoutInCell="1" allowOverlap="1" wp14:anchorId="14A62F18" wp14:editId="46696F87">
                      <wp:simplePos x="0" y="0"/>
                      <wp:positionH relativeFrom="column">
                        <wp:posOffset>-12700</wp:posOffset>
                      </wp:positionH>
                      <wp:positionV relativeFrom="paragraph">
                        <wp:posOffset>-93980</wp:posOffset>
                      </wp:positionV>
                      <wp:extent cx="244800" cy="1032886"/>
                      <wp:effectExtent l="0" t="0" r="3175" b="0"/>
                      <wp:wrapNone/>
                      <wp:docPr id="5" name="Rektange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4800" cy="103288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FD5D1" id="Rektangel 5" o:spid="_x0000_s1026" alt="&quot;&quot;" style="position:absolute;margin-left:-1pt;margin-top:-7.4pt;width:19.3pt;height:8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" fillcolor="#b6cfbf [3204]" stroked="f" strokeweight="1pt"/>
                  </w:pict>
                </mc:Fallback>
              </mc:AlternateContent>
            </w:r>
          </w:p>
        </w:tc>
        <w:tc>
          <w:tcPr>
            <w:tcW w:w="9756" w:type="dxa"/>
            <w:gridSpan w:val="2"/>
            <w:tcBorders>
              <w:left w:val="nil"/>
            </w:tcBorders>
            <w:shd w:val="clear" w:color="auto" w:fill="F0F5F2"/>
          </w:tcPr>
          <w:p w14:paraId="2DB8470B" w14:textId="77777777" w:rsidR="00FF6D94" w:rsidRPr="0066086D" w:rsidRDefault="00FF6D94" w:rsidP="00305414">
            <w:pPr>
              <w:pStyle w:val="Overskrift3"/>
              <w:outlineLvl w:val="2"/>
            </w:pPr>
            <w:r w:rsidRPr="0066086D">
              <w:t>2.1</w:t>
            </w:r>
            <w:r w:rsidRPr="0066086D">
              <w:tab/>
            </w:r>
            <w:r w:rsidR="00DF5421" w:rsidRPr="0066086D">
              <w:t>Bakgrunnsinformasjon</w:t>
            </w:r>
            <w:r w:rsidR="00DF5421" w:rsidRPr="0066086D">
              <w:br/>
              <w:t>om barnet</w:t>
            </w:r>
          </w:p>
        </w:tc>
      </w:tr>
      <w:tr w:rsidR="00A004BA" w:rsidRPr="0066086D" w14:paraId="0A16595F" w14:textId="77777777" w:rsidTr="00980697">
        <w:trPr>
          <w:trHeight w:hRule="exact" w:val="9043"/>
        </w:trPr>
        <w:tc>
          <w:tcPr>
            <w:tcW w:w="2664" w:type="dxa"/>
            <w:gridSpan w:val="2"/>
            <w:shd w:val="clear" w:color="auto" w:fill="F0F5F2"/>
          </w:tcPr>
          <w:p w14:paraId="010CA96D" w14:textId="77777777" w:rsidR="00965039" w:rsidRPr="0066086D" w:rsidRDefault="00965039" w:rsidP="00965039">
            <w:pPr>
              <w:pStyle w:val="Punktliste"/>
            </w:pPr>
            <w:r w:rsidRPr="0066086D">
              <w:t>Beskriv kort omsorga barnet har fått fram til no.</w:t>
            </w:r>
          </w:p>
          <w:p w14:paraId="5DCC7A49" w14:textId="77777777" w:rsidR="00965039" w:rsidRPr="0066086D" w:rsidRDefault="00965039" w:rsidP="00965039">
            <w:pPr>
              <w:pStyle w:val="Punktliste"/>
            </w:pPr>
            <w:r w:rsidRPr="0066086D">
              <w:t>Korleis er den aktuelle omsorgssituasjonen for barnet?</w:t>
            </w:r>
          </w:p>
          <w:p w14:paraId="087C2B80" w14:textId="77777777" w:rsidR="00965039" w:rsidRPr="0066086D" w:rsidRDefault="00965039" w:rsidP="00965039">
            <w:pPr>
              <w:pStyle w:val="Punktliste"/>
            </w:pPr>
            <w:r w:rsidRPr="0066086D">
              <w:t>Beskriv kva for eventuelle potensielt traumatiske opplevingar, flyttingar og relasjonsbrot barnet har vore utsett for. Potensielt traumatiske opplevingar inkluderer, men er ikkje avgrensa til fysiske, psykiske og/eller seksuelle overgrep.</w:t>
            </w:r>
          </w:p>
          <w:p w14:paraId="1E9D7870" w14:textId="77777777" w:rsidR="00A004BA" w:rsidRPr="0066086D" w:rsidRDefault="00965039" w:rsidP="00965039">
            <w:pPr>
              <w:pStyle w:val="Punktliste"/>
            </w:pPr>
            <w:r w:rsidRPr="0066086D">
              <w:t>Beskriv kort problemutviklinga til barnet.</w:t>
            </w:r>
          </w:p>
        </w:tc>
        <w:tc>
          <w:tcPr>
            <w:tcW w:w="7782" w:type="dxa"/>
          </w:tcPr>
          <w:p w14:paraId="1A22173D" w14:textId="77777777" w:rsidR="00A004BA" w:rsidRPr="0066086D" w:rsidRDefault="00965039" w:rsidP="00E765C2">
            <w:pPr>
              <w:pStyle w:val="Mindretekst"/>
            </w:pPr>
            <w:r w:rsidRPr="0066086D">
              <w:t>Beskriving og vurdering</w:t>
            </w:r>
          </w:p>
          <w:sdt>
            <w:sdtPr>
              <w:rPr>
                <w:color w:val="auto"/>
              </w:rPr>
              <w:id w:val="2007706469"/>
              <w:placeholder>
                <w:docPart w:val="1CB343C2A49A4DEDAF083CEB17D9F434"/>
              </w:placeholder>
              <w:showingPlcHdr/>
              <w:text w:multiLine="1"/>
            </w:sdtPr>
            <w:sdtEndPr/>
            <w:sdtContent>
              <w:p w14:paraId="28E23BA1" w14:textId="77777777" w:rsidR="00216CB7" w:rsidRPr="0066086D" w:rsidRDefault="00980697" w:rsidP="00E765C2">
                <w:pPr>
                  <w:pStyle w:val="Mindretekst"/>
                  <w:rPr>
                    <w:color w:val="auto"/>
                    <w:sz w:val="20"/>
                  </w:rPr>
                </w:pPr>
                <w:r w:rsidRPr="0066086D">
                  <w:rPr>
                    <w:rStyle w:val="Plassholdertekst"/>
                  </w:rPr>
                  <w:t>Klikk her</w:t>
                </w:r>
              </w:p>
            </w:sdtContent>
          </w:sdt>
        </w:tc>
      </w:tr>
      <w:tr w:rsidR="00DF5421" w:rsidRPr="0066086D" w14:paraId="0CA42F0E" w14:textId="77777777" w:rsidTr="00646F01">
        <w:trPr>
          <w:trHeight w:val="1389"/>
        </w:trPr>
        <w:tc>
          <w:tcPr>
            <w:tcW w:w="690" w:type="dxa"/>
            <w:tcBorders>
              <w:right w:val="nil"/>
            </w:tcBorders>
            <w:shd w:val="clear" w:color="auto" w:fill="F0F5F2"/>
            <w:tcMar>
              <w:left w:w="0" w:type="dxa"/>
              <w:right w:w="0" w:type="dxa"/>
            </w:tcMar>
          </w:tcPr>
          <w:p w14:paraId="166F48BD" w14:textId="77777777" w:rsidR="00DF5421" w:rsidRPr="0066086D" w:rsidRDefault="00DF5421" w:rsidP="00646F01">
            <w:pPr>
              <w:pStyle w:val="Punktliste"/>
              <w:numPr>
                <w:ilvl w:val="0"/>
                <w:numId w:val="0"/>
              </w:numPr>
            </w:pPr>
            <w:r w:rsidRPr="0066086D">
              <w:rPr>
                <w:noProof/>
              </w:rPr>
              <w:lastRenderedPageBreak/>
              <mc:AlternateContent>
                <mc:Choice Requires="wps">
                  <w:drawing>
                    <wp:anchor distT="0" distB="0" distL="114300" distR="114300" simplePos="0" relativeHeight="251695104" behindDoc="0" locked="0" layoutInCell="1" allowOverlap="1" wp14:anchorId="55E876A4" wp14:editId="521C614C">
                      <wp:simplePos x="0" y="0"/>
                      <wp:positionH relativeFrom="column">
                        <wp:posOffset>-12700</wp:posOffset>
                      </wp:positionH>
                      <wp:positionV relativeFrom="paragraph">
                        <wp:posOffset>-93980</wp:posOffset>
                      </wp:positionV>
                      <wp:extent cx="244800" cy="1032886"/>
                      <wp:effectExtent l="0" t="0" r="3175" b="0"/>
                      <wp:wrapNone/>
                      <wp:docPr id="8" name="Rektange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4800" cy="103288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642A5" id="Rektangel 8" o:spid="_x0000_s1026" alt="&quot;&quot;" style="position:absolute;margin-left:-1pt;margin-top:-7.4pt;width:19.3pt;height:8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" fillcolor="#b6cfbf [3204]" stroked="f" strokeweight="1pt"/>
                  </w:pict>
                </mc:Fallback>
              </mc:AlternateContent>
            </w:r>
          </w:p>
        </w:tc>
        <w:tc>
          <w:tcPr>
            <w:tcW w:w="9756" w:type="dxa"/>
            <w:gridSpan w:val="2"/>
            <w:tcBorders>
              <w:left w:val="nil"/>
            </w:tcBorders>
            <w:shd w:val="clear" w:color="auto" w:fill="F0F5F2"/>
          </w:tcPr>
          <w:p w14:paraId="4646291E" w14:textId="77777777" w:rsidR="00DF5421" w:rsidRPr="0066086D" w:rsidRDefault="00DF5421" w:rsidP="00305414">
            <w:pPr>
              <w:pStyle w:val="Overskrift3"/>
              <w:outlineLvl w:val="2"/>
            </w:pPr>
            <w:r w:rsidRPr="0066086D">
              <w:t>2.2</w:t>
            </w:r>
            <w:r w:rsidRPr="0066086D">
              <w:tab/>
              <w:t>Bakgrunnsinformasjon</w:t>
            </w:r>
            <w:r w:rsidR="00965039" w:rsidRPr="0066086D">
              <w:t xml:space="preserve"> om</w:t>
            </w:r>
            <w:r w:rsidRPr="0066086D">
              <w:br/>
              <w:t>barnevernssak</w:t>
            </w:r>
            <w:r w:rsidR="00965039" w:rsidRPr="0066086D">
              <w:t>a</w:t>
            </w:r>
          </w:p>
        </w:tc>
      </w:tr>
      <w:tr w:rsidR="00DF5421" w:rsidRPr="0066086D" w14:paraId="28021FEA" w14:textId="77777777" w:rsidTr="00980697">
        <w:trPr>
          <w:trHeight w:hRule="exact" w:val="12446"/>
        </w:trPr>
        <w:tc>
          <w:tcPr>
            <w:tcW w:w="2664" w:type="dxa"/>
            <w:gridSpan w:val="2"/>
            <w:shd w:val="clear" w:color="auto" w:fill="F0F5F2"/>
          </w:tcPr>
          <w:p w14:paraId="11ADE6AF" w14:textId="77777777" w:rsidR="00965039" w:rsidRPr="0066086D" w:rsidRDefault="00965039" w:rsidP="00965039">
            <w:pPr>
              <w:pStyle w:val="Punktliste"/>
            </w:pPr>
            <w:r w:rsidRPr="0066086D">
              <w:t>Beskriv kort og kronologisk tidlegare barneverntiltak og vurderingar av desse. Inkluder spesielt informasjon om:</w:t>
            </w:r>
          </w:p>
          <w:p w14:paraId="57777CB3" w14:textId="77777777" w:rsidR="00965039" w:rsidRPr="0066086D" w:rsidRDefault="00965039" w:rsidP="00965039">
            <w:pPr>
              <w:pStyle w:val="Punktliste"/>
              <w:ind w:left="453"/>
            </w:pPr>
            <w:r w:rsidRPr="0066086D">
              <w:t xml:space="preserve">Har familieråd </w:t>
            </w:r>
            <w:r w:rsidRPr="0066086D">
              <w:br/>
              <w:t>vore vurdert eller gjennomført?</w:t>
            </w:r>
          </w:p>
          <w:p w14:paraId="1DF7B08D" w14:textId="77777777" w:rsidR="00965039" w:rsidRPr="0066086D" w:rsidRDefault="00965039" w:rsidP="00965039">
            <w:pPr>
              <w:pStyle w:val="Punktliste"/>
              <w:ind w:left="453"/>
            </w:pPr>
            <w:r w:rsidRPr="0066086D">
              <w:t>Har MST vore vurdert eller gjennomført?</w:t>
            </w:r>
          </w:p>
          <w:p w14:paraId="423CDCAD" w14:textId="77777777" w:rsidR="00965039" w:rsidRPr="0066086D" w:rsidRDefault="00965039" w:rsidP="00965039">
            <w:pPr>
              <w:pStyle w:val="Punktliste"/>
              <w:ind w:left="453"/>
            </w:pPr>
            <w:r w:rsidRPr="0066086D">
              <w:t>Dersom MST har vore gjennomført, når var dette?</w:t>
            </w:r>
          </w:p>
          <w:p w14:paraId="33EAAF51" w14:textId="77777777" w:rsidR="00DF5421" w:rsidRPr="0066086D" w:rsidRDefault="00965039" w:rsidP="00965039">
            <w:pPr>
              <w:pStyle w:val="Punktliste"/>
            </w:pPr>
            <w:r w:rsidRPr="0066086D">
              <w:t>Beskriv eventuelle konklusjonar frå undersøkingar/kartleggingar/utgreiingar som er relevante for val av institusjonstiltak.</w:t>
            </w:r>
          </w:p>
        </w:tc>
        <w:tc>
          <w:tcPr>
            <w:tcW w:w="7782" w:type="dxa"/>
          </w:tcPr>
          <w:p w14:paraId="4D54816E" w14:textId="77777777" w:rsidR="00DF5421" w:rsidRPr="0066086D" w:rsidRDefault="00965039" w:rsidP="00646F01">
            <w:pPr>
              <w:pStyle w:val="Mindretekst"/>
            </w:pPr>
            <w:r w:rsidRPr="0066086D">
              <w:t>Beskriving og vurdering</w:t>
            </w:r>
          </w:p>
          <w:sdt>
            <w:sdtPr>
              <w:rPr>
                <w:color w:val="auto"/>
              </w:rPr>
              <w:id w:val="-294365383"/>
              <w:placeholder>
                <w:docPart w:val="D84A6D0D07244160A4F9A40F45DCED69"/>
              </w:placeholder>
              <w:showingPlcHdr/>
              <w:text w:multiLine="1"/>
            </w:sdtPr>
            <w:sdtEndPr/>
            <w:sdtContent>
              <w:p w14:paraId="3DF62BFB" w14:textId="77777777" w:rsidR="00216CB7" w:rsidRPr="0066086D" w:rsidRDefault="00980697" w:rsidP="00646F01">
                <w:pPr>
                  <w:pStyle w:val="Mindretekst"/>
                  <w:rPr>
                    <w:color w:val="auto"/>
                    <w:sz w:val="20"/>
                  </w:rPr>
                </w:pPr>
                <w:r w:rsidRPr="0066086D">
                  <w:rPr>
                    <w:rStyle w:val="Plassholdertekst"/>
                  </w:rPr>
                  <w:t>Klikk her</w:t>
                </w:r>
              </w:p>
            </w:sdtContent>
          </w:sdt>
        </w:tc>
      </w:tr>
    </w:tbl>
    <w:p w14:paraId="748F24C7" w14:textId="77777777" w:rsidR="00DF5421" w:rsidRPr="0066086D" w:rsidRDefault="00DF5421">
      <w:pPr>
        <w:spacing w:after="120" w:line="312" w:lineRule="auto"/>
        <w:rPr>
          <w:sz w:val="2"/>
          <w:szCs w:val="2"/>
        </w:rPr>
      </w:pPr>
    </w:p>
    <w:tbl>
      <w:tblPr>
        <w:tblStyle w:val="Skjematabell"/>
        <w:tblW w:w="0" w:type="auto"/>
        <w:tblLayout w:type="fixed"/>
        <w:tblLook w:val="0480" w:firstRow="0" w:lastRow="0" w:firstColumn="1" w:lastColumn="0" w:noHBand="0" w:noVBand="1"/>
      </w:tblPr>
      <w:tblGrid>
        <w:gridCol w:w="690"/>
        <w:gridCol w:w="1974"/>
        <w:gridCol w:w="7782"/>
      </w:tblGrid>
      <w:tr w:rsidR="00DF5421" w:rsidRPr="0066086D" w14:paraId="5F96A02C" w14:textId="77777777" w:rsidTr="00646F01">
        <w:trPr>
          <w:trHeight w:val="1389"/>
        </w:trPr>
        <w:tc>
          <w:tcPr>
            <w:tcW w:w="690" w:type="dxa"/>
            <w:tcBorders>
              <w:right w:val="nil"/>
            </w:tcBorders>
            <w:shd w:val="clear" w:color="auto" w:fill="F0F5F2"/>
            <w:tcMar>
              <w:left w:w="0" w:type="dxa"/>
              <w:right w:w="0" w:type="dxa"/>
            </w:tcMar>
          </w:tcPr>
          <w:p w14:paraId="3282DF27" w14:textId="77777777" w:rsidR="00DF5421" w:rsidRPr="0066086D" w:rsidRDefault="00DF5421" w:rsidP="00646F01">
            <w:pPr>
              <w:pStyle w:val="Punktliste"/>
              <w:numPr>
                <w:ilvl w:val="0"/>
                <w:numId w:val="0"/>
              </w:numPr>
            </w:pPr>
            <w:r w:rsidRPr="0066086D">
              <w:rPr>
                <w:noProof/>
              </w:rPr>
              <w:lastRenderedPageBreak/>
              <mc:AlternateContent>
                <mc:Choice Requires="wps">
                  <w:drawing>
                    <wp:anchor distT="0" distB="0" distL="114300" distR="114300" simplePos="0" relativeHeight="251697152" behindDoc="0" locked="0" layoutInCell="1" allowOverlap="1" wp14:anchorId="25CD73C8" wp14:editId="55DF8AF5">
                      <wp:simplePos x="0" y="0"/>
                      <wp:positionH relativeFrom="column">
                        <wp:posOffset>-12700</wp:posOffset>
                      </wp:positionH>
                      <wp:positionV relativeFrom="paragraph">
                        <wp:posOffset>-93980</wp:posOffset>
                      </wp:positionV>
                      <wp:extent cx="244800" cy="1032886"/>
                      <wp:effectExtent l="0" t="0" r="3175" b="0"/>
                      <wp:wrapNone/>
                      <wp:docPr id="9" name="Rektange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4800" cy="103288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8A841" id="Rektangel 9" o:spid="_x0000_s1026" alt="&quot;&quot;" style="position:absolute;margin-left:-1pt;margin-top:-7.4pt;width:19.3pt;height:8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" fillcolor="#b6cfbf [3204]" stroked="f" strokeweight="1pt"/>
                  </w:pict>
                </mc:Fallback>
              </mc:AlternateContent>
            </w:r>
          </w:p>
        </w:tc>
        <w:tc>
          <w:tcPr>
            <w:tcW w:w="9756" w:type="dxa"/>
            <w:gridSpan w:val="2"/>
            <w:tcBorders>
              <w:left w:val="nil"/>
            </w:tcBorders>
            <w:shd w:val="clear" w:color="auto" w:fill="F0F5F2"/>
          </w:tcPr>
          <w:p w14:paraId="61B7B48E" w14:textId="77777777" w:rsidR="00DF5421" w:rsidRPr="0066086D" w:rsidRDefault="00DF5421" w:rsidP="00305414">
            <w:pPr>
              <w:pStyle w:val="Overskrift3"/>
              <w:outlineLvl w:val="2"/>
            </w:pPr>
            <w:r w:rsidRPr="0066086D">
              <w:t>2.3</w:t>
            </w:r>
            <w:r w:rsidRPr="0066086D">
              <w:tab/>
            </w:r>
            <w:r w:rsidR="00965039" w:rsidRPr="0066086D">
              <w:t>Beskrivingar, vurderingar og grunngjevingar</w:t>
            </w:r>
            <w:r w:rsidRPr="0066086D">
              <w:br/>
            </w:r>
            <w:r w:rsidR="00965039" w:rsidRPr="0066086D">
              <w:t>frå barneverntenesta ved val av institusjon</w:t>
            </w:r>
          </w:p>
        </w:tc>
      </w:tr>
      <w:tr w:rsidR="00DF5421" w:rsidRPr="0066086D" w14:paraId="6E64A1FC" w14:textId="77777777" w:rsidTr="00980697">
        <w:trPr>
          <w:trHeight w:hRule="exact" w:val="12446"/>
        </w:trPr>
        <w:tc>
          <w:tcPr>
            <w:tcW w:w="2664" w:type="dxa"/>
            <w:gridSpan w:val="2"/>
            <w:shd w:val="clear" w:color="auto" w:fill="F0F5F2"/>
          </w:tcPr>
          <w:p w14:paraId="308BAA1A" w14:textId="77777777" w:rsidR="00965039" w:rsidRPr="0066086D" w:rsidRDefault="00965039" w:rsidP="00965039">
            <w:pPr>
              <w:pStyle w:val="Punktliste"/>
            </w:pPr>
            <w:r w:rsidRPr="0066086D">
              <w:t>Kva for målsetting har barneverntenesta for institusjonsopphaldet?</w:t>
            </w:r>
          </w:p>
          <w:p w14:paraId="7909736B" w14:textId="77777777" w:rsidR="00965039" w:rsidRPr="0066086D" w:rsidRDefault="00965039" w:rsidP="00965039">
            <w:pPr>
              <w:pStyle w:val="Punktliste"/>
            </w:pPr>
            <w:r w:rsidRPr="0066086D">
              <w:t xml:space="preserve">Kva for vurderingar har barneverntenesta gjort om kva som bør leggjast vekt på ved val av </w:t>
            </w:r>
            <w:r w:rsidR="0066086D" w:rsidRPr="0066086D">
              <w:t>institusjonstiltak? Grunngjev</w:t>
            </w:r>
            <w:r w:rsidRPr="0066086D">
              <w:t xml:space="preserve"> vurderingane.</w:t>
            </w:r>
          </w:p>
          <w:p w14:paraId="7A9DD71D" w14:textId="77777777" w:rsidR="00965039" w:rsidRPr="0066086D" w:rsidRDefault="00965039" w:rsidP="00965039">
            <w:pPr>
              <w:pStyle w:val="Punktliste"/>
            </w:pPr>
            <w:r w:rsidRPr="0066086D">
              <w:t>Kva plan for barnet har barneverntenesta etter at institusjonsopphaldet er avslutta?</w:t>
            </w:r>
          </w:p>
          <w:p w14:paraId="284CAF61" w14:textId="77777777" w:rsidR="00DF5421" w:rsidRDefault="00965039" w:rsidP="00965039">
            <w:pPr>
              <w:pStyle w:val="Punktliste"/>
            </w:pPr>
            <w:r w:rsidRPr="0066086D">
              <w:t>Korleis vurderer og vektlegg barneverntenesta synspunkta til barnet / foreldra / dei føresette?</w:t>
            </w:r>
          </w:p>
          <w:p w14:paraId="14526E7F" w14:textId="34335651" w:rsidR="007D16BA" w:rsidRPr="0066086D" w:rsidRDefault="007D16BA" w:rsidP="00965039">
            <w:pPr>
              <w:pStyle w:val="Punktliste"/>
            </w:pPr>
            <w:r w:rsidRPr="007D16BA">
              <w:t>Ynskjer barneverntenesta ei vurdering av om barnet kan få tilbod om spesialisert fosterheim? Grunngje dette</w:t>
            </w:r>
            <w:r>
              <w:t xml:space="preserve">. </w:t>
            </w:r>
            <w:r w:rsidRPr="007D16BA">
              <w:t>Kriteria for målgruppa finst i Tjenestekatalog for fosterhjem</w:t>
            </w:r>
            <w:r>
              <w:t>.</w:t>
            </w:r>
          </w:p>
        </w:tc>
        <w:tc>
          <w:tcPr>
            <w:tcW w:w="7782" w:type="dxa"/>
          </w:tcPr>
          <w:p w14:paraId="3965B476" w14:textId="77777777" w:rsidR="00DF5421" w:rsidRPr="0066086D" w:rsidRDefault="00965039" w:rsidP="00646F01">
            <w:pPr>
              <w:pStyle w:val="Mindretekst"/>
            </w:pPr>
            <w:r w:rsidRPr="0066086D">
              <w:t>Beskriving og vurdering</w:t>
            </w:r>
          </w:p>
          <w:sdt>
            <w:sdtPr>
              <w:rPr>
                <w:color w:val="auto"/>
              </w:rPr>
              <w:id w:val="1852290092"/>
              <w:placeholder>
                <w:docPart w:val="679A146053354CF186A361B5406D4C6E"/>
              </w:placeholder>
              <w:showingPlcHdr/>
              <w:text w:multiLine="1"/>
            </w:sdtPr>
            <w:sdtEndPr/>
            <w:sdtContent>
              <w:p w14:paraId="0DC8E0CC" w14:textId="77777777" w:rsidR="00216CB7" w:rsidRPr="0066086D" w:rsidRDefault="00980697" w:rsidP="00646F01">
                <w:pPr>
                  <w:pStyle w:val="Mindretekst"/>
                  <w:rPr>
                    <w:color w:val="auto"/>
                    <w:sz w:val="20"/>
                  </w:rPr>
                </w:pPr>
                <w:r w:rsidRPr="0066086D">
                  <w:rPr>
                    <w:rStyle w:val="Plassholdertekst"/>
                  </w:rPr>
                  <w:t>Klikk her</w:t>
                </w:r>
              </w:p>
            </w:sdtContent>
          </w:sdt>
        </w:tc>
      </w:tr>
    </w:tbl>
    <w:p w14:paraId="25A74360" w14:textId="77777777" w:rsidR="005F4AC9" w:rsidRPr="0066086D" w:rsidRDefault="005F4AC9" w:rsidP="005F4AC9">
      <w:pPr>
        <w:rPr>
          <w:sz w:val="2"/>
          <w:szCs w:val="2"/>
        </w:rPr>
      </w:pPr>
    </w:p>
    <w:tbl>
      <w:tblPr>
        <w:tblStyle w:val="Skjematabell"/>
        <w:tblW w:w="0" w:type="auto"/>
        <w:tblLayout w:type="fixed"/>
        <w:tblLook w:val="0480" w:firstRow="0" w:lastRow="0" w:firstColumn="1" w:lastColumn="0" w:noHBand="0" w:noVBand="1"/>
      </w:tblPr>
      <w:tblGrid>
        <w:gridCol w:w="690"/>
        <w:gridCol w:w="1974"/>
        <w:gridCol w:w="7782"/>
      </w:tblGrid>
      <w:tr w:rsidR="00DF5421" w:rsidRPr="0066086D" w14:paraId="6B434A3A" w14:textId="77777777" w:rsidTr="00646F01">
        <w:trPr>
          <w:trHeight w:val="1389"/>
        </w:trPr>
        <w:tc>
          <w:tcPr>
            <w:tcW w:w="690" w:type="dxa"/>
            <w:tcBorders>
              <w:right w:val="nil"/>
            </w:tcBorders>
            <w:shd w:val="clear" w:color="auto" w:fill="F0F5F2"/>
            <w:tcMar>
              <w:left w:w="0" w:type="dxa"/>
              <w:right w:w="0" w:type="dxa"/>
            </w:tcMar>
          </w:tcPr>
          <w:p w14:paraId="1CD0730C" w14:textId="77777777" w:rsidR="00DF5421" w:rsidRPr="0066086D" w:rsidRDefault="00DF5421" w:rsidP="00646F01">
            <w:pPr>
              <w:pStyle w:val="Punktliste"/>
              <w:numPr>
                <w:ilvl w:val="0"/>
                <w:numId w:val="0"/>
              </w:numPr>
            </w:pPr>
            <w:r w:rsidRPr="0066086D">
              <w:rPr>
                <w:noProof/>
              </w:rPr>
              <w:lastRenderedPageBreak/>
              <mc:AlternateContent>
                <mc:Choice Requires="wps">
                  <w:drawing>
                    <wp:anchor distT="0" distB="0" distL="114300" distR="114300" simplePos="0" relativeHeight="251699200" behindDoc="0" locked="0" layoutInCell="1" allowOverlap="1" wp14:anchorId="7BE2C7E5" wp14:editId="461B95CD">
                      <wp:simplePos x="0" y="0"/>
                      <wp:positionH relativeFrom="column">
                        <wp:posOffset>-12700</wp:posOffset>
                      </wp:positionH>
                      <wp:positionV relativeFrom="paragraph">
                        <wp:posOffset>-93980</wp:posOffset>
                      </wp:positionV>
                      <wp:extent cx="244800" cy="1032886"/>
                      <wp:effectExtent l="0" t="0" r="3175" b="0"/>
                      <wp:wrapNone/>
                      <wp:docPr id="22" name="Rektangel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4800" cy="103288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0B26C" id="Rektangel 22" o:spid="_x0000_s1026" alt="&quot;&quot;" style="position:absolute;margin-left:-1pt;margin-top:-7.4pt;width:19.3pt;height:8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" fillcolor="#b6cfbf [3204]" stroked="f" strokeweight="1pt"/>
                  </w:pict>
                </mc:Fallback>
              </mc:AlternateContent>
            </w:r>
          </w:p>
        </w:tc>
        <w:tc>
          <w:tcPr>
            <w:tcW w:w="9756" w:type="dxa"/>
            <w:gridSpan w:val="2"/>
            <w:tcBorders>
              <w:left w:val="nil"/>
            </w:tcBorders>
            <w:shd w:val="clear" w:color="auto" w:fill="F0F5F2"/>
          </w:tcPr>
          <w:p w14:paraId="03DA5D8B" w14:textId="77777777" w:rsidR="00DF5421" w:rsidRPr="0066086D" w:rsidRDefault="00305414" w:rsidP="00305414">
            <w:pPr>
              <w:pStyle w:val="Overskrift3"/>
              <w:outlineLvl w:val="2"/>
            </w:pPr>
            <w:r w:rsidRPr="0066086D">
              <w:t>2.4</w:t>
            </w:r>
            <w:r w:rsidRPr="0066086D">
              <w:tab/>
            </w:r>
            <w:r w:rsidR="00965039" w:rsidRPr="0066086D">
              <w:t>Slekta og nettverket</w:t>
            </w:r>
            <w:r w:rsidR="00965039" w:rsidRPr="0066086D">
              <w:br/>
              <w:t>til barnet</w:t>
            </w:r>
          </w:p>
        </w:tc>
      </w:tr>
      <w:tr w:rsidR="00DF5421" w:rsidRPr="0066086D" w14:paraId="666FDDC0" w14:textId="77777777" w:rsidTr="00980697">
        <w:trPr>
          <w:trHeight w:hRule="exact" w:val="12446"/>
        </w:trPr>
        <w:tc>
          <w:tcPr>
            <w:tcW w:w="2664" w:type="dxa"/>
            <w:gridSpan w:val="2"/>
            <w:shd w:val="clear" w:color="auto" w:fill="F0F5F2"/>
          </w:tcPr>
          <w:p w14:paraId="0F837DC5" w14:textId="77777777" w:rsidR="00965039" w:rsidRPr="0066086D" w:rsidRDefault="00965039" w:rsidP="00965039">
            <w:pPr>
              <w:pStyle w:val="Punktliste"/>
            </w:pPr>
            <w:r w:rsidRPr="0066086D">
              <w:t>Korleis er slekta og nettverket til barnet kartlagde?</w:t>
            </w:r>
          </w:p>
          <w:p w14:paraId="427CBB38" w14:textId="77777777" w:rsidR="00965039" w:rsidRPr="0066086D" w:rsidRDefault="00965039" w:rsidP="00965039">
            <w:pPr>
              <w:pStyle w:val="Punktliste"/>
            </w:pPr>
            <w:r w:rsidRPr="0066086D">
              <w:t>Kven kan vere ein ressurs for barnet under og etter opphaldet?</w:t>
            </w:r>
          </w:p>
          <w:p w14:paraId="46272637" w14:textId="77777777" w:rsidR="00965039" w:rsidRPr="0066086D" w:rsidRDefault="00965039" w:rsidP="00965039">
            <w:pPr>
              <w:pStyle w:val="Punktliste"/>
            </w:pPr>
            <w:r w:rsidRPr="0066086D">
              <w:t>Har barnet og foreldra vorte informerte om familieråd?</w:t>
            </w:r>
          </w:p>
          <w:p w14:paraId="66F1E1C5" w14:textId="77777777" w:rsidR="00DF5421" w:rsidRPr="0066086D" w:rsidRDefault="00965039" w:rsidP="00965039">
            <w:pPr>
              <w:pStyle w:val="Punktliste"/>
            </w:pPr>
            <w:r w:rsidRPr="0066086D">
              <w:t>Korleis vurderer kommunen nytta av familieråd for dette barnet?</w:t>
            </w:r>
          </w:p>
        </w:tc>
        <w:tc>
          <w:tcPr>
            <w:tcW w:w="7782" w:type="dxa"/>
          </w:tcPr>
          <w:p w14:paraId="686F41F1" w14:textId="77777777" w:rsidR="00DF5421" w:rsidRPr="0066086D" w:rsidRDefault="00965039" w:rsidP="00646F01">
            <w:pPr>
              <w:pStyle w:val="Mindretekst"/>
            </w:pPr>
            <w:r w:rsidRPr="0066086D">
              <w:t>Beskriving og vurdering</w:t>
            </w:r>
          </w:p>
          <w:sdt>
            <w:sdtPr>
              <w:rPr>
                <w:color w:val="auto"/>
              </w:rPr>
              <w:id w:val="2142680721"/>
              <w:placeholder>
                <w:docPart w:val="06310E2A4BC54284A0757AF04CE348D4"/>
              </w:placeholder>
              <w:showingPlcHdr/>
              <w:text w:multiLine="1"/>
            </w:sdtPr>
            <w:sdtEndPr/>
            <w:sdtContent>
              <w:p w14:paraId="0F41B2AA" w14:textId="77777777" w:rsidR="00216CB7" w:rsidRPr="0066086D" w:rsidRDefault="00980697" w:rsidP="00646F01">
                <w:pPr>
                  <w:pStyle w:val="Mindretekst"/>
                  <w:rPr>
                    <w:color w:val="auto"/>
                    <w:sz w:val="20"/>
                  </w:rPr>
                </w:pPr>
                <w:r w:rsidRPr="0066086D">
                  <w:rPr>
                    <w:rStyle w:val="Plassholdertekst"/>
                  </w:rPr>
                  <w:t>Klikk her</w:t>
                </w:r>
              </w:p>
            </w:sdtContent>
          </w:sdt>
        </w:tc>
      </w:tr>
    </w:tbl>
    <w:p w14:paraId="6C9AFF37" w14:textId="77777777" w:rsidR="00DF5421" w:rsidRPr="0066086D" w:rsidRDefault="00DF5421" w:rsidP="005F4AC9">
      <w:pPr>
        <w:rPr>
          <w:sz w:val="2"/>
          <w:szCs w:val="2"/>
        </w:rPr>
      </w:pPr>
    </w:p>
    <w:tbl>
      <w:tblPr>
        <w:tblStyle w:val="Skjematabell"/>
        <w:tblW w:w="0" w:type="auto"/>
        <w:tblLayout w:type="fixed"/>
        <w:tblLook w:val="0480" w:firstRow="0" w:lastRow="0" w:firstColumn="1" w:lastColumn="0" w:noHBand="0" w:noVBand="1"/>
      </w:tblPr>
      <w:tblGrid>
        <w:gridCol w:w="690"/>
        <w:gridCol w:w="1974"/>
        <w:gridCol w:w="7782"/>
      </w:tblGrid>
      <w:tr w:rsidR="00DF5421" w:rsidRPr="0066086D" w14:paraId="27655BC9" w14:textId="77777777" w:rsidTr="00646F01">
        <w:trPr>
          <w:trHeight w:val="1389"/>
        </w:trPr>
        <w:tc>
          <w:tcPr>
            <w:tcW w:w="690" w:type="dxa"/>
            <w:tcBorders>
              <w:right w:val="nil"/>
            </w:tcBorders>
            <w:shd w:val="clear" w:color="auto" w:fill="F0F5F2"/>
            <w:tcMar>
              <w:left w:w="0" w:type="dxa"/>
              <w:right w:w="0" w:type="dxa"/>
            </w:tcMar>
          </w:tcPr>
          <w:p w14:paraId="113DD379" w14:textId="77777777" w:rsidR="00DF5421" w:rsidRPr="0066086D" w:rsidRDefault="00DF5421" w:rsidP="00646F01">
            <w:pPr>
              <w:pStyle w:val="Punktliste"/>
              <w:numPr>
                <w:ilvl w:val="0"/>
                <w:numId w:val="0"/>
              </w:numPr>
            </w:pPr>
            <w:r w:rsidRPr="0066086D">
              <w:rPr>
                <w:noProof/>
              </w:rPr>
              <w:lastRenderedPageBreak/>
              <mc:AlternateContent>
                <mc:Choice Requires="wps">
                  <w:drawing>
                    <wp:anchor distT="0" distB="0" distL="114300" distR="114300" simplePos="0" relativeHeight="251701248" behindDoc="0" locked="0" layoutInCell="1" allowOverlap="1" wp14:anchorId="2B4EABD2" wp14:editId="042262AC">
                      <wp:simplePos x="0" y="0"/>
                      <wp:positionH relativeFrom="column">
                        <wp:posOffset>-12700</wp:posOffset>
                      </wp:positionH>
                      <wp:positionV relativeFrom="paragraph">
                        <wp:posOffset>-93980</wp:posOffset>
                      </wp:positionV>
                      <wp:extent cx="244800" cy="1032886"/>
                      <wp:effectExtent l="0" t="0" r="3175" b="0"/>
                      <wp:wrapNone/>
                      <wp:docPr id="27" name="Rektangel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4800" cy="103288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570E1" id="Rektangel 27" o:spid="_x0000_s1026" alt="&quot;&quot;" style="position:absolute;margin-left:-1pt;margin-top:-7.4pt;width:19.3pt;height:8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" fillcolor="#b6cfbf [3204]" stroked="f" strokeweight="1pt"/>
                  </w:pict>
                </mc:Fallback>
              </mc:AlternateContent>
            </w:r>
          </w:p>
        </w:tc>
        <w:tc>
          <w:tcPr>
            <w:tcW w:w="9756" w:type="dxa"/>
            <w:gridSpan w:val="2"/>
            <w:tcBorders>
              <w:left w:val="nil"/>
            </w:tcBorders>
            <w:shd w:val="clear" w:color="auto" w:fill="F0F5F2"/>
          </w:tcPr>
          <w:p w14:paraId="0BE6916B" w14:textId="77777777" w:rsidR="00DF5421" w:rsidRPr="0066086D" w:rsidRDefault="00305414" w:rsidP="00305414">
            <w:pPr>
              <w:pStyle w:val="Overskrift3"/>
              <w:outlineLvl w:val="2"/>
            </w:pPr>
            <w:r w:rsidRPr="0066086D">
              <w:t>2.5</w:t>
            </w:r>
            <w:r w:rsidRPr="0066086D">
              <w:tab/>
            </w:r>
            <w:r w:rsidR="00965039" w:rsidRPr="0066086D">
              <w:t>Korleis barnet fungerer i</w:t>
            </w:r>
            <w:r w:rsidRPr="0066086D">
              <w:br/>
            </w:r>
            <w:r w:rsidR="00965039" w:rsidRPr="0066086D">
              <w:t>skule/dagtilbod</w:t>
            </w:r>
          </w:p>
        </w:tc>
      </w:tr>
      <w:tr w:rsidR="00DF5421" w:rsidRPr="0066086D" w14:paraId="598843FA" w14:textId="77777777" w:rsidTr="00980697">
        <w:trPr>
          <w:trHeight w:hRule="exact" w:val="12446"/>
        </w:trPr>
        <w:tc>
          <w:tcPr>
            <w:tcW w:w="2664" w:type="dxa"/>
            <w:gridSpan w:val="2"/>
            <w:shd w:val="clear" w:color="auto" w:fill="F0F5F2"/>
          </w:tcPr>
          <w:p w14:paraId="767F0469" w14:textId="77777777" w:rsidR="00965039" w:rsidRPr="0066086D" w:rsidRDefault="00965039" w:rsidP="00965039">
            <w:pPr>
              <w:pStyle w:val="Punktliste"/>
            </w:pPr>
            <w:r w:rsidRPr="0066086D">
              <w:t>Gjer greie for skuleforløp/dagtilbod frå barneskulen og fram til situasjonen i dag.</w:t>
            </w:r>
          </w:p>
          <w:p w14:paraId="01D91A8C" w14:textId="77777777" w:rsidR="00965039" w:rsidRPr="0066086D" w:rsidRDefault="00965039" w:rsidP="00965039">
            <w:pPr>
              <w:pStyle w:val="Punktliste"/>
            </w:pPr>
            <w:r w:rsidRPr="0066086D">
              <w:t>Korleis opplever barnet sin eigen skulesituasjon?</w:t>
            </w:r>
          </w:p>
          <w:p w14:paraId="00DC1DA4" w14:textId="77777777" w:rsidR="00965039" w:rsidRPr="0066086D" w:rsidRDefault="00965039" w:rsidP="00965039">
            <w:pPr>
              <w:pStyle w:val="Punktliste"/>
            </w:pPr>
            <w:r w:rsidRPr="0066086D">
              <w:t>Viss barnet er eller har vore utan dagtilbod, har han/ho vore engasjert i å finne nytt skuletilbod eller jobb? Beskriv korleis barnet eventuelt fungerer i jobb.</w:t>
            </w:r>
          </w:p>
          <w:p w14:paraId="1769D993" w14:textId="77777777" w:rsidR="00965039" w:rsidRPr="0066086D" w:rsidRDefault="00965039" w:rsidP="00965039">
            <w:pPr>
              <w:pStyle w:val="Punktliste"/>
            </w:pPr>
            <w:r w:rsidRPr="0066086D">
              <w:t>Har barnet nokre spesifikke styrkar i korleis han/</w:t>
            </w:r>
            <w:r w:rsidRPr="0066086D">
              <w:br/>
              <w:t>ho fungerer på skulen/dagtilbodet?</w:t>
            </w:r>
          </w:p>
          <w:p w14:paraId="52CCA154" w14:textId="77777777" w:rsidR="00965039" w:rsidRPr="0066086D" w:rsidRDefault="00965039" w:rsidP="00965039">
            <w:pPr>
              <w:pStyle w:val="Punktliste"/>
            </w:pPr>
            <w:r w:rsidRPr="0066086D">
              <w:t>Korleis er relasjonen</w:t>
            </w:r>
            <w:r w:rsidRPr="0066086D">
              <w:br/>
              <w:t>barnet har til medelevar og lærarar, eventuelt kollegaer/arbeidsgjevar?</w:t>
            </w:r>
          </w:p>
          <w:p w14:paraId="0F5604CB" w14:textId="77777777" w:rsidR="00965039" w:rsidRPr="0066086D" w:rsidRDefault="00965039" w:rsidP="00965039">
            <w:pPr>
              <w:pStyle w:val="Punktliste"/>
            </w:pPr>
            <w:r w:rsidRPr="0066086D">
              <w:t>Har barnet hatt ugyldig fråvære? Beskriv eventuelt kor mykje.</w:t>
            </w:r>
          </w:p>
          <w:p w14:paraId="72028D4D" w14:textId="77777777" w:rsidR="00965039" w:rsidRPr="0066086D" w:rsidRDefault="00965039" w:rsidP="00965039">
            <w:pPr>
              <w:pStyle w:val="Punktliste"/>
            </w:pPr>
            <w:r w:rsidRPr="0066086D">
              <w:t>Har barnet prestert som ein kan vente ut frå evnene han/ho har? Har det vore vurderingsgrunnlag i alle fag?</w:t>
            </w:r>
          </w:p>
          <w:p w14:paraId="66F3AD98" w14:textId="77777777" w:rsidR="00965039" w:rsidRPr="0066086D" w:rsidRDefault="00965039" w:rsidP="00965039">
            <w:pPr>
              <w:pStyle w:val="Punktliste"/>
            </w:pPr>
            <w:r w:rsidRPr="0066086D">
              <w:t>Har barnet vist forstyrrande åtferd i skulesamanheng? Har han/ho til dømes forstyrra undervisninga, gjort hærverk, stole eller vore utagerande?</w:t>
            </w:r>
          </w:p>
          <w:p w14:paraId="2D578C57" w14:textId="77777777" w:rsidR="00965039" w:rsidRPr="0066086D" w:rsidRDefault="00965039" w:rsidP="00965039">
            <w:pPr>
              <w:pStyle w:val="Punktliste"/>
            </w:pPr>
            <w:r w:rsidRPr="0066086D">
              <w:t xml:space="preserve">Har barnet </w:t>
            </w:r>
            <w:r w:rsidR="0066086D" w:rsidRPr="0066086D">
              <w:t>lærevanskar? Beskriv</w:t>
            </w:r>
            <w:r w:rsidRPr="0066086D">
              <w:t xml:space="preserve"> i så fall korleis dette pregar barnet i kvardagen.</w:t>
            </w:r>
          </w:p>
          <w:p w14:paraId="12AFC392" w14:textId="77777777" w:rsidR="00DF5421" w:rsidRPr="0066086D" w:rsidRDefault="00965039" w:rsidP="00965039">
            <w:pPr>
              <w:pStyle w:val="Punktliste"/>
            </w:pPr>
            <w:r w:rsidRPr="0066086D">
              <w:t>Har barnet fram til no hatt særskilt tilrettelegging i skulen? Har tilrettelegginga i så fall vore vellukka? Legg eventuelt ved relevant dokumentasjon frå BUP/PPT/skule som utdjupar dette.</w:t>
            </w:r>
          </w:p>
        </w:tc>
        <w:tc>
          <w:tcPr>
            <w:tcW w:w="7782" w:type="dxa"/>
          </w:tcPr>
          <w:p w14:paraId="7BEE62F8" w14:textId="77777777" w:rsidR="00DF5421" w:rsidRPr="0066086D" w:rsidRDefault="00965039" w:rsidP="00646F01">
            <w:pPr>
              <w:pStyle w:val="Mindretekst"/>
            </w:pPr>
            <w:r w:rsidRPr="0066086D">
              <w:t>Beskriving og vurdering</w:t>
            </w:r>
          </w:p>
          <w:sdt>
            <w:sdtPr>
              <w:rPr>
                <w:color w:val="auto"/>
              </w:rPr>
              <w:id w:val="-707255803"/>
              <w:placeholder>
                <w:docPart w:val="3B97B9C3962240A1B0D94CB6DF89E24C"/>
              </w:placeholder>
              <w:showingPlcHdr/>
              <w:text w:multiLine="1"/>
            </w:sdtPr>
            <w:sdtEndPr/>
            <w:sdtContent>
              <w:p w14:paraId="0357C75F" w14:textId="77777777" w:rsidR="00216CB7" w:rsidRPr="0066086D" w:rsidRDefault="00980697" w:rsidP="00646F01">
                <w:pPr>
                  <w:pStyle w:val="Mindretekst"/>
                  <w:rPr>
                    <w:color w:val="auto"/>
                    <w:sz w:val="20"/>
                  </w:rPr>
                </w:pPr>
                <w:r w:rsidRPr="0066086D">
                  <w:rPr>
                    <w:rStyle w:val="Plassholdertekst"/>
                  </w:rPr>
                  <w:t>Klikk her</w:t>
                </w:r>
              </w:p>
            </w:sdtContent>
          </w:sdt>
        </w:tc>
      </w:tr>
    </w:tbl>
    <w:p w14:paraId="5BA4BE10" w14:textId="77777777" w:rsidR="00DF5421" w:rsidRPr="0066086D" w:rsidRDefault="00DF5421" w:rsidP="005F4AC9">
      <w:pPr>
        <w:rPr>
          <w:sz w:val="2"/>
          <w:szCs w:val="2"/>
        </w:rPr>
      </w:pPr>
    </w:p>
    <w:tbl>
      <w:tblPr>
        <w:tblStyle w:val="Skjematabell"/>
        <w:tblW w:w="0" w:type="auto"/>
        <w:tblLayout w:type="fixed"/>
        <w:tblLook w:val="0480" w:firstRow="0" w:lastRow="0" w:firstColumn="1" w:lastColumn="0" w:noHBand="0" w:noVBand="1"/>
      </w:tblPr>
      <w:tblGrid>
        <w:gridCol w:w="690"/>
        <w:gridCol w:w="1974"/>
        <w:gridCol w:w="7782"/>
      </w:tblGrid>
      <w:tr w:rsidR="00305414" w:rsidRPr="0066086D" w14:paraId="39CD3687" w14:textId="77777777" w:rsidTr="00646F01">
        <w:trPr>
          <w:trHeight w:val="1389"/>
        </w:trPr>
        <w:tc>
          <w:tcPr>
            <w:tcW w:w="690" w:type="dxa"/>
            <w:tcBorders>
              <w:right w:val="nil"/>
            </w:tcBorders>
            <w:shd w:val="clear" w:color="auto" w:fill="F0F5F2"/>
            <w:tcMar>
              <w:left w:w="0" w:type="dxa"/>
              <w:right w:w="0" w:type="dxa"/>
            </w:tcMar>
          </w:tcPr>
          <w:p w14:paraId="5A1C4966" w14:textId="77777777" w:rsidR="00305414" w:rsidRPr="0066086D" w:rsidRDefault="00305414" w:rsidP="00646F01">
            <w:pPr>
              <w:pStyle w:val="Punktliste"/>
              <w:numPr>
                <w:ilvl w:val="0"/>
                <w:numId w:val="0"/>
              </w:numPr>
            </w:pPr>
            <w:r w:rsidRPr="0066086D">
              <w:rPr>
                <w:noProof/>
              </w:rPr>
              <w:lastRenderedPageBreak/>
              <mc:AlternateContent>
                <mc:Choice Requires="wps">
                  <w:drawing>
                    <wp:anchor distT="0" distB="0" distL="114300" distR="114300" simplePos="0" relativeHeight="251703296" behindDoc="0" locked="0" layoutInCell="1" allowOverlap="1" wp14:anchorId="3630099F" wp14:editId="6BEDE7E2">
                      <wp:simplePos x="0" y="0"/>
                      <wp:positionH relativeFrom="column">
                        <wp:posOffset>-12700</wp:posOffset>
                      </wp:positionH>
                      <wp:positionV relativeFrom="paragraph">
                        <wp:posOffset>-93980</wp:posOffset>
                      </wp:positionV>
                      <wp:extent cx="244800" cy="1032886"/>
                      <wp:effectExtent l="0" t="0" r="3175" b="0"/>
                      <wp:wrapNone/>
                      <wp:docPr id="28" name="Rektangel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4800" cy="103288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E98AF" id="Rektangel 28" o:spid="_x0000_s1026" alt="&quot;&quot;" style="position:absolute;margin-left:-1pt;margin-top:-7.4pt;width:19.3pt;height:8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" fillcolor="#b6cfbf [3204]" stroked="f" strokeweight="1pt"/>
                  </w:pict>
                </mc:Fallback>
              </mc:AlternateContent>
            </w:r>
          </w:p>
        </w:tc>
        <w:tc>
          <w:tcPr>
            <w:tcW w:w="9756" w:type="dxa"/>
            <w:gridSpan w:val="2"/>
            <w:tcBorders>
              <w:left w:val="nil"/>
            </w:tcBorders>
            <w:shd w:val="clear" w:color="auto" w:fill="F0F5F2"/>
          </w:tcPr>
          <w:p w14:paraId="0A38A2E1" w14:textId="77777777" w:rsidR="00305414" w:rsidRPr="0066086D" w:rsidRDefault="00305414" w:rsidP="00646F01">
            <w:pPr>
              <w:pStyle w:val="Overskrift3"/>
              <w:outlineLvl w:val="2"/>
            </w:pPr>
            <w:r w:rsidRPr="0066086D">
              <w:t>2.6</w:t>
            </w:r>
            <w:r w:rsidRPr="0066086D">
              <w:tab/>
            </w:r>
            <w:r w:rsidR="00965039" w:rsidRPr="0066086D">
              <w:t>Venene til barnet</w:t>
            </w:r>
          </w:p>
        </w:tc>
      </w:tr>
      <w:tr w:rsidR="00305414" w:rsidRPr="0066086D" w14:paraId="26CE3C37" w14:textId="77777777" w:rsidTr="00980697">
        <w:trPr>
          <w:trHeight w:hRule="exact" w:val="12446"/>
        </w:trPr>
        <w:tc>
          <w:tcPr>
            <w:tcW w:w="2664" w:type="dxa"/>
            <w:gridSpan w:val="2"/>
            <w:shd w:val="clear" w:color="auto" w:fill="F0F5F2"/>
          </w:tcPr>
          <w:p w14:paraId="10B1BA01" w14:textId="77777777" w:rsidR="00965039" w:rsidRPr="0066086D" w:rsidRDefault="00965039" w:rsidP="00965039">
            <w:pPr>
              <w:pStyle w:val="Punktliste"/>
            </w:pPr>
            <w:r w:rsidRPr="0066086D">
              <w:t>Beskriv kva for relasjon barnet har til vener, styrkar/veikskapar i venerelasjonane/venemiljøet og kor mykje tid barnet nyttar med ulike typar vener.</w:t>
            </w:r>
          </w:p>
          <w:p w14:paraId="0D396D7E" w14:textId="77777777" w:rsidR="00965039" w:rsidRPr="0066086D" w:rsidRDefault="00965039" w:rsidP="00965039">
            <w:pPr>
              <w:pStyle w:val="Punktliste"/>
            </w:pPr>
            <w:r w:rsidRPr="0066086D">
              <w:t>Har barnet positive vener eller kjenningar (vener/kjente som følgjer opp skule/dagtilbod, og som held reglar)?</w:t>
            </w:r>
          </w:p>
          <w:p w14:paraId="6F2A25EE" w14:textId="77777777" w:rsidR="00305414" w:rsidRPr="0066086D" w:rsidRDefault="00965039" w:rsidP="00965039">
            <w:pPr>
              <w:pStyle w:val="Punktliste"/>
            </w:pPr>
            <w:r w:rsidRPr="0066086D">
              <w:t>Har barnet vener eller kjenningar som er involvert i eit negativt miljø? Viss</w:t>
            </w:r>
            <w:r w:rsidRPr="0066086D">
              <w:br/>
              <w:t>ein vurderer at dette er ei utfordring, må det beskrivast.</w:t>
            </w:r>
          </w:p>
        </w:tc>
        <w:tc>
          <w:tcPr>
            <w:tcW w:w="7782" w:type="dxa"/>
          </w:tcPr>
          <w:p w14:paraId="3EFE0D47" w14:textId="77777777" w:rsidR="00305414" w:rsidRPr="0066086D" w:rsidRDefault="00965039" w:rsidP="00646F01">
            <w:pPr>
              <w:pStyle w:val="Mindretekst"/>
            </w:pPr>
            <w:r w:rsidRPr="0066086D">
              <w:t>Beskriving og vurdering</w:t>
            </w:r>
          </w:p>
          <w:sdt>
            <w:sdtPr>
              <w:rPr>
                <w:color w:val="auto"/>
              </w:rPr>
              <w:id w:val="-266002314"/>
              <w:placeholder>
                <w:docPart w:val="03FB67A30D324903AF2AC8FA5D8BF287"/>
              </w:placeholder>
              <w:showingPlcHdr/>
              <w:text w:multiLine="1"/>
            </w:sdtPr>
            <w:sdtEndPr/>
            <w:sdtContent>
              <w:p w14:paraId="33503356" w14:textId="77777777" w:rsidR="00216CB7" w:rsidRPr="0066086D" w:rsidRDefault="00980697" w:rsidP="00646F01">
                <w:pPr>
                  <w:pStyle w:val="Mindretekst"/>
                  <w:rPr>
                    <w:color w:val="auto"/>
                    <w:sz w:val="20"/>
                  </w:rPr>
                </w:pPr>
                <w:r w:rsidRPr="0066086D">
                  <w:rPr>
                    <w:rStyle w:val="Plassholdertekst"/>
                  </w:rPr>
                  <w:t>Klikk her</w:t>
                </w:r>
              </w:p>
            </w:sdtContent>
          </w:sdt>
        </w:tc>
      </w:tr>
    </w:tbl>
    <w:p w14:paraId="50E8D8E1" w14:textId="77777777" w:rsidR="00305414" w:rsidRPr="0066086D" w:rsidRDefault="00305414" w:rsidP="005F4AC9">
      <w:pPr>
        <w:rPr>
          <w:sz w:val="2"/>
          <w:szCs w:val="2"/>
        </w:rPr>
      </w:pPr>
    </w:p>
    <w:tbl>
      <w:tblPr>
        <w:tblStyle w:val="Skjematabell"/>
        <w:tblW w:w="0" w:type="auto"/>
        <w:tblLayout w:type="fixed"/>
        <w:tblLook w:val="0480" w:firstRow="0" w:lastRow="0" w:firstColumn="1" w:lastColumn="0" w:noHBand="0" w:noVBand="1"/>
      </w:tblPr>
      <w:tblGrid>
        <w:gridCol w:w="690"/>
        <w:gridCol w:w="1974"/>
        <w:gridCol w:w="7782"/>
      </w:tblGrid>
      <w:tr w:rsidR="00305414" w:rsidRPr="0066086D" w14:paraId="1946011A" w14:textId="77777777" w:rsidTr="00646F01">
        <w:trPr>
          <w:trHeight w:val="1389"/>
        </w:trPr>
        <w:tc>
          <w:tcPr>
            <w:tcW w:w="690" w:type="dxa"/>
            <w:tcBorders>
              <w:right w:val="nil"/>
            </w:tcBorders>
            <w:shd w:val="clear" w:color="auto" w:fill="F0F5F2"/>
            <w:tcMar>
              <w:left w:w="0" w:type="dxa"/>
              <w:right w:w="0" w:type="dxa"/>
            </w:tcMar>
          </w:tcPr>
          <w:p w14:paraId="0FD513D9" w14:textId="77777777" w:rsidR="00305414" w:rsidRPr="0066086D" w:rsidRDefault="00305414" w:rsidP="00646F01">
            <w:pPr>
              <w:pStyle w:val="Punktliste"/>
              <w:numPr>
                <w:ilvl w:val="0"/>
                <w:numId w:val="0"/>
              </w:numPr>
            </w:pPr>
            <w:r w:rsidRPr="0066086D">
              <w:rPr>
                <w:noProof/>
              </w:rPr>
              <w:lastRenderedPageBreak/>
              <mc:AlternateContent>
                <mc:Choice Requires="wps">
                  <w:drawing>
                    <wp:anchor distT="0" distB="0" distL="114300" distR="114300" simplePos="0" relativeHeight="251705344" behindDoc="0" locked="0" layoutInCell="1" allowOverlap="1" wp14:anchorId="20E5C21D" wp14:editId="29549380">
                      <wp:simplePos x="0" y="0"/>
                      <wp:positionH relativeFrom="column">
                        <wp:posOffset>-12700</wp:posOffset>
                      </wp:positionH>
                      <wp:positionV relativeFrom="paragraph">
                        <wp:posOffset>-93980</wp:posOffset>
                      </wp:positionV>
                      <wp:extent cx="244800" cy="1032886"/>
                      <wp:effectExtent l="0" t="0" r="3175" b="0"/>
                      <wp:wrapNone/>
                      <wp:docPr id="31" name="Rektangel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4800" cy="103288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05C30" id="Rektangel 31" o:spid="_x0000_s1026" alt="&quot;&quot;" style="position:absolute;margin-left:-1pt;margin-top:-7.4pt;width:19.3pt;height:8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" fillcolor="#b6cfbf [3204]" stroked="f" strokeweight="1pt"/>
                  </w:pict>
                </mc:Fallback>
              </mc:AlternateContent>
            </w:r>
          </w:p>
        </w:tc>
        <w:tc>
          <w:tcPr>
            <w:tcW w:w="9756" w:type="dxa"/>
            <w:gridSpan w:val="2"/>
            <w:tcBorders>
              <w:left w:val="nil"/>
            </w:tcBorders>
            <w:shd w:val="clear" w:color="auto" w:fill="F0F5F2"/>
          </w:tcPr>
          <w:p w14:paraId="7C6712B7" w14:textId="77777777" w:rsidR="00305414" w:rsidRPr="0066086D" w:rsidRDefault="00305414" w:rsidP="00646F01">
            <w:pPr>
              <w:pStyle w:val="Overskrift3"/>
              <w:outlineLvl w:val="2"/>
            </w:pPr>
            <w:r w:rsidRPr="0066086D">
              <w:t>2.7</w:t>
            </w:r>
            <w:r w:rsidRPr="0066086D">
              <w:tab/>
              <w:t xml:space="preserve">Barnets interesser </w:t>
            </w:r>
            <w:r w:rsidRPr="0066086D">
              <w:br/>
              <w:t>og fritid</w:t>
            </w:r>
          </w:p>
        </w:tc>
      </w:tr>
      <w:tr w:rsidR="00305414" w:rsidRPr="0066086D" w14:paraId="7E122A9D" w14:textId="77777777" w:rsidTr="00980697">
        <w:trPr>
          <w:trHeight w:hRule="exact" w:val="12446"/>
        </w:trPr>
        <w:tc>
          <w:tcPr>
            <w:tcW w:w="2664" w:type="dxa"/>
            <w:gridSpan w:val="2"/>
            <w:shd w:val="clear" w:color="auto" w:fill="F0F5F2"/>
          </w:tcPr>
          <w:p w14:paraId="2DA4F76C" w14:textId="77777777" w:rsidR="00965039" w:rsidRPr="0066086D" w:rsidRDefault="00965039" w:rsidP="00965039">
            <w:pPr>
              <w:pStyle w:val="Punktliste"/>
            </w:pPr>
            <w:r w:rsidRPr="0066086D">
              <w:t>Kva for interesser eller hobbyar har barnet?</w:t>
            </w:r>
          </w:p>
          <w:p w14:paraId="2CB4ADD2" w14:textId="77777777" w:rsidR="00965039" w:rsidRPr="0066086D" w:rsidRDefault="00965039" w:rsidP="00965039">
            <w:pPr>
              <w:pStyle w:val="Punktliste"/>
            </w:pPr>
            <w:r w:rsidRPr="0066086D">
              <w:t xml:space="preserve">Kva gjer barnet i fritida </w:t>
            </w:r>
            <w:r w:rsidR="0064358F">
              <w:t xml:space="preserve">si? </w:t>
            </w:r>
            <w:r w:rsidR="0064358F">
              <w:br/>
              <w:t>E</w:t>
            </w:r>
            <w:r w:rsidR="0066086D" w:rsidRPr="0066086D">
              <w:t>r</w:t>
            </w:r>
            <w:r w:rsidRPr="0066086D">
              <w:t xml:space="preserve"> barnet med på organisert aktivitet? Har barnet positive interesser, og i kor stor grad vert dei utøvd no?</w:t>
            </w:r>
          </w:p>
          <w:p w14:paraId="2A7D24FC" w14:textId="77777777" w:rsidR="00305414" w:rsidRPr="0066086D" w:rsidRDefault="00965039" w:rsidP="00965039">
            <w:pPr>
              <w:pStyle w:val="Punktliste"/>
            </w:pPr>
            <w:r w:rsidRPr="0066086D">
              <w:t>I kor stor grad driv barnet med lite konstruktive aktivitetar til dømes er passiv, keiar seg eller driv med aktivitetar som hindrar positiv utvikling og kontakt med positive barn på same alder?</w:t>
            </w:r>
          </w:p>
        </w:tc>
        <w:tc>
          <w:tcPr>
            <w:tcW w:w="7782" w:type="dxa"/>
          </w:tcPr>
          <w:p w14:paraId="1E00AD44" w14:textId="77777777" w:rsidR="00305414" w:rsidRPr="0066086D" w:rsidRDefault="00965039" w:rsidP="00646F01">
            <w:pPr>
              <w:pStyle w:val="Mindretekst"/>
            </w:pPr>
            <w:r w:rsidRPr="0066086D">
              <w:t>Beskriving og vurdering</w:t>
            </w:r>
          </w:p>
          <w:sdt>
            <w:sdtPr>
              <w:rPr>
                <w:color w:val="auto"/>
              </w:rPr>
              <w:id w:val="638696225"/>
              <w:placeholder>
                <w:docPart w:val="3769F89A04034809AAD75B9BD5A256FC"/>
              </w:placeholder>
              <w:showingPlcHdr/>
              <w:text w:multiLine="1"/>
            </w:sdtPr>
            <w:sdtEndPr/>
            <w:sdtContent>
              <w:p w14:paraId="1B03DBC1" w14:textId="77777777" w:rsidR="00216CB7" w:rsidRPr="0066086D" w:rsidRDefault="00980697" w:rsidP="00646F01">
                <w:pPr>
                  <w:pStyle w:val="Mindretekst"/>
                  <w:rPr>
                    <w:color w:val="auto"/>
                    <w:sz w:val="20"/>
                  </w:rPr>
                </w:pPr>
                <w:r w:rsidRPr="0066086D">
                  <w:rPr>
                    <w:rStyle w:val="Plassholdertekst"/>
                  </w:rPr>
                  <w:t>Klikk her</w:t>
                </w:r>
              </w:p>
            </w:sdtContent>
          </w:sdt>
        </w:tc>
      </w:tr>
    </w:tbl>
    <w:p w14:paraId="19F9CF62" w14:textId="77777777" w:rsidR="00305414" w:rsidRPr="0066086D" w:rsidRDefault="00305414" w:rsidP="005F4AC9">
      <w:pPr>
        <w:rPr>
          <w:sz w:val="2"/>
          <w:szCs w:val="2"/>
        </w:rPr>
      </w:pPr>
    </w:p>
    <w:tbl>
      <w:tblPr>
        <w:tblStyle w:val="Skjematabell"/>
        <w:tblW w:w="0" w:type="auto"/>
        <w:tblLayout w:type="fixed"/>
        <w:tblLook w:val="0480" w:firstRow="0" w:lastRow="0" w:firstColumn="1" w:lastColumn="0" w:noHBand="0" w:noVBand="1"/>
      </w:tblPr>
      <w:tblGrid>
        <w:gridCol w:w="690"/>
        <w:gridCol w:w="1974"/>
        <w:gridCol w:w="7782"/>
      </w:tblGrid>
      <w:tr w:rsidR="00305414" w:rsidRPr="0066086D" w14:paraId="3344EC4F" w14:textId="77777777" w:rsidTr="00646F01">
        <w:trPr>
          <w:trHeight w:val="1389"/>
        </w:trPr>
        <w:tc>
          <w:tcPr>
            <w:tcW w:w="690" w:type="dxa"/>
            <w:tcBorders>
              <w:right w:val="nil"/>
            </w:tcBorders>
            <w:shd w:val="clear" w:color="auto" w:fill="F0F5F2"/>
            <w:tcMar>
              <w:left w:w="0" w:type="dxa"/>
              <w:right w:w="0" w:type="dxa"/>
            </w:tcMar>
          </w:tcPr>
          <w:p w14:paraId="1F95B04E" w14:textId="77777777" w:rsidR="00305414" w:rsidRPr="0066086D" w:rsidRDefault="00305414" w:rsidP="00646F01">
            <w:pPr>
              <w:pStyle w:val="Punktliste"/>
              <w:numPr>
                <w:ilvl w:val="0"/>
                <w:numId w:val="0"/>
              </w:numPr>
            </w:pPr>
            <w:r w:rsidRPr="0066086D">
              <w:rPr>
                <w:noProof/>
              </w:rPr>
              <w:lastRenderedPageBreak/>
              <mc:AlternateContent>
                <mc:Choice Requires="wps">
                  <w:drawing>
                    <wp:anchor distT="0" distB="0" distL="114300" distR="114300" simplePos="0" relativeHeight="251707392" behindDoc="0" locked="0" layoutInCell="1" allowOverlap="1" wp14:anchorId="2CAB5B7C" wp14:editId="44E1708C">
                      <wp:simplePos x="0" y="0"/>
                      <wp:positionH relativeFrom="column">
                        <wp:posOffset>-12700</wp:posOffset>
                      </wp:positionH>
                      <wp:positionV relativeFrom="paragraph">
                        <wp:posOffset>-93980</wp:posOffset>
                      </wp:positionV>
                      <wp:extent cx="244800" cy="1032886"/>
                      <wp:effectExtent l="0" t="0" r="3175" b="0"/>
                      <wp:wrapNone/>
                      <wp:docPr id="32" name="Rektangel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4800" cy="103288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E85D7" id="Rektangel 32" o:spid="_x0000_s1026" alt="&quot;&quot;" style="position:absolute;margin-left:-1pt;margin-top:-7.4pt;width:19.3pt;height:8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" fillcolor="#b6cfbf [3204]" stroked="f" strokeweight="1pt"/>
                  </w:pict>
                </mc:Fallback>
              </mc:AlternateContent>
            </w:r>
          </w:p>
        </w:tc>
        <w:tc>
          <w:tcPr>
            <w:tcW w:w="9756" w:type="dxa"/>
            <w:gridSpan w:val="2"/>
            <w:tcBorders>
              <w:left w:val="nil"/>
            </w:tcBorders>
            <w:shd w:val="clear" w:color="auto" w:fill="F0F5F2"/>
          </w:tcPr>
          <w:p w14:paraId="4C9961AC" w14:textId="77777777" w:rsidR="00305414" w:rsidRPr="0066086D" w:rsidRDefault="00305414" w:rsidP="00646F01">
            <w:pPr>
              <w:pStyle w:val="Overskrift3"/>
              <w:outlineLvl w:val="2"/>
            </w:pPr>
            <w:r w:rsidRPr="0066086D">
              <w:t>2.8</w:t>
            </w:r>
            <w:r w:rsidRPr="0066086D">
              <w:tab/>
            </w:r>
            <w:r w:rsidR="00965039" w:rsidRPr="0066086D">
              <w:t>Helsa til barnet og eventuelle</w:t>
            </w:r>
            <w:r w:rsidRPr="0066086D">
              <w:t xml:space="preserve"> </w:t>
            </w:r>
            <w:r w:rsidRPr="0066086D">
              <w:br/>
            </w:r>
            <w:r w:rsidR="00965039" w:rsidRPr="0066086D">
              <w:t>funksjonsnedsetjingar barnet har</w:t>
            </w:r>
          </w:p>
        </w:tc>
      </w:tr>
      <w:tr w:rsidR="00305414" w:rsidRPr="0066086D" w14:paraId="0F7883CE" w14:textId="77777777" w:rsidTr="00980697">
        <w:trPr>
          <w:trHeight w:hRule="exact" w:val="11850"/>
        </w:trPr>
        <w:tc>
          <w:tcPr>
            <w:tcW w:w="2664" w:type="dxa"/>
            <w:gridSpan w:val="2"/>
            <w:shd w:val="clear" w:color="auto" w:fill="F0F5F2"/>
          </w:tcPr>
          <w:p w14:paraId="762A70F5" w14:textId="77777777" w:rsidR="00965039" w:rsidRPr="0066086D" w:rsidRDefault="00965039" w:rsidP="00965039">
            <w:pPr>
              <w:pStyle w:val="Punktliste"/>
            </w:pPr>
            <w:r w:rsidRPr="0066086D">
              <w:t>Korleis vurderer barnet si eiga fysiske og psykiske helse?</w:t>
            </w:r>
          </w:p>
          <w:p w14:paraId="553C542C" w14:textId="77777777" w:rsidR="00965039" w:rsidRPr="0066086D" w:rsidRDefault="00965039" w:rsidP="00965039">
            <w:pPr>
              <w:pStyle w:val="Punktliste"/>
            </w:pPr>
            <w:r w:rsidRPr="0066086D">
              <w:t>Beskriv kjende tilhøve knytt til fysisk helse.</w:t>
            </w:r>
          </w:p>
          <w:p w14:paraId="06760EDA" w14:textId="77777777" w:rsidR="00965039" w:rsidRPr="0066086D" w:rsidRDefault="00965039" w:rsidP="00965039">
            <w:pPr>
              <w:pStyle w:val="Punktliste"/>
            </w:pPr>
            <w:r w:rsidRPr="0066086D">
              <w:t>Beskriv den psykiske helsa til barnet. Psykiske vanskar som vert beskrivne, treng ikkje vere knytt til ein diagnose, men vurderingane rundt eventuelle psykiske vanskar skal vere tydeleg beskrivne og grunngjevne.</w:t>
            </w:r>
          </w:p>
          <w:p w14:paraId="7A248620" w14:textId="77777777" w:rsidR="00965039" w:rsidRPr="0066086D" w:rsidRDefault="00965039" w:rsidP="00965039">
            <w:pPr>
              <w:pStyle w:val="Punktliste"/>
            </w:pPr>
            <w:r w:rsidRPr="0066086D">
              <w:t>Har barnet forseinka kognitiv utvikling eller kognitive vanskar? Beskriv i så fall korleis dette pregar barnet i kvardagen.</w:t>
            </w:r>
          </w:p>
          <w:p w14:paraId="663A7E05" w14:textId="77777777" w:rsidR="00965039" w:rsidRPr="0066086D" w:rsidRDefault="00965039" w:rsidP="00965039">
            <w:pPr>
              <w:pStyle w:val="Punktliste"/>
            </w:pPr>
            <w:r w:rsidRPr="0066086D">
              <w:t>Har barnet nokre diagnosar?</w:t>
            </w:r>
          </w:p>
          <w:p w14:paraId="6D018485" w14:textId="77777777" w:rsidR="00965039" w:rsidRPr="0066086D" w:rsidRDefault="00965039" w:rsidP="00965039">
            <w:pPr>
              <w:pStyle w:val="Punktliste"/>
            </w:pPr>
            <w:r w:rsidRPr="0066086D">
              <w:t>Konkretiser behovet</w:t>
            </w:r>
            <w:r w:rsidRPr="0066086D">
              <w:br/>
              <w:t>for tilrettelegging og oppfølging av eventuelle funksjonsnedsettingar eller fysisk/psykisk helse.</w:t>
            </w:r>
          </w:p>
          <w:p w14:paraId="6E45C213" w14:textId="77777777" w:rsidR="00965039" w:rsidRPr="0066086D" w:rsidRDefault="00965039" w:rsidP="00965039">
            <w:pPr>
              <w:pStyle w:val="Punktliste"/>
            </w:pPr>
            <w:r w:rsidRPr="0066086D">
              <w:t>Har det vore sjølvskading og/eller trugsmål om eller forsøk på å ta eige liv?</w:t>
            </w:r>
          </w:p>
          <w:p w14:paraId="05333224" w14:textId="77777777" w:rsidR="00305414" w:rsidRPr="0066086D" w:rsidRDefault="00965039" w:rsidP="00965039">
            <w:pPr>
              <w:pStyle w:val="Punktliste"/>
            </w:pPr>
            <w:r w:rsidRPr="0066086D">
              <w:t>Er det mistanke om eller kjennskap til symptom</w:t>
            </w:r>
            <w:r w:rsidRPr="0066086D">
              <w:br/>
              <w:t>på psykose? Informer om eventuell utgreiing/vurdering.</w:t>
            </w:r>
          </w:p>
        </w:tc>
        <w:tc>
          <w:tcPr>
            <w:tcW w:w="7782" w:type="dxa"/>
          </w:tcPr>
          <w:p w14:paraId="18173D76" w14:textId="77777777" w:rsidR="00305414" w:rsidRPr="0066086D" w:rsidRDefault="00965039" w:rsidP="00646F01">
            <w:pPr>
              <w:pStyle w:val="Mindretekst"/>
            </w:pPr>
            <w:r w:rsidRPr="0066086D">
              <w:t>Beskriving og vurdering</w:t>
            </w:r>
          </w:p>
          <w:sdt>
            <w:sdtPr>
              <w:rPr>
                <w:color w:val="auto"/>
              </w:rPr>
              <w:id w:val="355005367"/>
              <w:placeholder>
                <w:docPart w:val="2119DCBBC8E441B9BD7893E34E9EA53C"/>
              </w:placeholder>
              <w:showingPlcHdr/>
              <w:text w:multiLine="1"/>
            </w:sdtPr>
            <w:sdtEndPr/>
            <w:sdtContent>
              <w:p w14:paraId="4E9D9C0D" w14:textId="77777777" w:rsidR="00216CB7" w:rsidRPr="0066086D" w:rsidRDefault="00980697" w:rsidP="00646F01">
                <w:pPr>
                  <w:pStyle w:val="Mindretekst"/>
                  <w:rPr>
                    <w:color w:val="auto"/>
                    <w:sz w:val="20"/>
                  </w:rPr>
                </w:pPr>
                <w:r w:rsidRPr="0066086D">
                  <w:rPr>
                    <w:rStyle w:val="Plassholdertekst"/>
                  </w:rPr>
                  <w:t>Klikk her</w:t>
                </w:r>
              </w:p>
            </w:sdtContent>
          </w:sdt>
        </w:tc>
      </w:tr>
    </w:tbl>
    <w:p w14:paraId="1D652A97" w14:textId="77777777" w:rsidR="00305414" w:rsidRPr="0066086D" w:rsidRDefault="0007575F" w:rsidP="00D76AFA">
      <w:pPr>
        <w:spacing w:before="120"/>
        <w:ind w:left="364" w:hanging="364"/>
        <w:rPr>
          <w:sz w:val="18"/>
          <w:szCs w:val="18"/>
        </w:rPr>
      </w:pPr>
      <w:r w:rsidRPr="0066086D">
        <w:rPr>
          <w:noProof/>
          <w:sz w:val="18"/>
          <w:szCs w:val="18"/>
        </w:rPr>
        <w:drawing>
          <wp:anchor distT="0" distB="0" distL="114300" distR="114300" simplePos="0" relativeHeight="251709440" behindDoc="0" locked="0" layoutInCell="1" allowOverlap="1" wp14:anchorId="17A79629" wp14:editId="13385A92">
            <wp:simplePos x="0" y="0"/>
            <wp:positionH relativeFrom="margin">
              <wp:posOffset>25400</wp:posOffset>
            </wp:positionH>
            <wp:positionV relativeFrom="paragraph">
              <wp:posOffset>97790</wp:posOffset>
            </wp:positionV>
            <wp:extent cx="74295" cy="146050"/>
            <wp:effectExtent l="0" t="0" r="1905" b="6350"/>
            <wp:wrapSquare wrapText="bothSides"/>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nde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 cy="146050"/>
                    </a:xfrm>
                    <a:prstGeom prst="rect">
                      <a:avLst/>
                    </a:prstGeom>
                  </pic:spPr>
                </pic:pic>
              </a:graphicData>
            </a:graphic>
            <wp14:sizeRelH relativeFrom="page">
              <wp14:pctWidth>0</wp14:pctWidth>
            </wp14:sizeRelH>
            <wp14:sizeRelV relativeFrom="page">
              <wp14:pctHeight>0</wp14:pctHeight>
            </wp14:sizeRelV>
          </wp:anchor>
        </w:drawing>
      </w:r>
      <w:r w:rsidR="00965039" w:rsidRPr="0066086D">
        <w:rPr>
          <w:noProof/>
          <w:sz w:val="18"/>
          <w:szCs w:val="18"/>
        </w:rPr>
        <w:t>Der det krevst tilpassing eller oppfølging av barnet, ynskjer vi at de</w:t>
      </w:r>
      <w:r w:rsidR="00965039" w:rsidRPr="0066086D">
        <w:rPr>
          <w:noProof/>
          <w:sz w:val="18"/>
          <w:szCs w:val="18"/>
        </w:rPr>
        <w:br/>
        <w:t>legg ved kopi av epikrisar om det er mogleg.</w:t>
      </w:r>
    </w:p>
    <w:p w14:paraId="4D1F9189" w14:textId="77777777" w:rsidR="00305414" w:rsidRPr="0066086D" w:rsidRDefault="00305414" w:rsidP="005F4AC9">
      <w:pPr>
        <w:rPr>
          <w:sz w:val="2"/>
          <w:szCs w:val="2"/>
        </w:rPr>
      </w:pPr>
    </w:p>
    <w:tbl>
      <w:tblPr>
        <w:tblStyle w:val="Skjematabell"/>
        <w:tblW w:w="0" w:type="auto"/>
        <w:tblLayout w:type="fixed"/>
        <w:tblLook w:val="0480" w:firstRow="0" w:lastRow="0" w:firstColumn="1" w:lastColumn="0" w:noHBand="0" w:noVBand="1"/>
      </w:tblPr>
      <w:tblGrid>
        <w:gridCol w:w="690"/>
        <w:gridCol w:w="1974"/>
        <w:gridCol w:w="7782"/>
      </w:tblGrid>
      <w:tr w:rsidR="0007575F" w:rsidRPr="0066086D" w14:paraId="16388649" w14:textId="77777777" w:rsidTr="00646F01">
        <w:trPr>
          <w:trHeight w:val="1389"/>
        </w:trPr>
        <w:tc>
          <w:tcPr>
            <w:tcW w:w="690" w:type="dxa"/>
            <w:tcBorders>
              <w:right w:val="nil"/>
            </w:tcBorders>
            <w:shd w:val="clear" w:color="auto" w:fill="F0F5F2"/>
            <w:tcMar>
              <w:left w:w="0" w:type="dxa"/>
              <w:right w:w="0" w:type="dxa"/>
            </w:tcMar>
          </w:tcPr>
          <w:p w14:paraId="4F1F14D4" w14:textId="77777777" w:rsidR="0007575F" w:rsidRPr="0066086D" w:rsidRDefault="0007575F" w:rsidP="00646F01">
            <w:pPr>
              <w:pStyle w:val="Punktliste"/>
              <w:numPr>
                <w:ilvl w:val="0"/>
                <w:numId w:val="0"/>
              </w:numPr>
            </w:pPr>
            <w:r w:rsidRPr="0066086D">
              <w:rPr>
                <w:noProof/>
              </w:rPr>
              <w:lastRenderedPageBreak/>
              <mc:AlternateContent>
                <mc:Choice Requires="wps">
                  <w:drawing>
                    <wp:anchor distT="0" distB="0" distL="114300" distR="114300" simplePos="0" relativeHeight="251711488" behindDoc="0" locked="0" layoutInCell="1" allowOverlap="1" wp14:anchorId="73F744F0" wp14:editId="701CAA57">
                      <wp:simplePos x="0" y="0"/>
                      <wp:positionH relativeFrom="column">
                        <wp:posOffset>-12700</wp:posOffset>
                      </wp:positionH>
                      <wp:positionV relativeFrom="paragraph">
                        <wp:posOffset>-93980</wp:posOffset>
                      </wp:positionV>
                      <wp:extent cx="244800" cy="1032886"/>
                      <wp:effectExtent l="0" t="0" r="3175" b="0"/>
                      <wp:wrapNone/>
                      <wp:docPr id="36" name="Rektangel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4800" cy="103288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39B8E" id="Rektangel 36" o:spid="_x0000_s1026" alt="&quot;&quot;" style="position:absolute;margin-left:-1pt;margin-top:-7.4pt;width:19.3pt;height:8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" fillcolor="#b6cfbf [3204]" stroked="f" strokeweight="1pt"/>
                  </w:pict>
                </mc:Fallback>
              </mc:AlternateContent>
            </w:r>
          </w:p>
        </w:tc>
        <w:tc>
          <w:tcPr>
            <w:tcW w:w="9756" w:type="dxa"/>
            <w:gridSpan w:val="2"/>
            <w:tcBorders>
              <w:left w:val="nil"/>
            </w:tcBorders>
            <w:shd w:val="clear" w:color="auto" w:fill="F0F5F2"/>
          </w:tcPr>
          <w:p w14:paraId="766EDD9B" w14:textId="77777777" w:rsidR="0007575F" w:rsidRPr="0066086D" w:rsidRDefault="0007575F" w:rsidP="00646F01">
            <w:pPr>
              <w:pStyle w:val="Overskrift3"/>
              <w:outlineLvl w:val="2"/>
            </w:pPr>
            <w:r w:rsidRPr="0066086D">
              <w:rPr>
                <w:noProof/>
              </w:rPr>
              <mc:AlternateContent>
                <mc:Choice Requires="wps">
                  <w:drawing>
                    <wp:anchor distT="0" distB="0" distL="114300" distR="114300" simplePos="0" relativeHeight="251712512" behindDoc="0" locked="0" layoutInCell="1" allowOverlap="1" wp14:anchorId="16BFAEE3" wp14:editId="52A507DD">
                      <wp:simplePos x="0" y="0"/>
                      <wp:positionH relativeFrom="column">
                        <wp:posOffset>2568436</wp:posOffset>
                      </wp:positionH>
                      <wp:positionV relativeFrom="paragraph">
                        <wp:posOffset>-23136</wp:posOffset>
                      </wp:positionV>
                      <wp:extent cx="3069203" cy="866692"/>
                      <wp:effectExtent l="0" t="0" r="0" b="0"/>
                      <wp:wrapNone/>
                      <wp:docPr id="37" name="Tekstboks 37"/>
                      <wp:cNvGraphicFramePr/>
                      <a:graphic xmlns:a="http://schemas.openxmlformats.org/drawingml/2006/main">
                        <a:graphicData uri="http://schemas.microsoft.com/office/word/2010/wordprocessingShape">
                          <wps:wsp>
                            <wps:cNvSpPr txBox="1"/>
                            <wps:spPr>
                              <a:xfrm>
                                <a:off x="0" y="0"/>
                                <a:ext cx="3069203" cy="866692"/>
                              </a:xfrm>
                              <a:prstGeom prst="rect">
                                <a:avLst/>
                              </a:prstGeom>
                              <a:noFill/>
                              <a:ln w="6350">
                                <a:noFill/>
                              </a:ln>
                            </wps:spPr>
                            <wps:txbx>
                              <w:txbxContent>
                                <w:p w14:paraId="5C8376CE" w14:textId="77777777" w:rsidR="0007575F" w:rsidRPr="00305414" w:rsidRDefault="00965039" w:rsidP="0007575F">
                                  <w:pPr>
                                    <w:rPr>
                                      <w:sz w:val="18"/>
                                      <w:szCs w:val="18"/>
                                    </w:rPr>
                                  </w:pPr>
                                  <w:r w:rsidRPr="00965039">
                                    <w:rPr>
                                      <w:rStyle w:val="A3"/>
                                    </w:rPr>
                                    <w:t>Tilleggsspørsmåla under er om andre høve som kan vere viktige for val av institusjonstiltak og tilrettelegging av omsorgs- og endringsarbeid i institusjon. Dersom nokre av punkta er relevante, gje ei kort beskriving.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FAEE3" id="_x0000_t202" coordsize="21600,21600" o:spt="202" path="m,l,21600r21600,l21600,xe">
                      <v:stroke joinstyle="miter"/>
                      <v:path gradientshapeok="t" o:connecttype="rect"/>
                    </v:shapetype>
                    <v:shape id="Tekstboks 37" o:spid="_x0000_s1026" type="#_x0000_t202" style="position:absolute;left:0;text-align:left;margin-left:202.25pt;margin-top:-1.8pt;width:241.65pt;height:6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" filled="f" stroked="f" strokeweight=".5pt">
                      <v:textbox>
                        <w:txbxContent>
                          <w:p w14:paraId="5C8376CE" w14:textId="77777777" w:rsidR="0007575F" w:rsidRPr="00305414" w:rsidRDefault="00965039" w:rsidP="0007575F">
                            <w:pPr>
                              <w:rPr>
                                <w:sz w:val="18"/>
                                <w:szCs w:val="18"/>
                              </w:rPr>
                            </w:pPr>
                            <w:r w:rsidRPr="00965039">
                              <w:rPr>
                                <w:rStyle w:val="A3"/>
                              </w:rPr>
                              <w:t>Tilleggsspørsmåla under er om andre høve som kan vere viktige for val av institusjonstiltak og tilrettelegging av omsorgs- og endringsarbeid i institusjon. Dersom nokre av punkta er relevante, gje ei kort beskriving.</w:t>
                            </w:r>
                          </w:p>
                        </w:txbxContent>
                      </v:textbox>
                    </v:shape>
                  </w:pict>
                </mc:Fallback>
              </mc:AlternateContent>
            </w:r>
            <w:r w:rsidRPr="0066086D">
              <w:t>2.</w:t>
            </w:r>
            <w:r w:rsidR="00637B91" w:rsidRPr="0066086D">
              <w:t>9</w:t>
            </w:r>
            <w:r w:rsidRPr="0066086D">
              <w:tab/>
            </w:r>
            <w:r w:rsidR="00637B91" w:rsidRPr="0066086D">
              <w:t xml:space="preserve">Informasjon om </w:t>
            </w:r>
            <w:r w:rsidR="00637B91" w:rsidRPr="0066086D">
              <w:br/>
            </w:r>
            <w:r w:rsidR="00965039" w:rsidRPr="0066086D">
              <w:t>risikoåtferd hos barnet</w:t>
            </w:r>
          </w:p>
        </w:tc>
      </w:tr>
      <w:tr w:rsidR="0007575F" w:rsidRPr="0066086D" w14:paraId="0A7B492B" w14:textId="77777777" w:rsidTr="00980697">
        <w:trPr>
          <w:trHeight w:hRule="exact" w:val="12446"/>
        </w:trPr>
        <w:tc>
          <w:tcPr>
            <w:tcW w:w="2664" w:type="dxa"/>
            <w:gridSpan w:val="2"/>
            <w:shd w:val="clear" w:color="auto" w:fill="F0F5F2"/>
          </w:tcPr>
          <w:p w14:paraId="1184657B" w14:textId="77777777" w:rsidR="00965039" w:rsidRPr="0066086D" w:rsidRDefault="00965039" w:rsidP="00965039">
            <w:pPr>
              <w:pStyle w:val="Punktliste"/>
            </w:pPr>
            <w:r w:rsidRPr="0066086D">
              <w:t>Har barnet vore fysisk utagerande? Spesifiser om det i så fall har vore mot personar eller gjenstandar. Anslå kor ofte det skjer, i kva for situasjonar og på kva arenaer det skjer.</w:t>
            </w:r>
          </w:p>
          <w:p w14:paraId="1F35D3B0" w14:textId="77777777" w:rsidR="00965039" w:rsidRPr="0066086D" w:rsidRDefault="00965039" w:rsidP="00965039">
            <w:pPr>
              <w:pStyle w:val="Punktliste"/>
            </w:pPr>
            <w:r w:rsidRPr="0066086D">
              <w:t>Er barnet ofte verbalt aggressiv gjennom bruk av fiendtleg språk og trugsmål?</w:t>
            </w:r>
          </w:p>
          <w:p w14:paraId="6F06BCA9" w14:textId="77777777" w:rsidR="00965039" w:rsidRPr="0066086D" w:rsidRDefault="00965039" w:rsidP="00965039">
            <w:pPr>
              <w:pStyle w:val="Punktliste"/>
            </w:pPr>
            <w:r w:rsidRPr="0066086D">
              <w:t>Samanlikna med andre</w:t>
            </w:r>
            <w:r w:rsidRPr="0066086D">
              <w:br/>
              <w:t>på same alder, kor godt handterer barnet frustrasjon utan å handle impulsivt eller uregulert?</w:t>
            </w:r>
          </w:p>
          <w:p w14:paraId="7080824C" w14:textId="77777777" w:rsidR="00965039" w:rsidRPr="0066086D" w:rsidRDefault="00965039" w:rsidP="00965039">
            <w:pPr>
              <w:pStyle w:val="Punktliste"/>
            </w:pPr>
            <w:r w:rsidRPr="0066086D">
              <w:t>Har barnet vanskar med konsentrasjon? Dette kan vere vanskar med å halde fokus, avslutte oppgåver han/ho byrjar på og ikkje vere hyperaktiv. Er trekka gjennomgåande i tid og på kryss av arenaer?</w:t>
            </w:r>
          </w:p>
          <w:p w14:paraId="0D1394D3" w14:textId="77777777" w:rsidR="00965039" w:rsidRPr="0066086D" w:rsidRDefault="00965039" w:rsidP="00965039">
            <w:pPr>
              <w:pStyle w:val="Punktliste"/>
            </w:pPr>
            <w:r w:rsidRPr="0066086D">
              <w:t xml:space="preserve">Er barnet diagnostisert </w:t>
            </w:r>
            <w:r w:rsidRPr="0066086D">
              <w:br/>
              <w:t>med ADHD? Indiker i så fall om medikamentell behandling verkar til å ha effekt på konsentrasjon og hyperaktivitet.</w:t>
            </w:r>
          </w:p>
          <w:p w14:paraId="434115D4" w14:textId="77777777" w:rsidR="00965039" w:rsidRPr="0066086D" w:rsidRDefault="00965039" w:rsidP="00965039">
            <w:pPr>
              <w:pStyle w:val="Punktliste"/>
            </w:pPr>
            <w:r w:rsidRPr="0066086D">
              <w:t>Har barnet vore involvert i kriminalitet? I så fall, kva slags type? Når har episodane skjedd, og omtrent kor mange er det? Ta òg med lovbrot eller hendingar som ikkje har ført til melding til politiet eller dom, og om barnet har erkjent saka.</w:t>
            </w:r>
          </w:p>
          <w:p w14:paraId="32EF422E" w14:textId="77777777" w:rsidR="00637B91" w:rsidRPr="0066086D" w:rsidRDefault="00965039" w:rsidP="00965039">
            <w:pPr>
              <w:pStyle w:val="Punktliste"/>
            </w:pPr>
            <w:r w:rsidRPr="0066086D">
              <w:t>Har barnet prøvd alkohol eller andre rusmiddel? Når oppstod mistanke om eller kjennskap til bruk av dei ulike rusmidla, og omtrent kor ofte nyttar barnet rusmiddel? Kva type informasjon baserer anslaget seg på?</w:t>
            </w:r>
          </w:p>
        </w:tc>
        <w:tc>
          <w:tcPr>
            <w:tcW w:w="7782" w:type="dxa"/>
          </w:tcPr>
          <w:p w14:paraId="1FCAA239" w14:textId="77777777" w:rsidR="00637B91" w:rsidRPr="0066086D" w:rsidRDefault="0033457A" w:rsidP="00637B91">
            <w:pPr>
              <w:pStyle w:val="Mindretekst"/>
            </w:pPr>
            <w:r w:rsidRPr="0066086D">
              <w:rPr>
                <w:noProof/>
              </w:rPr>
              <mc:AlternateContent>
                <mc:Choice Requires="wps">
                  <w:drawing>
                    <wp:anchor distT="0" distB="0" distL="114300" distR="114300" simplePos="0" relativeHeight="251714560" behindDoc="0" locked="0" layoutInCell="1" allowOverlap="1" wp14:anchorId="202B9B7A" wp14:editId="43F86A44">
                      <wp:simplePos x="0" y="0"/>
                      <wp:positionH relativeFrom="column">
                        <wp:posOffset>3063240</wp:posOffset>
                      </wp:positionH>
                      <wp:positionV relativeFrom="paragraph">
                        <wp:posOffset>7569638</wp:posOffset>
                      </wp:positionV>
                      <wp:extent cx="1724650" cy="272955"/>
                      <wp:effectExtent l="0" t="0" r="0" b="0"/>
                      <wp:wrapNone/>
                      <wp:docPr id="41" name="Tekstboks 41"/>
                      <wp:cNvGraphicFramePr/>
                      <a:graphic xmlns:a="http://schemas.openxmlformats.org/drawingml/2006/main">
                        <a:graphicData uri="http://schemas.microsoft.com/office/word/2010/wordprocessingShape">
                          <wps:wsp>
                            <wps:cNvSpPr txBox="1"/>
                            <wps:spPr>
                              <a:xfrm>
                                <a:off x="0" y="0"/>
                                <a:ext cx="1724650" cy="272955"/>
                              </a:xfrm>
                              <a:prstGeom prst="rect">
                                <a:avLst/>
                              </a:prstGeom>
                              <a:noFill/>
                              <a:ln w="6350">
                                <a:noFill/>
                              </a:ln>
                            </wps:spPr>
                            <wps:txbx>
                              <w:txbxContent>
                                <w:p w14:paraId="321E82FD" w14:textId="77777777" w:rsidR="00637B91" w:rsidRPr="00637B91" w:rsidRDefault="0066086D" w:rsidP="00637B91">
                                  <w:pPr>
                                    <w:jc w:val="right"/>
                                    <w:rPr>
                                      <w:sz w:val="18"/>
                                      <w:szCs w:val="18"/>
                                    </w:rPr>
                                  </w:pPr>
                                  <w:r w:rsidRPr="0066086D">
                                    <w:rPr>
                                      <w:sz w:val="18"/>
                                      <w:szCs w:val="18"/>
                                    </w:rPr>
                                    <w:t>Fleire spørsmål på neste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B9B7A" id="Tekstboks 41" o:spid="_x0000_s1027" type="#_x0000_t202" style="position:absolute;margin-left:241.2pt;margin-top:596.05pt;width:135.8pt;height: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" filled="f" stroked="f" strokeweight=".5pt">
                      <v:textbox>
                        <w:txbxContent>
                          <w:p w14:paraId="321E82FD" w14:textId="77777777" w:rsidR="00637B91" w:rsidRPr="00637B91" w:rsidRDefault="0066086D" w:rsidP="00637B91">
                            <w:pPr>
                              <w:jc w:val="right"/>
                              <w:rPr>
                                <w:sz w:val="18"/>
                                <w:szCs w:val="18"/>
                              </w:rPr>
                            </w:pPr>
                            <w:r w:rsidRPr="0066086D">
                              <w:rPr>
                                <w:sz w:val="18"/>
                                <w:szCs w:val="18"/>
                              </w:rPr>
                              <w:t>Fleire spørsmål på neste side</w:t>
                            </w:r>
                          </w:p>
                        </w:txbxContent>
                      </v:textbox>
                    </v:shape>
                  </w:pict>
                </mc:Fallback>
              </mc:AlternateContent>
            </w:r>
            <w:r w:rsidR="00965039" w:rsidRPr="0066086D">
              <w:t>Beskriving og vurdering</w:t>
            </w:r>
          </w:p>
          <w:sdt>
            <w:sdtPr>
              <w:rPr>
                <w:color w:val="auto"/>
              </w:rPr>
              <w:id w:val="-3757039"/>
              <w:placeholder>
                <w:docPart w:val="F5E0C9D678DF405FADA52B2E1608F7A0"/>
              </w:placeholder>
              <w:showingPlcHdr/>
              <w:text w:multiLine="1"/>
            </w:sdtPr>
            <w:sdtEndPr/>
            <w:sdtContent>
              <w:p w14:paraId="3BBE316F" w14:textId="77777777" w:rsidR="00216CB7" w:rsidRPr="0066086D" w:rsidRDefault="00980697" w:rsidP="00637B91">
                <w:pPr>
                  <w:pStyle w:val="Mindretekst"/>
                  <w:rPr>
                    <w:color w:val="auto"/>
                    <w:sz w:val="20"/>
                  </w:rPr>
                </w:pPr>
                <w:r w:rsidRPr="0066086D">
                  <w:rPr>
                    <w:rStyle w:val="Plassholdertekst"/>
                  </w:rPr>
                  <w:t>Klikk her</w:t>
                </w:r>
              </w:p>
            </w:sdtContent>
          </w:sdt>
        </w:tc>
      </w:tr>
    </w:tbl>
    <w:p w14:paraId="36B2A1EE" w14:textId="77777777" w:rsidR="0033457A" w:rsidRPr="0066086D" w:rsidRDefault="0033457A" w:rsidP="005F4AC9">
      <w:pPr>
        <w:rPr>
          <w:sz w:val="2"/>
          <w:szCs w:val="2"/>
        </w:rPr>
      </w:pPr>
    </w:p>
    <w:tbl>
      <w:tblPr>
        <w:tblStyle w:val="Skjematabell"/>
        <w:tblW w:w="0" w:type="auto"/>
        <w:tblLayout w:type="fixed"/>
        <w:tblLook w:val="0480" w:firstRow="0" w:lastRow="0" w:firstColumn="1" w:lastColumn="0" w:noHBand="0" w:noVBand="1"/>
      </w:tblPr>
      <w:tblGrid>
        <w:gridCol w:w="2664"/>
        <w:gridCol w:w="7782"/>
      </w:tblGrid>
      <w:tr w:rsidR="0033457A" w:rsidRPr="0066086D" w14:paraId="37252A14" w14:textId="77777777" w:rsidTr="00980697">
        <w:trPr>
          <w:trHeight w:hRule="exact" w:val="14090"/>
        </w:trPr>
        <w:tc>
          <w:tcPr>
            <w:tcW w:w="2664" w:type="dxa"/>
            <w:shd w:val="clear" w:color="auto" w:fill="F0F5F2"/>
          </w:tcPr>
          <w:p w14:paraId="7DFB00D9" w14:textId="77777777" w:rsidR="0066086D" w:rsidRPr="0066086D" w:rsidRDefault="0066086D" w:rsidP="0066086D">
            <w:pPr>
              <w:pStyle w:val="Punktliste"/>
            </w:pPr>
            <w:r w:rsidRPr="0066086D">
              <w:lastRenderedPageBreak/>
              <w:t>Syner barnet omtanke for kjenslene til andre og korleis andre har det? Beskriv gjerne generell framferd og eventuelt spesifikke situasjonar som er relevante.</w:t>
            </w:r>
          </w:p>
          <w:p w14:paraId="215C796C" w14:textId="77777777" w:rsidR="0066086D" w:rsidRPr="0066086D" w:rsidRDefault="0066086D" w:rsidP="0066086D">
            <w:pPr>
              <w:pStyle w:val="Punktliste"/>
            </w:pPr>
            <w:r w:rsidRPr="0066086D">
              <w:t>Unngår barnet vaksenkontakt?</w:t>
            </w:r>
          </w:p>
          <w:p w14:paraId="73AAEFFC" w14:textId="77777777" w:rsidR="0066086D" w:rsidRPr="0066086D" w:rsidRDefault="0066086D" w:rsidP="0066086D">
            <w:pPr>
              <w:pStyle w:val="Punktliste"/>
            </w:pPr>
            <w:r w:rsidRPr="0066086D">
              <w:t>Viser barnet upassande seksuell framferd?</w:t>
            </w:r>
          </w:p>
          <w:p w14:paraId="7FC588E2" w14:textId="77777777" w:rsidR="0066086D" w:rsidRPr="0066086D" w:rsidRDefault="0066086D" w:rsidP="0066086D">
            <w:pPr>
              <w:pStyle w:val="Punktliste"/>
            </w:pPr>
            <w:r w:rsidRPr="0066086D">
              <w:t>Har det vore episodar med eldspåsetjing?</w:t>
            </w:r>
          </w:p>
          <w:p w14:paraId="58214D7F" w14:textId="77777777" w:rsidR="0066086D" w:rsidRPr="0066086D" w:rsidRDefault="0066086D" w:rsidP="0066086D">
            <w:pPr>
              <w:pStyle w:val="Punktliste"/>
            </w:pPr>
            <w:r w:rsidRPr="0066086D">
              <w:t>Har det vore tilfelle med rømming?</w:t>
            </w:r>
          </w:p>
          <w:p w14:paraId="10A6E3AC" w14:textId="77777777" w:rsidR="00216CB7" w:rsidRPr="0066086D" w:rsidRDefault="0066086D" w:rsidP="0066086D">
            <w:pPr>
              <w:pStyle w:val="Punktliste"/>
            </w:pPr>
            <w:r w:rsidRPr="0066086D">
              <w:t>Har barnet anna destruktiv framferd?</w:t>
            </w:r>
          </w:p>
        </w:tc>
        <w:tc>
          <w:tcPr>
            <w:tcW w:w="7782" w:type="dxa"/>
          </w:tcPr>
          <w:p w14:paraId="6D78EB7D" w14:textId="77777777" w:rsidR="0033457A" w:rsidRPr="0066086D" w:rsidRDefault="00965039" w:rsidP="007413D7">
            <w:pPr>
              <w:pStyle w:val="Mindretekst"/>
            </w:pPr>
            <w:r w:rsidRPr="0066086D">
              <w:t>Beskriving og vurdering</w:t>
            </w:r>
          </w:p>
          <w:sdt>
            <w:sdtPr>
              <w:rPr>
                <w:color w:val="auto"/>
              </w:rPr>
              <w:id w:val="1035778172"/>
              <w:placeholder>
                <w:docPart w:val="99FE4179DFB2441B91BFC00731BE89E0"/>
              </w:placeholder>
              <w:showingPlcHdr/>
              <w:text w:multiLine="1"/>
            </w:sdtPr>
            <w:sdtEndPr/>
            <w:sdtContent>
              <w:p w14:paraId="52EF087B" w14:textId="77777777" w:rsidR="00216CB7" w:rsidRPr="0066086D" w:rsidRDefault="00980697" w:rsidP="007413D7">
                <w:pPr>
                  <w:pStyle w:val="Mindretekst"/>
                  <w:rPr>
                    <w:color w:val="auto"/>
                    <w:sz w:val="20"/>
                  </w:rPr>
                </w:pPr>
                <w:r w:rsidRPr="0066086D">
                  <w:rPr>
                    <w:rStyle w:val="Plassholdertekst"/>
                  </w:rPr>
                  <w:t>Klikk her</w:t>
                </w:r>
              </w:p>
            </w:sdtContent>
          </w:sdt>
        </w:tc>
      </w:tr>
    </w:tbl>
    <w:p w14:paraId="27CC217A" w14:textId="77777777" w:rsidR="0007575F" w:rsidRPr="0066086D" w:rsidRDefault="0007575F" w:rsidP="005F4AC9">
      <w:pPr>
        <w:rPr>
          <w:sz w:val="2"/>
          <w:szCs w:val="2"/>
        </w:rPr>
      </w:pPr>
    </w:p>
    <w:sectPr w:rsidR="0007575F" w:rsidRPr="0066086D" w:rsidSect="00E157C8">
      <w:headerReference w:type="default" r:id="rId13"/>
      <w:footerReference w:type="default" r:id="rId14"/>
      <w:pgSz w:w="11906" w:h="16838" w:code="9"/>
      <w:pgMar w:top="1928" w:right="720" w:bottom="284" w:left="720"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C893" w14:textId="77777777" w:rsidR="007D16BA" w:rsidRDefault="007D16BA" w:rsidP="0077301A">
      <w:r>
        <w:separator/>
      </w:r>
    </w:p>
  </w:endnote>
  <w:endnote w:type="continuationSeparator" w:id="0">
    <w:p w14:paraId="441AF7D8" w14:textId="77777777" w:rsidR="007D16BA" w:rsidRDefault="007D16BA" w:rsidP="0077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016C" w14:textId="77777777" w:rsidR="00EE0332" w:rsidRPr="00EE0332" w:rsidRDefault="00EE0332" w:rsidP="00EE0332">
    <w:pPr>
      <w:pStyle w:val="Bunntekst"/>
      <w:jc w:val="right"/>
      <w:rPr>
        <w:sz w:val="16"/>
        <w:szCs w:val="16"/>
      </w:rPr>
    </w:pPr>
    <w:r w:rsidRPr="00EE0332">
      <w:rPr>
        <w:sz w:val="16"/>
        <w:szCs w:val="16"/>
      </w:rPr>
      <w:fldChar w:fldCharType="begin"/>
    </w:r>
    <w:r w:rsidRPr="00EE0332">
      <w:rPr>
        <w:sz w:val="16"/>
        <w:szCs w:val="16"/>
      </w:rPr>
      <w:instrText xml:space="preserve"> page </w:instrText>
    </w:r>
    <w:r w:rsidRPr="00EE0332">
      <w:rPr>
        <w:sz w:val="16"/>
        <w:szCs w:val="16"/>
      </w:rPr>
      <w:fldChar w:fldCharType="separate"/>
    </w:r>
    <w:r w:rsidRPr="00EE0332">
      <w:rPr>
        <w:noProof/>
        <w:sz w:val="16"/>
        <w:szCs w:val="16"/>
      </w:rPr>
      <w:t>2</w:t>
    </w:r>
    <w:r w:rsidRPr="00EE033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8F77" w14:textId="77777777" w:rsidR="007D16BA" w:rsidRDefault="007D16BA" w:rsidP="0077301A">
      <w:r>
        <w:separator/>
      </w:r>
    </w:p>
  </w:footnote>
  <w:footnote w:type="continuationSeparator" w:id="0">
    <w:p w14:paraId="43CDA6BF" w14:textId="77777777" w:rsidR="007D16BA" w:rsidRDefault="007D16BA" w:rsidP="0077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81" w:rightFromText="181" w:vertAnchor="page" w:horzAnchor="margin" w:tblpXSpec="right" w:tblpY="7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88"/>
      <w:gridCol w:w="1024"/>
      <w:gridCol w:w="2984"/>
    </w:tblGrid>
    <w:tr w:rsidR="00223B17" w:rsidRPr="00223B17" w14:paraId="5310E7D0" w14:textId="77777777" w:rsidTr="00B71B7F">
      <w:trPr>
        <w:trHeight w:hRule="exact" w:val="369"/>
      </w:trPr>
      <w:tc>
        <w:tcPr>
          <w:tcW w:w="4788" w:type="dxa"/>
          <w:tcMar>
            <w:left w:w="142" w:type="dxa"/>
          </w:tcMar>
          <w:vAlign w:val="center"/>
        </w:tcPr>
        <w:p w14:paraId="5B2371F5" w14:textId="77777777" w:rsidR="00223B17" w:rsidRPr="005A54B3" w:rsidRDefault="00965039" w:rsidP="009A373F">
          <w:pPr>
            <w:ind w:right="198"/>
            <w:jc w:val="right"/>
            <w:rPr>
              <w:b/>
              <w:bCs/>
              <w:color w:val="403E40" w:themeColor="text2"/>
            </w:rPr>
          </w:pPr>
          <w:r w:rsidRPr="00965039">
            <w:rPr>
              <w:rFonts w:ascii="Calibri-Bold" w:hAnsi="Calibri-Bold" w:cs="Calibri-Bold"/>
              <w:b/>
              <w:bCs/>
              <w:color w:val="403E40" w:themeColor="text2"/>
            </w:rPr>
            <w:t>Tilvising til Barne-, ungdoms- og familieetaten</w:t>
          </w:r>
        </w:p>
      </w:tc>
      <w:tc>
        <w:tcPr>
          <w:tcW w:w="1024" w:type="dxa"/>
          <w:tcBorders>
            <w:right w:val="single" w:sz="8" w:space="0" w:color="FFFFFF" w:themeColor="background1"/>
          </w:tcBorders>
          <w:shd w:val="clear" w:color="auto" w:fill="403E40" w:themeFill="text2"/>
          <w:vAlign w:val="center"/>
        </w:tcPr>
        <w:p w14:paraId="79D7A316" w14:textId="77777777" w:rsidR="00223B17" w:rsidRPr="005A54B3" w:rsidRDefault="00223B17" w:rsidP="009A373F">
          <w:pPr>
            <w:jc w:val="center"/>
            <w:rPr>
              <w:b/>
              <w:bCs/>
              <w:color w:val="FFFFFF" w:themeColor="background1"/>
            </w:rPr>
          </w:pPr>
          <w:r w:rsidRPr="005A54B3">
            <w:rPr>
              <w:b/>
              <w:bCs/>
              <w:color w:val="FFFFFF" w:themeColor="background1"/>
            </w:rPr>
            <w:t xml:space="preserve">DEL </w:t>
          </w:r>
          <w:r>
            <w:rPr>
              <w:b/>
              <w:bCs/>
              <w:color w:val="FFFFFF" w:themeColor="background1"/>
            </w:rPr>
            <w:t>2</w:t>
          </w:r>
          <w:r w:rsidR="00B71B7F">
            <w:rPr>
              <w:b/>
              <w:bCs/>
              <w:color w:val="FFFFFF" w:themeColor="background1"/>
            </w:rPr>
            <w:t>C</w:t>
          </w:r>
        </w:p>
      </w:tc>
      <w:tc>
        <w:tcPr>
          <w:tcW w:w="2984" w:type="dxa"/>
          <w:tcBorders>
            <w:left w:val="single" w:sz="8" w:space="0" w:color="FFFFFF" w:themeColor="background1"/>
          </w:tcBorders>
          <w:shd w:val="clear" w:color="auto" w:fill="DCDACF"/>
          <w:vAlign w:val="center"/>
        </w:tcPr>
        <w:p w14:paraId="60987016" w14:textId="77777777" w:rsidR="00223B17" w:rsidRPr="00223B17" w:rsidRDefault="00B71B7F" w:rsidP="009A373F">
          <w:pPr>
            <w:jc w:val="center"/>
            <w:rPr>
              <w:b/>
              <w:bCs/>
              <w:color w:val="403E40" w:themeColor="text2"/>
              <w:spacing w:val="8"/>
            </w:rPr>
          </w:pPr>
          <w:r>
            <w:rPr>
              <w:b/>
              <w:bCs/>
              <w:color w:val="403E40" w:themeColor="text2"/>
              <w:spacing w:val="8"/>
            </w:rPr>
            <w:t>OMSORGSINSTITUSJON</w:t>
          </w:r>
        </w:p>
      </w:tc>
    </w:tr>
  </w:tbl>
  <w:p w14:paraId="4A99FF03" w14:textId="77777777" w:rsidR="00BB4E6A" w:rsidRDefault="00BB4E6A">
    <w:pPr>
      <w:pStyle w:val="Topptekst"/>
    </w:pPr>
    <w:r>
      <w:rPr>
        <w:noProof/>
      </w:rPr>
      <w:drawing>
        <wp:anchor distT="0" distB="0" distL="114300" distR="114300" simplePos="0" relativeHeight="251658240" behindDoc="0" locked="0" layoutInCell="1" allowOverlap="1" wp14:anchorId="2D54FEFD" wp14:editId="30C6FA77">
          <wp:simplePos x="0" y="0"/>
          <wp:positionH relativeFrom="page">
            <wp:posOffset>457200</wp:posOffset>
          </wp:positionH>
          <wp:positionV relativeFrom="page">
            <wp:posOffset>457200</wp:posOffset>
          </wp:positionV>
          <wp:extent cx="828675" cy="228600"/>
          <wp:effectExtent l="0" t="0" r="9525" b="0"/>
          <wp:wrapNone/>
          <wp:docPr id="11" name="Bilde 11" descr="BufDi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ten_logo.png"/>
                  <pic:cNvPicPr/>
                </pic:nvPicPr>
                <pic:blipFill>
                  <a:blip r:embed="rId1">
                    <a:extLst>
                      <a:ext uri="{28A0092B-C50C-407E-A947-70E740481C1C}">
                        <a14:useLocalDpi xmlns:a14="http://schemas.microsoft.com/office/drawing/2010/main" val="0"/>
                      </a:ext>
                    </a:extLst>
                  </a:blip>
                  <a:stretch>
                    <a:fillRect/>
                  </a:stretch>
                </pic:blipFill>
                <pic:spPr>
                  <a:xfrm>
                    <a:off x="0" y="0"/>
                    <a:ext cx="828675" cy="228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225DC8"/>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F4B5E19"/>
    <w:multiLevelType w:val="multilevel"/>
    <w:tmpl w:val="46B628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3D25E5F"/>
    <w:multiLevelType w:val="multilevel"/>
    <w:tmpl w:val="62A00038"/>
    <w:lvl w:ilvl="0">
      <w:start w:val="2"/>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BA"/>
    <w:rsid w:val="00021B96"/>
    <w:rsid w:val="00055805"/>
    <w:rsid w:val="0007575F"/>
    <w:rsid w:val="00082873"/>
    <w:rsid w:val="000C2DE2"/>
    <w:rsid w:val="000C52F4"/>
    <w:rsid w:val="0011062F"/>
    <w:rsid w:val="0012374A"/>
    <w:rsid w:val="00123CA7"/>
    <w:rsid w:val="00135D7C"/>
    <w:rsid w:val="00171726"/>
    <w:rsid w:val="00171E50"/>
    <w:rsid w:val="001734B6"/>
    <w:rsid w:val="0019451F"/>
    <w:rsid w:val="00197E8B"/>
    <w:rsid w:val="001C6E43"/>
    <w:rsid w:val="001F5A78"/>
    <w:rsid w:val="00216CB7"/>
    <w:rsid w:val="002172A5"/>
    <w:rsid w:val="00223B17"/>
    <w:rsid w:val="0022767D"/>
    <w:rsid w:val="00267ABE"/>
    <w:rsid w:val="00294D6C"/>
    <w:rsid w:val="002B7CA5"/>
    <w:rsid w:val="002E345B"/>
    <w:rsid w:val="00305414"/>
    <w:rsid w:val="0033457A"/>
    <w:rsid w:val="003664BA"/>
    <w:rsid w:val="00371197"/>
    <w:rsid w:val="0039233C"/>
    <w:rsid w:val="003A5E5B"/>
    <w:rsid w:val="003F5466"/>
    <w:rsid w:val="00420B70"/>
    <w:rsid w:val="004471E1"/>
    <w:rsid w:val="0044771C"/>
    <w:rsid w:val="00483850"/>
    <w:rsid w:val="004A1015"/>
    <w:rsid w:val="004A1E40"/>
    <w:rsid w:val="004A715A"/>
    <w:rsid w:val="004D2A54"/>
    <w:rsid w:val="0052508B"/>
    <w:rsid w:val="00560F87"/>
    <w:rsid w:val="0056599B"/>
    <w:rsid w:val="00567552"/>
    <w:rsid w:val="00572C0E"/>
    <w:rsid w:val="005A2B1D"/>
    <w:rsid w:val="005A54B3"/>
    <w:rsid w:val="005B01DD"/>
    <w:rsid w:val="005D6535"/>
    <w:rsid w:val="005F4AC9"/>
    <w:rsid w:val="00607FB4"/>
    <w:rsid w:val="00621AF5"/>
    <w:rsid w:val="00632AD6"/>
    <w:rsid w:val="00637252"/>
    <w:rsid w:val="00637B91"/>
    <w:rsid w:val="006408A7"/>
    <w:rsid w:val="0064358F"/>
    <w:rsid w:val="0066086D"/>
    <w:rsid w:val="00667900"/>
    <w:rsid w:val="006808BC"/>
    <w:rsid w:val="00682F8B"/>
    <w:rsid w:val="006A7101"/>
    <w:rsid w:val="006C1A52"/>
    <w:rsid w:val="00723688"/>
    <w:rsid w:val="00764727"/>
    <w:rsid w:val="0077301A"/>
    <w:rsid w:val="00776B40"/>
    <w:rsid w:val="007832F8"/>
    <w:rsid w:val="00790D93"/>
    <w:rsid w:val="007B32D0"/>
    <w:rsid w:val="007D16BA"/>
    <w:rsid w:val="007E0401"/>
    <w:rsid w:val="007E4C41"/>
    <w:rsid w:val="0080622C"/>
    <w:rsid w:val="00833DF3"/>
    <w:rsid w:val="00883BB2"/>
    <w:rsid w:val="008F2A13"/>
    <w:rsid w:val="009138B8"/>
    <w:rsid w:val="00956F02"/>
    <w:rsid w:val="00965039"/>
    <w:rsid w:val="00980697"/>
    <w:rsid w:val="00984712"/>
    <w:rsid w:val="009A373F"/>
    <w:rsid w:val="009B6284"/>
    <w:rsid w:val="009C5606"/>
    <w:rsid w:val="00A004BA"/>
    <w:rsid w:val="00A015AE"/>
    <w:rsid w:val="00A03993"/>
    <w:rsid w:val="00A05D4D"/>
    <w:rsid w:val="00A13B33"/>
    <w:rsid w:val="00A646A2"/>
    <w:rsid w:val="00AA7072"/>
    <w:rsid w:val="00AB2817"/>
    <w:rsid w:val="00AC7C6C"/>
    <w:rsid w:val="00AE71D8"/>
    <w:rsid w:val="00AF10E3"/>
    <w:rsid w:val="00B11313"/>
    <w:rsid w:val="00B3541A"/>
    <w:rsid w:val="00B70AFC"/>
    <w:rsid w:val="00B71B7F"/>
    <w:rsid w:val="00B841E6"/>
    <w:rsid w:val="00BA673E"/>
    <w:rsid w:val="00BB4E6A"/>
    <w:rsid w:val="00BC234C"/>
    <w:rsid w:val="00BC2C86"/>
    <w:rsid w:val="00BC72E4"/>
    <w:rsid w:val="00BE0C1C"/>
    <w:rsid w:val="00BE517B"/>
    <w:rsid w:val="00BF0210"/>
    <w:rsid w:val="00C40A8F"/>
    <w:rsid w:val="00C85F47"/>
    <w:rsid w:val="00CD13B2"/>
    <w:rsid w:val="00CE56AB"/>
    <w:rsid w:val="00CF1872"/>
    <w:rsid w:val="00D00F25"/>
    <w:rsid w:val="00D435AC"/>
    <w:rsid w:val="00D76AFA"/>
    <w:rsid w:val="00DA11E2"/>
    <w:rsid w:val="00DC3E45"/>
    <w:rsid w:val="00DD4EE2"/>
    <w:rsid w:val="00DF5421"/>
    <w:rsid w:val="00E157C8"/>
    <w:rsid w:val="00E21FFB"/>
    <w:rsid w:val="00E233AA"/>
    <w:rsid w:val="00E30D25"/>
    <w:rsid w:val="00E618AB"/>
    <w:rsid w:val="00E733A7"/>
    <w:rsid w:val="00E761A4"/>
    <w:rsid w:val="00E80A85"/>
    <w:rsid w:val="00EC1882"/>
    <w:rsid w:val="00EE0332"/>
    <w:rsid w:val="00EE7B92"/>
    <w:rsid w:val="00F047CB"/>
    <w:rsid w:val="00F10AD6"/>
    <w:rsid w:val="00FF6D9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86DD8"/>
  <w15:chartTrackingRefBased/>
  <w15:docId w15:val="{CA99E940-2949-4A9D-815A-527C5028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3E40" w:themeColor="text2"/>
        <w:lang w:val="en-US" w:eastAsia="en-US" w:bidi="ar-SA"/>
      </w:rPr>
    </w:rPrDefault>
    <w:pPrDefault>
      <w:pPr>
        <w:spacing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86D"/>
    <w:pPr>
      <w:spacing w:after="0" w:line="240" w:lineRule="auto"/>
    </w:pPr>
    <w:rPr>
      <w:color w:val="000000" w:themeColor="text1"/>
      <w:lang w:val="nn-NO"/>
    </w:rPr>
  </w:style>
  <w:style w:type="paragraph" w:styleId="Overskrift1">
    <w:name w:val="heading 1"/>
    <w:basedOn w:val="Normal"/>
    <w:next w:val="Normal"/>
    <w:link w:val="Overskrift1Tegn"/>
    <w:uiPriority w:val="9"/>
    <w:qFormat/>
    <w:rsid w:val="00BE517B"/>
    <w:pPr>
      <w:keepNext/>
      <w:keepLines/>
      <w:outlineLvl w:val="0"/>
    </w:pPr>
    <w:rPr>
      <w:rFonts w:asciiTheme="majorHAnsi" w:eastAsiaTheme="majorEastAsia" w:hAnsiTheme="majorHAnsi" w:cstheme="majorBidi"/>
      <w:b/>
      <w:sz w:val="96"/>
      <w:szCs w:val="32"/>
    </w:rPr>
  </w:style>
  <w:style w:type="paragraph" w:styleId="Overskrift2">
    <w:name w:val="heading 2"/>
    <w:basedOn w:val="Normal"/>
    <w:next w:val="Normal"/>
    <w:link w:val="Overskrift2Tegn"/>
    <w:uiPriority w:val="9"/>
    <w:unhideWhenUsed/>
    <w:qFormat/>
    <w:rsid w:val="00BE517B"/>
    <w:pPr>
      <w:keepNext/>
      <w:keepLines/>
      <w:outlineLvl w:val="1"/>
    </w:pPr>
    <w:rPr>
      <w:rFonts w:asciiTheme="majorHAnsi" w:eastAsiaTheme="majorEastAsia" w:hAnsiTheme="majorHAnsi" w:cstheme="majorBidi"/>
      <w:b/>
      <w:sz w:val="36"/>
      <w:szCs w:val="26"/>
    </w:rPr>
  </w:style>
  <w:style w:type="paragraph" w:styleId="Overskrift3">
    <w:name w:val="heading 3"/>
    <w:basedOn w:val="Normal"/>
    <w:next w:val="Normal"/>
    <w:link w:val="Overskrift3Tegn"/>
    <w:uiPriority w:val="9"/>
    <w:unhideWhenUsed/>
    <w:qFormat/>
    <w:rsid w:val="00883BB2"/>
    <w:pPr>
      <w:keepNext/>
      <w:keepLines/>
      <w:spacing w:before="60"/>
      <w:ind w:left="454" w:hanging="454"/>
      <w:outlineLvl w:val="2"/>
    </w:pPr>
    <w:rPr>
      <w:rFonts w:asciiTheme="majorHAnsi" w:eastAsiaTheme="majorEastAsia" w:hAnsiTheme="majorHAnsi" w:cstheme="majorBidi"/>
      <w:b/>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7301A"/>
    <w:pPr>
      <w:tabs>
        <w:tab w:val="center" w:pos="4680"/>
        <w:tab w:val="right" w:pos="9360"/>
      </w:tabs>
    </w:pPr>
  </w:style>
  <w:style w:type="character" w:customStyle="1" w:styleId="TopptekstTegn">
    <w:name w:val="Topptekst Tegn"/>
    <w:basedOn w:val="Standardskriftforavsnitt"/>
    <w:link w:val="Topptekst"/>
    <w:uiPriority w:val="99"/>
    <w:rsid w:val="0077301A"/>
  </w:style>
  <w:style w:type="paragraph" w:styleId="Bunntekst">
    <w:name w:val="footer"/>
    <w:basedOn w:val="Normal"/>
    <w:link w:val="BunntekstTegn"/>
    <w:uiPriority w:val="99"/>
    <w:unhideWhenUsed/>
    <w:rsid w:val="0077301A"/>
    <w:pPr>
      <w:tabs>
        <w:tab w:val="center" w:pos="4680"/>
        <w:tab w:val="right" w:pos="9360"/>
      </w:tabs>
    </w:pPr>
  </w:style>
  <w:style w:type="character" w:customStyle="1" w:styleId="BunntekstTegn">
    <w:name w:val="Bunntekst Tegn"/>
    <w:basedOn w:val="Standardskriftforavsnitt"/>
    <w:link w:val="Bunntekst"/>
    <w:uiPriority w:val="99"/>
    <w:rsid w:val="0077301A"/>
  </w:style>
  <w:style w:type="table" w:styleId="Tabellrutenett">
    <w:name w:val="Table Grid"/>
    <w:basedOn w:val="Vanligtabell"/>
    <w:uiPriority w:val="39"/>
    <w:rsid w:val="0077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64727"/>
    <w:pPr>
      <w:contextualSpacing/>
    </w:pPr>
    <w:rPr>
      <w:rFonts w:asciiTheme="majorHAnsi" w:eastAsiaTheme="majorEastAsia" w:hAnsiTheme="majorHAnsi" w:cstheme="majorBidi"/>
      <w:b/>
      <w:caps/>
      <w:color w:val="403E40" w:themeColor="text2"/>
      <w:spacing w:val="20"/>
      <w:kern w:val="28"/>
      <w:sz w:val="54"/>
      <w:szCs w:val="56"/>
    </w:rPr>
  </w:style>
  <w:style w:type="character" w:customStyle="1" w:styleId="TittelTegn">
    <w:name w:val="Tittel Tegn"/>
    <w:basedOn w:val="Standardskriftforavsnitt"/>
    <w:link w:val="Tittel"/>
    <w:uiPriority w:val="10"/>
    <w:rsid w:val="00764727"/>
    <w:rPr>
      <w:rFonts w:asciiTheme="majorHAnsi" w:eastAsiaTheme="majorEastAsia" w:hAnsiTheme="majorHAnsi" w:cstheme="majorBidi"/>
      <w:b/>
      <w:caps/>
      <w:spacing w:val="20"/>
      <w:kern w:val="28"/>
      <w:sz w:val="54"/>
      <w:szCs w:val="56"/>
    </w:rPr>
  </w:style>
  <w:style w:type="paragraph" w:styleId="Undertittel">
    <w:name w:val="Subtitle"/>
    <w:basedOn w:val="Normal"/>
    <w:next w:val="Normal"/>
    <w:link w:val="UndertittelTegn"/>
    <w:uiPriority w:val="11"/>
    <w:qFormat/>
    <w:rsid w:val="00764727"/>
    <w:pPr>
      <w:framePr w:hSpace="181" w:wrap="around" w:vAnchor="page" w:hAnchor="page" w:x="1305" w:y="1521"/>
      <w:numPr>
        <w:ilvl w:val="1"/>
      </w:numPr>
      <w:spacing w:after="80"/>
      <w:suppressOverlap/>
    </w:pPr>
    <w:rPr>
      <w:rFonts w:eastAsiaTheme="minorEastAsia"/>
      <w:b/>
      <w:color w:val="403E40" w:themeColor="text2"/>
      <w:sz w:val="42"/>
      <w:szCs w:val="22"/>
    </w:rPr>
  </w:style>
  <w:style w:type="character" w:customStyle="1" w:styleId="UndertittelTegn">
    <w:name w:val="Undertittel Tegn"/>
    <w:basedOn w:val="Standardskriftforavsnitt"/>
    <w:link w:val="Undertittel"/>
    <w:uiPriority w:val="11"/>
    <w:rsid w:val="00764727"/>
    <w:rPr>
      <w:rFonts w:eastAsiaTheme="minorEastAsia"/>
      <w:b/>
      <w:sz w:val="42"/>
      <w:szCs w:val="22"/>
      <w:lang w:val="nb-NO"/>
    </w:rPr>
  </w:style>
  <w:style w:type="character" w:customStyle="1" w:styleId="Overskrift1Tegn">
    <w:name w:val="Overskrift 1 Tegn"/>
    <w:basedOn w:val="Standardskriftforavsnitt"/>
    <w:link w:val="Overskrift1"/>
    <w:uiPriority w:val="9"/>
    <w:rsid w:val="00BE517B"/>
    <w:rPr>
      <w:rFonts w:asciiTheme="majorHAnsi" w:eastAsiaTheme="majorEastAsia" w:hAnsiTheme="majorHAnsi" w:cstheme="majorBidi"/>
      <w:b/>
      <w:color w:val="000000" w:themeColor="text1"/>
      <w:sz w:val="96"/>
      <w:szCs w:val="32"/>
      <w:lang w:val="nb-NO"/>
    </w:rPr>
  </w:style>
  <w:style w:type="character" w:customStyle="1" w:styleId="Overskrift2Tegn">
    <w:name w:val="Overskrift 2 Tegn"/>
    <w:basedOn w:val="Standardskriftforavsnitt"/>
    <w:link w:val="Overskrift2"/>
    <w:uiPriority w:val="9"/>
    <w:rsid w:val="00BE517B"/>
    <w:rPr>
      <w:rFonts w:asciiTheme="majorHAnsi" w:eastAsiaTheme="majorEastAsia" w:hAnsiTheme="majorHAnsi" w:cstheme="majorBidi"/>
      <w:b/>
      <w:color w:val="000000" w:themeColor="text1"/>
      <w:sz w:val="36"/>
      <w:szCs w:val="26"/>
      <w:lang w:val="nb-NO"/>
    </w:rPr>
  </w:style>
  <w:style w:type="paragraph" w:customStyle="1" w:styleId="Mindretekst">
    <w:name w:val="Mindre tekst"/>
    <w:basedOn w:val="Normal"/>
    <w:qFormat/>
    <w:rsid w:val="000C2DE2"/>
    <w:rPr>
      <w:sz w:val="18"/>
    </w:rPr>
  </w:style>
  <w:style w:type="character" w:styleId="Sterk">
    <w:name w:val="Strong"/>
    <w:basedOn w:val="Standardskriftforavsnitt"/>
    <w:uiPriority w:val="22"/>
    <w:qFormat/>
    <w:rsid w:val="000C2DE2"/>
    <w:rPr>
      <w:b/>
      <w:bCs/>
    </w:rPr>
  </w:style>
  <w:style w:type="table" w:customStyle="1" w:styleId="Skjematabell">
    <w:name w:val="Skjematabell"/>
    <w:basedOn w:val="Vanligtabell"/>
    <w:uiPriority w:val="99"/>
    <w:rsid w:val="00E733A7"/>
    <w:pPr>
      <w:spacing w:after="0" w:line="240" w:lineRule="auto"/>
    </w:pPr>
    <w:tblPr>
      <w:tblBorders>
        <w:top w:val="single" w:sz="8" w:space="0" w:color="B6CFBF" w:themeColor="accent1"/>
        <w:left w:val="single" w:sz="8" w:space="0" w:color="B6CFBF" w:themeColor="accent1"/>
        <w:bottom w:val="single" w:sz="8" w:space="0" w:color="B6CFBF" w:themeColor="accent1"/>
        <w:right w:val="single" w:sz="8" w:space="0" w:color="B6CFBF" w:themeColor="accent1"/>
        <w:insideH w:val="single" w:sz="8" w:space="0" w:color="B6CFBF" w:themeColor="accent1"/>
        <w:insideV w:val="single" w:sz="8" w:space="0" w:color="B6CFBF" w:themeColor="accent1"/>
      </w:tblBorders>
      <w:tblCellMar>
        <w:top w:w="142" w:type="dxa"/>
        <w:left w:w="170" w:type="dxa"/>
        <w:bottom w:w="85" w:type="dxa"/>
        <w:right w:w="170" w:type="dxa"/>
      </w:tblCellMar>
    </w:tblPr>
    <w:tblStylePr w:type="firstRow">
      <w:rPr>
        <w:b/>
        <w:color w:val="000000" w:themeColor="text1"/>
      </w:rPr>
      <w:tblPr/>
      <w:tcPr>
        <w:shd w:val="clear" w:color="auto" w:fill="B6CFBF" w:themeFill="accent1"/>
      </w:tcPr>
    </w:tblStylePr>
  </w:style>
  <w:style w:type="paragraph" w:styleId="Bobletekst">
    <w:name w:val="Balloon Text"/>
    <w:basedOn w:val="Normal"/>
    <w:link w:val="BobletekstTegn"/>
    <w:uiPriority w:val="99"/>
    <w:semiHidden/>
    <w:unhideWhenUsed/>
    <w:rsid w:val="00BC2C8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2C86"/>
    <w:rPr>
      <w:rFonts w:ascii="Segoe UI" w:hAnsi="Segoe UI" w:cs="Segoe UI"/>
      <w:color w:val="000000" w:themeColor="text1"/>
      <w:sz w:val="18"/>
      <w:szCs w:val="18"/>
    </w:rPr>
  </w:style>
  <w:style w:type="paragraph" w:styleId="Ingenmellomrom">
    <w:name w:val="No Spacing"/>
    <w:uiPriority w:val="1"/>
    <w:qFormat/>
    <w:rsid w:val="00BC234C"/>
    <w:pPr>
      <w:spacing w:after="0" w:line="240" w:lineRule="auto"/>
    </w:pPr>
    <w:rPr>
      <w:color w:val="000000" w:themeColor="text1"/>
    </w:rPr>
  </w:style>
  <w:style w:type="paragraph" w:styleId="Punktliste">
    <w:name w:val="List Bullet"/>
    <w:basedOn w:val="Normal"/>
    <w:uiPriority w:val="99"/>
    <w:unhideWhenUsed/>
    <w:rsid w:val="00956F02"/>
    <w:pPr>
      <w:numPr>
        <w:numId w:val="1"/>
      </w:numPr>
      <w:spacing w:after="216"/>
      <w:ind w:left="113" w:hanging="113"/>
    </w:pPr>
    <w:rPr>
      <w:sz w:val="18"/>
    </w:rPr>
  </w:style>
  <w:style w:type="character" w:customStyle="1" w:styleId="Overskrift3Tegn">
    <w:name w:val="Overskrift 3 Tegn"/>
    <w:basedOn w:val="Standardskriftforavsnitt"/>
    <w:link w:val="Overskrift3"/>
    <w:uiPriority w:val="9"/>
    <w:rsid w:val="00883BB2"/>
    <w:rPr>
      <w:rFonts w:asciiTheme="majorHAnsi" w:eastAsiaTheme="majorEastAsia" w:hAnsiTheme="majorHAnsi" w:cstheme="majorBidi"/>
      <w:b/>
      <w:color w:val="000000" w:themeColor="text1"/>
      <w:sz w:val="24"/>
      <w:szCs w:val="24"/>
      <w:lang w:val="nb-NO"/>
    </w:rPr>
  </w:style>
  <w:style w:type="character" w:customStyle="1" w:styleId="A3">
    <w:name w:val="A3"/>
    <w:uiPriority w:val="99"/>
    <w:rsid w:val="00637B91"/>
    <w:rPr>
      <w:color w:val="000000"/>
      <w:sz w:val="18"/>
      <w:szCs w:val="18"/>
    </w:rPr>
  </w:style>
  <w:style w:type="character" w:styleId="Plassholdertekst">
    <w:name w:val="Placeholder Text"/>
    <w:basedOn w:val="Standardskriftforavsnitt"/>
    <w:uiPriority w:val="99"/>
    <w:semiHidden/>
    <w:rsid w:val="00980697"/>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lve\OneDrive%20-%20Barne-,%20ungdoms-%20og%20familiedirektoratet\Inntak\Rutiner%20Inntak%20NYE%202022\NY%20vedlegg-til-tilvising-omsorgsinstitusjon-del-2c-nynors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FB29FCFDAC4869BD1E160657C948C6"/>
        <w:category>
          <w:name w:val="Generelt"/>
          <w:gallery w:val="placeholder"/>
        </w:category>
        <w:types>
          <w:type w:val="bbPlcHdr"/>
        </w:types>
        <w:behaviors>
          <w:behavior w:val="content"/>
        </w:behaviors>
        <w:guid w:val="{15B9013A-01C6-4027-A52F-08DC32D2738E}"/>
      </w:docPartPr>
      <w:docPartBody>
        <w:p w:rsidR="00000000" w:rsidRDefault="00242889">
          <w:pPr>
            <w:pStyle w:val="D2FB29FCFDAC4869BD1E160657C948C6"/>
          </w:pPr>
          <w:r w:rsidRPr="0053544F">
            <w:rPr>
              <w:rStyle w:val="Plassholdertekst"/>
            </w:rPr>
            <w:t>Klikk her</w:t>
          </w:r>
        </w:p>
      </w:docPartBody>
    </w:docPart>
    <w:docPart>
      <w:docPartPr>
        <w:name w:val="D2A061D19ED64BE086350FA44BEF67FB"/>
        <w:category>
          <w:name w:val="Generelt"/>
          <w:gallery w:val="placeholder"/>
        </w:category>
        <w:types>
          <w:type w:val="bbPlcHdr"/>
        </w:types>
        <w:behaviors>
          <w:behavior w:val="content"/>
        </w:behaviors>
        <w:guid w:val="{187FE751-3200-49E4-B619-A3D88B1F1BD5}"/>
      </w:docPartPr>
      <w:docPartBody>
        <w:p w:rsidR="00000000" w:rsidRDefault="00242889">
          <w:pPr>
            <w:pStyle w:val="D2A061D19ED64BE086350FA44BEF67FB"/>
          </w:pPr>
          <w:r w:rsidRPr="0053544F">
            <w:rPr>
              <w:rStyle w:val="Plassholdertekst"/>
            </w:rPr>
            <w:t>Klikk her</w:t>
          </w:r>
        </w:p>
      </w:docPartBody>
    </w:docPart>
    <w:docPart>
      <w:docPartPr>
        <w:name w:val="CE02BB32EEA440D0B66ECF5A38EE21A0"/>
        <w:category>
          <w:name w:val="Generelt"/>
          <w:gallery w:val="placeholder"/>
        </w:category>
        <w:types>
          <w:type w:val="bbPlcHdr"/>
        </w:types>
        <w:behaviors>
          <w:behavior w:val="content"/>
        </w:behaviors>
        <w:guid w:val="{C3A8125C-10CA-47F6-AFFC-F1555D360AC7}"/>
      </w:docPartPr>
      <w:docPartBody>
        <w:p w:rsidR="00000000" w:rsidRDefault="00242889">
          <w:pPr>
            <w:pStyle w:val="CE02BB32EEA440D0B66ECF5A38EE21A0"/>
          </w:pPr>
          <w:r w:rsidRPr="0053544F">
            <w:rPr>
              <w:rStyle w:val="Plassholdertekst"/>
            </w:rPr>
            <w:t>Klikk her</w:t>
          </w:r>
        </w:p>
      </w:docPartBody>
    </w:docPart>
    <w:docPart>
      <w:docPartPr>
        <w:name w:val="02591B57C03A498BAFE6DB0F97E1EF7F"/>
        <w:category>
          <w:name w:val="Generelt"/>
          <w:gallery w:val="placeholder"/>
        </w:category>
        <w:types>
          <w:type w:val="bbPlcHdr"/>
        </w:types>
        <w:behaviors>
          <w:behavior w:val="content"/>
        </w:behaviors>
        <w:guid w:val="{56B06B19-9F26-42D8-891A-947DE8EF158C}"/>
      </w:docPartPr>
      <w:docPartBody>
        <w:p w:rsidR="00000000" w:rsidRDefault="00242889">
          <w:pPr>
            <w:pStyle w:val="02591B57C03A498BAFE6DB0F97E1EF7F"/>
          </w:pPr>
          <w:r w:rsidRPr="0053544F">
            <w:rPr>
              <w:rStyle w:val="Plassholdertekst"/>
            </w:rPr>
            <w:t>Klikk her</w:t>
          </w:r>
        </w:p>
      </w:docPartBody>
    </w:docPart>
    <w:docPart>
      <w:docPartPr>
        <w:name w:val="1CB343C2A49A4DEDAF083CEB17D9F434"/>
        <w:category>
          <w:name w:val="Generelt"/>
          <w:gallery w:val="placeholder"/>
        </w:category>
        <w:types>
          <w:type w:val="bbPlcHdr"/>
        </w:types>
        <w:behaviors>
          <w:behavior w:val="content"/>
        </w:behaviors>
        <w:guid w:val="{48515C65-9067-49EE-9C7A-241126BB6491}"/>
      </w:docPartPr>
      <w:docPartBody>
        <w:p w:rsidR="00000000" w:rsidRDefault="00242889">
          <w:pPr>
            <w:pStyle w:val="1CB343C2A49A4DEDAF083CEB17D9F434"/>
          </w:pPr>
          <w:r w:rsidRPr="0053544F">
            <w:rPr>
              <w:rStyle w:val="Plassholdertekst"/>
            </w:rPr>
            <w:t>Klikk her</w:t>
          </w:r>
        </w:p>
      </w:docPartBody>
    </w:docPart>
    <w:docPart>
      <w:docPartPr>
        <w:name w:val="D84A6D0D07244160A4F9A40F45DCED69"/>
        <w:category>
          <w:name w:val="Generelt"/>
          <w:gallery w:val="placeholder"/>
        </w:category>
        <w:types>
          <w:type w:val="bbPlcHdr"/>
        </w:types>
        <w:behaviors>
          <w:behavior w:val="content"/>
        </w:behaviors>
        <w:guid w:val="{03FE699D-3DF4-44D2-9A47-0CEA1C54B5E9}"/>
      </w:docPartPr>
      <w:docPartBody>
        <w:p w:rsidR="00000000" w:rsidRDefault="00242889">
          <w:pPr>
            <w:pStyle w:val="D84A6D0D07244160A4F9A40F45DCED69"/>
          </w:pPr>
          <w:r w:rsidRPr="0053544F">
            <w:rPr>
              <w:rStyle w:val="Plassholdertekst"/>
            </w:rPr>
            <w:t>Klikk her</w:t>
          </w:r>
        </w:p>
      </w:docPartBody>
    </w:docPart>
    <w:docPart>
      <w:docPartPr>
        <w:name w:val="679A146053354CF186A361B5406D4C6E"/>
        <w:category>
          <w:name w:val="Generelt"/>
          <w:gallery w:val="placeholder"/>
        </w:category>
        <w:types>
          <w:type w:val="bbPlcHdr"/>
        </w:types>
        <w:behaviors>
          <w:behavior w:val="content"/>
        </w:behaviors>
        <w:guid w:val="{3B3DE1ED-3AEE-4BBF-B24E-4B2A54C87235}"/>
      </w:docPartPr>
      <w:docPartBody>
        <w:p w:rsidR="00000000" w:rsidRDefault="00242889">
          <w:pPr>
            <w:pStyle w:val="679A146053354CF186A361B5406D4C6E"/>
          </w:pPr>
          <w:r w:rsidRPr="0053544F">
            <w:rPr>
              <w:rStyle w:val="Plassholdertekst"/>
            </w:rPr>
            <w:t>Klikk her</w:t>
          </w:r>
        </w:p>
      </w:docPartBody>
    </w:docPart>
    <w:docPart>
      <w:docPartPr>
        <w:name w:val="06310E2A4BC54284A0757AF04CE348D4"/>
        <w:category>
          <w:name w:val="Generelt"/>
          <w:gallery w:val="placeholder"/>
        </w:category>
        <w:types>
          <w:type w:val="bbPlcHdr"/>
        </w:types>
        <w:behaviors>
          <w:behavior w:val="content"/>
        </w:behaviors>
        <w:guid w:val="{207F73FF-01FE-464F-8004-9E9D9EA18716}"/>
      </w:docPartPr>
      <w:docPartBody>
        <w:p w:rsidR="00000000" w:rsidRDefault="00242889">
          <w:pPr>
            <w:pStyle w:val="06310E2A4BC54284A0757AF04CE348D4"/>
          </w:pPr>
          <w:r w:rsidRPr="0053544F">
            <w:rPr>
              <w:rStyle w:val="Plassholdertekst"/>
            </w:rPr>
            <w:t>Klikk her</w:t>
          </w:r>
        </w:p>
      </w:docPartBody>
    </w:docPart>
    <w:docPart>
      <w:docPartPr>
        <w:name w:val="3B97B9C3962240A1B0D94CB6DF89E24C"/>
        <w:category>
          <w:name w:val="Generelt"/>
          <w:gallery w:val="placeholder"/>
        </w:category>
        <w:types>
          <w:type w:val="bbPlcHdr"/>
        </w:types>
        <w:behaviors>
          <w:behavior w:val="content"/>
        </w:behaviors>
        <w:guid w:val="{28B8F2D0-0CFC-4769-9413-58E0A0D6FB1C}"/>
      </w:docPartPr>
      <w:docPartBody>
        <w:p w:rsidR="00000000" w:rsidRDefault="00242889">
          <w:pPr>
            <w:pStyle w:val="3B97B9C3962240A1B0D94CB6DF89E24C"/>
          </w:pPr>
          <w:r w:rsidRPr="0053544F">
            <w:rPr>
              <w:rStyle w:val="Plassholdertekst"/>
            </w:rPr>
            <w:t>Klikk her</w:t>
          </w:r>
        </w:p>
      </w:docPartBody>
    </w:docPart>
    <w:docPart>
      <w:docPartPr>
        <w:name w:val="03FB67A30D324903AF2AC8FA5D8BF287"/>
        <w:category>
          <w:name w:val="Generelt"/>
          <w:gallery w:val="placeholder"/>
        </w:category>
        <w:types>
          <w:type w:val="bbPlcHdr"/>
        </w:types>
        <w:behaviors>
          <w:behavior w:val="content"/>
        </w:behaviors>
        <w:guid w:val="{1DED47F0-558C-41DC-92B1-2D43D45F3233}"/>
      </w:docPartPr>
      <w:docPartBody>
        <w:p w:rsidR="00000000" w:rsidRDefault="00242889">
          <w:pPr>
            <w:pStyle w:val="03FB67A30D324903AF2AC8FA5D8BF287"/>
          </w:pPr>
          <w:r w:rsidRPr="0053544F">
            <w:rPr>
              <w:rStyle w:val="Plassholdertekst"/>
            </w:rPr>
            <w:t>Klikk her</w:t>
          </w:r>
        </w:p>
      </w:docPartBody>
    </w:docPart>
    <w:docPart>
      <w:docPartPr>
        <w:name w:val="3769F89A04034809AAD75B9BD5A256FC"/>
        <w:category>
          <w:name w:val="Generelt"/>
          <w:gallery w:val="placeholder"/>
        </w:category>
        <w:types>
          <w:type w:val="bbPlcHdr"/>
        </w:types>
        <w:behaviors>
          <w:behavior w:val="content"/>
        </w:behaviors>
        <w:guid w:val="{828BE296-AED2-4DE6-8C40-4DE69F685404}"/>
      </w:docPartPr>
      <w:docPartBody>
        <w:p w:rsidR="00000000" w:rsidRDefault="00242889">
          <w:pPr>
            <w:pStyle w:val="3769F89A04034809AAD75B9BD5A256FC"/>
          </w:pPr>
          <w:r w:rsidRPr="0053544F">
            <w:rPr>
              <w:rStyle w:val="Plassholdertekst"/>
            </w:rPr>
            <w:t>Klikk her</w:t>
          </w:r>
        </w:p>
      </w:docPartBody>
    </w:docPart>
    <w:docPart>
      <w:docPartPr>
        <w:name w:val="2119DCBBC8E441B9BD7893E34E9EA53C"/>
        <w:category>
          <w:name w:val="Generelt"/>
          <w:gallery w:val="placeholder"/>
        </w:category>
        <w:types>
          <w:type w:val="bbPlcHdr"/>
        </w:types>
        <w:behaviors>
          <w:behavior w:val="content"/>
        </w:behaviors>
        <w:guid w:val="{1ABE37AA-CCD6-4666-AF08-B9A4E342F704}"/>
      </w:docPartPr>
      <w:docPartBody>
        <w:p w:rsidR="00000000" w:rsidRDefault="00242889">
          <w:pPr>
            <w:pStyle w:val="2119DCBBC8E441B9BD7893E34E9EA53C"/>
          </w:pPr>
          <w:r w:rsidRPr="0053544F">
            <w:rPr>
              <w:rStyle w:val="Plassholdertekst"/>
            </w:rPr>
            <w:t>Klikk her</w:t>
          </w:r>
        </w:p>
      </w:docPartBody>
    </w:docPart>
    <w:docPart>
      <w:docPartPr>
        <w:name w:val="F5E0C9D678DF405FADA52B2E1608F7A0"/>
        <w:category>
          <w:name w:val="Generelt"/>
          <w:gallery w:val="placeholder"/>
        </w:category>
        <w:types>
          <w:type w:val="bbPlcHdr"/>
        </w:types>
        <w:behaviors>
          <w:behavior w:val="content"/>
        </w:behaviors>
        <w:guid w:val="{335A92CA-7FD2-40C3-B686-7126ADBBDEE7}"/>
      </w:docPartPr>
      <w:docPartBody>
        <w:p w:rsidR="00000000" w:rsidRDefault="00242889">
          <w:pPr>
            <w:pStyle w:val="F5E0C9D678DF405FADA52B2E1608F7A0"/>
          </w:pPr>
          <w:r w:rsidRPr="0053544F">
            <w:rPr>
              <w:rStyle w:val="Plassholdertekst"/>
            </w:rPr>
            <w:t>Klikk her</w:t>
          </w:r>
        </w:p>
      </w:docPartBody>
    </w:docPart>
    <w:docPart>
      <w:docPartPr>
        <w:name w:val="99FE4179DFB2441B91BFC00731BE89E0"/>
        <w:category>
          <w:name w:val="Generelt"/>
          <w:gallery w:val="placeholder"/>
        </w:category>
        <w:types>
          <w:type w:val="bbPlcHdr"/>
        </w:types>
        <w:behaviors>
          <w:behavior w:val="content"/>
        </w:behaviors>
        <w:guid w:val="{6B8855BD-A16B-4390-8B68-70EF8BD78B94}"/>
      </w:docPartPr>
      <w:docPartBody>
        <w:p w:rsidR="00000000" w:rsidRDefault="00242889">
          <w:pPr>
            <w:pStyle w:val="99FE4179DFB2441B91BFC00731BE89E0"/>
          </w:pPr>
          <w:r w:rsidRPr="0053544F">
            <w:rPr>
              <w:rStyle w:val="Plassholdertekst"/>
            </w:rPr>
            <w:t>Klikk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vanish/>
      <w:color w:val="808080"/>
    </w:rPr>
  </w:style>
  <w:style w:type="paragraph" w:customStyle="1" w:styleId="D2FB29FCFDAC4869BD1E160657C948C6">
    <w:name w:val="D2FB29FCFDAC4869BD1E160657C948C6"/>
  </w:style>
  <w:style w:type="paragraph" w:customStyle="1" w:styleId="D2A061D19ED64BE086350FA44BEF67FB">
    <w:name w:val="D2A061D19ED64BE086350FA44BEF67FB"/>
  </w:style>
  <w:style w:type="paragraph" w:customStyle="1" w:styleId="CE02BB32EEA440D0B66ECF5A38EE21A0">
    <w:name w:val="CE02BB32EEA440D0B66ECF5A38EE21A0"/>
  </w:style>
  <w:style w:type="paragraph" w:customStyle="1" w:styleId="02591B57C03A498BAFE6DB0F97E1EF7F">
    <w:name w:val="02591B57C03A498BAFE6DB0F97E1EF7F"/>
  </w:style>
  <w:style w:type="paragraph" w:customStyle="1" w:styleId="1CB343C2A49A4DEDAF083CEB17D9F434">
    <w:name w:val="1CB343C2A49A4DEDAF083CEB17D9F434"/>
  </w:style>
  <w:style w:type="paragraph" w:customStyle="1" w:styleId="D84A6D0D07244160A4F9A40F45DCED69">
    <w:name w:val="D84A6D0D07244160A4F9A40F45DCED69"/>
  </w:style>
  <w:style w:type="paragraph" w:customStyle="1" w:styleId="679A146053354CF186A361B5406D4C6E">
    <w:name w:val="679A146053354CF186A361B5406D4C6E"/>
  </w:style>
  <w:style w:type="paragraph" w:customStyle="1" w:styleId="06310E2A4BC54284A0757AF04CE348D4">
    <w:name w:val="06310E2A4BC54284A0757AF04CE348D4"/>
  </w:style>
  <w:style w:type="paragraph" w:customStyle="1" w:styleId="3B97B9C3962240A1B0D94CB6DF89E24C">
    <w:name w:val="3B97B9C3962240A1B0D94CB6DF89E24C"/>
  </w:style>
  <w:style w:type="paragraph" w:customStyle="1" w:styleId="03FB67A30D324903AF2AC8FA5D8BF287">
    <w:name w:val="03FB67A30D324903AF2AC8FA5D8BF287"/>
  </w:style>
  <w:style w:type="paragraph" w:customStyle="1" w:styleId="3769F89A04034809AAD75B9BD5A256FC">
    <w:name w:val="3769F89A04034809AAD75B9BD5A256FC"/>
  </w:style>
  <w:style w:type="paragraph" w:customStyle="1" w:styleId="2119DCBBC8E441B9BD7893E34E9EA53C">
    <w:name w:val="2119DCBBC8E441B9BD7893E34E9EA53C"/>
  </w:style>
  <w:style w:type="paragraph" w:customStyle="1" w:styleId="F5E0C9D678DF405FADA52B2E1608F7A0">
    <w:name w:val="F5E0C9D678DF405FADA52B2E1608F7A0"/>
  </w:style>
  <w:style w:type="paragraph" w:customStyle="1" w:styleId="99FE4179DFB2441B91BFC00731BE89E0">
    <w:name w:val="99FE4179DFB2441B91BFC00731BE8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gendefinert 1">
      <a:dk1>
        <a:sysClr val="windowText" lastClr="000000"/>
      </a:dk1>
      <a:lt1>
        <a:sysClr val="window" lastClr="FFFFFF"/>
      </a:lt1>
      <a:dk2>
        <a:srgbClr val="403E40"/>
      </a:dk2>
      <a:lt2>
        <a:srgbClr val="E7E6E6"/>
      </a:lt2>
      <a:accent1>
        <a:srgbClr val="B6CFBF"/>
      </a:accent1>
      <a:accent2>
        <a:srgbClr val="A9A487"/>
      </a:accent2>
      <a:accent3>
        <a:srgbClr val="FFD169"/>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 vedlegg-til-tilvising-omsorgsinstitusjon-del-2c-nynorsk</Template>
  <TotalTime>5</TotalTime>
  <Pages>13</Pages>
  <Words>1366</Words>
  <Characters>7241</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Anneken Elvestad</dc:creator>
  <cp:keywords/>
  <dc:description/>
  <cp:lastModifiedBy>Anneken Elvestad</cp:lastModifiedBy>
  <cp:revision>1</cp:revision>
  <cp:lastPrinted>2019-10-10T11:15:00Z</cp:lastPrinted>
  <dcterms:created xsi:type="dcterms:W3CDTF">2022-01-24T12:34:00Z</dcterms:created>
  <dcterms:modified xsi:type="dcterms:W3CDTF">2022-01-24T12:39:00Z</dcterms:modified>
</cp:coreProperties>
</file>