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81" w:rightFromText="181" w:vertAnchor="page" w:horzAnchor="page" w:tblpX="1305" w:tblpY="15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559"/>
      </w:tblGrid>
      <w:tr w:rsidR="0077301A" w:rsidRPr="00BE517B" w14:paraId="60C40C1C" w14:textId="77777777" w:rsidTr="27836F83">
        <w:trPr>
          <w:trHeight w:hRule="exact" w:val="369"/>
        </w:trPr>
        <w:tc>
          <w:tcPr>
            <w:tcW w:w="1008" w:type="dxa"/>
            <w:shd w:val="clear" w:color="auto" w:fill="403E40" w:themeFill="text2"/>
            <w:vAlign w:val="center"/>
          </w:tcPr>
          <w:p w14:paraId="2532189A" w14:textId="77777777" w:rsidR="0077301A" w:rsidRPr="00BE517B" w:rsidRDefault="0077301A" w:rsidP="00764727">
            <w:pPr>
              <w:jc w:val="center"/>
              <w:rPr>
                <w:b/>
                <w:bCs/>
                <w:caps/>
                <w:color w:val="FFFFFF" w:themeColor="background1"/>
              </w:rPr>
            </w:pPr>
            <w:r w:rsidRPr="00BE517B">
              <w:rPr>
                <w:b/>
                <w:bCs/>
                <w:caps/>
                <w:color w:val="FFFFFF" w:themeColor="background1"/>
              </w:rPr>
              <w:t xml:space="preserve">Del </w:t>
            </w:r>
            <w:r w:rsidR="00D435AC" w:rsidRPr="00BE517B">
              <w:rPr>
                <w:b/>
                <w:bCs/>
                <w:caps/>
                <w:color w:val="FFFFFF" w:themeColor="background1"/>
              </w:rPr>
              <w:t>2A</w:t>
            </w:r>
          </w:p>
        </w:tc>
        <w:tc>
          <w:tcPr>
            <w:tcW w:w="7559" w:type="dxa"/>
            <w:tcMar>
              <w:left w:w="142" w:type="dxa"/>
            </w:tcMar>
            <w:vAlign w:val="center"/>
          </w:tcPr>
          <w:p w14:paraId="0DE68D36" w14:textId="77777777" w:rsidR="0077301A" w:rsidRPr="00BE517B" w:rsidRDefault="0077301A" w:rsidP="00764727">
            <w:pPr>
              <w:rPr>
                <w:b/>
                <w:bCs/>
                <w:color w:val="403E40" w:themeColor="text2"/>
              </w:rPr>
            </w:pPr>
            <w:r w:rsidRPr="00BE517B">
              <w:rPr>
                <w:b/>
                <w:bCs/>
                <w:color w:val="403E40" w:themeColor="text2"/>
              </w:rPr>
              <w:t>Unntatt offentlighet forvaltningsloven 13 jf. barnevernloven § 6-7</w:t>
            </w:r>
          </w:p>
        </w:tc>
      </w:tr>
      <w:tr w:rsidR="0077301A" w:rsidRPr="00BE517B" w14:paraId="2417BE05" w14:textId="77777777" w:rsidTr="27836F83">
        <w:trPr>
          <w:trHeight w:val="1644"/>
        </w:trPr>
        <w:tc>
          <w:tcPr>
            <w:tcW w:w="8567" w:type="dxa"/>
            <w:gridSpan w:val="2"/>
            <w:vAlign w:val="bottom"/>
          </w:tcPr>
          <w:p w14:paraId="5C11708D" w14:textId="77777777" w:rsidR="0077301A" w:rsidRPr="00BE517B" w:rsidRDefault="00D435AC" w:rsidP="00764727">
            <w:pPr>
              <w:pStyle w:val="Undertittel"/>
              <w:framePr w:hSpace="0" w:wrap="auto" w:vAnchor="margin" w:hAnchor="text" w:xAlign="left" w:yAlign="inline"/>
              <w:suppressOverlap w:val="0"/>
            </w:pPr>
            <w:r w:rsidRPr="00BE517B">
              <w:t>Vedlegg til</w:t>
            </w:r>
            <w:r w:rsidRPr="00BE517B">
              <w:br/>
              <w:t>henvisning til Barne-, ungdoms- og familieetaten</w:t>
            </w:r>
          </w:p>
        </w:tc>
      </w:tr>
      <w:tr w:rsidR="00D435AC" w:rsidRPr="00BE517B" w14:paraId="123B52C7" w14:textId="77777777" w:rsidTr="27836F83">
        <w:trPr>
          <w:trHeight w:val="1033"/>
        </w:trPr>
        <w:tc>
          <w:tcPr>
            <w:tcW w:w="8567" w:type="dxa"/>
            <w:gridSpan w:val="2"/>
            <w:shd w:val="clear" w:color="auto" w:fill="F9E4DD"/>
            <w:vAlign w:val="center"/>
          </w:tcPr>
          <w:p w14:paraId="004CB6D3" w14:textId="083D7DF1" w:rsidR="00D435AC" w:rsidRDefault="00D435AC" w:rsidP="00764727">
            <w:pPr>
              <w:pStyle w:val="Tittel"/>
              <w:jc w:val="center"/>
            </w:pPr>
            <w:r>
              <w:t>SENTER FOR FORELDRE OG BARN</w:t>
            </w:r>
            <w:r w:rsidR="00776A66">
              <w:t xml:space="preserve"> </w:t>
            </w:r>
            <w:r w:rsidR="00776A66" w:rsidRPr="00B86D5A">
              <w:t>Hjelpetiltak</w:t>
            </w:r>
          </w:p>
          <w:p w14:paraId="3DE195C4" w14:textId="24057455" w:rsidR="00D435AC" w:rsidRPr="00BE517B" w:rsidRDefault="00D435AC" w:rsidP="00776A66"/>
        </w:tc>
      </w:tr>
    </w:tbl>
    <w:p w14:paraId="08E35637" w14:textId="77777777" w:rsidR="004D2A54" w:rsidRPr="00BE517B" w:rsidRDefault="0011062F">
      <w:r w:rsidRPr="00BE517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D5A7DE" wp14:editId="3395BEB3">
                <wp:simplePos x="0" y="0"/>
                <wp:positionH relativeFrom="page">
                  <wp:posOffset>828040</wp:posOffset>
                </wp:positionH>
                <wp:positionV relativeFrom="page">
                  <wp:posOffset>3830955</wp:posOffset>
                </wp:positionV>
                <wp:extent cx="5882400" cy="6022800"/>
                <wp:effectExtent l="0" t="0" r="4445" b="0"/>
                <wp:wrapNone/>
                <wp:docPr id="15" name="Grupp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00" cy="6022786"/>
                          <a:chOff x="0" y="14"/>
                          <a:chExt cx="5882640" cy="6022326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14"/>
                            <a:ext cx="5882640" cy="45745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Bilde 2" descr="Et bilde som inneholder vektorgrafikk&#10;&#10;Automatisk generer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62550"/>
                            <a:ext cx="842010" cy="859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E63948" id="Gruppe 15" o:spid="_x0000_s1026" alt="&quot;&quot;" style="position:absolute;margin-left:65.2pt;margin-top:301.65pt;width:463.2pt;height:474.25pt;z-index:251658240;mso-position-horizontal-relative:page;mso-position-vertical-relative:page;mso-width-relative:margin;mso-height-relative:margin" coordorigin="" coordsize="58826,60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58826;height:45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">
                  <v:imagedata r:id="rId12" o:title=""/>
                </v:shape>
                <v:shape id="Bilde 2" o:spid="_x0000_s1028" type="#_x0000_t75" alt="Et bilde som inneholder vektorgrafikk&#10;&#10;Automatisk generert beskrivelse" style="position:absolute;top:51625;width:8420;height:8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">
                  <v:imagedata r:id="rId13" o:title="Et bilde som inneholder vektorgrafikk&#10;&#10;Automatisk generert beskrivelse"/>
                </v:shape>
                <w10:wrap anchorx="page" anchory="page"/>
              </v:group>
            </w:pict>
          </mc:Fallback>
        </mc:AlternateContent>
      </w:r>
    </w:p>
    <w:p w14:paraId="146F3F1F" w14:textId="77777777" w:rsidR="0011062F" w:rsidRPr="00BE517B" w:rsidRDefault="0011062F"/>
    <w:p w14:paraId="0AD53226" w14:textId="77777777" w:rsidR="0011062F" w:rsidRPr="00BE517B" w:rsidRDefault="0011062F">
      <w:pPr>
        <w:spacing w:after="120" w:line="312" w:lineRule="auto"/>
      </w:pPr>
      <w:r w:rsidRPr="00BE517B">
        <w:br w:type="page"/>
      </w: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A015AE" w:rsidRPr="00BE517B" w14:paraId="15A1F457" w14:textId="77777777" w:rsidTr="009A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5223" w:type="dxa"/>
          </w:tcPr>
          <w:p w14:paraId="2FF1A3E3" w14:textId="77777777" w:rsidR="00A015AE" w:rsidRPr="00BC6766" w:rsidRDefault="009A373F" w:rsidP="000C2DE2">
            <w:pPr>
              <w:pStyle w:val="Mindretekst"/>
              <w:rPr>
                <w:sz w:val="20"/>
              </w:rPr>
            </w:pPr>
            <w:r w:rsidRPr="00BC6766">
              <w:rPr>
                <w:sz w:val="20"/>
              </w:rPr>
              <w:t>Informasjon om barnet</w:t>
            </w:r>
          </w:p>
        </w:tc>
        <w:tc>
          <w:tcPr>
            <w:tcW w:w="5223" w:type="dxa"/>
          </w:tcPr>
          <w:p w14:paraId="64290B43" w14:textId="77777777" w:rsidR="00A015AE" w:rsidRPr="00BE517B" w:rsidRDefault="00A015AE" w:rsidP="000C2DE2">
            <w:pPr>
              <w:pStyle w:val="Mindretekst"/>
              <w:rPr>
                <w:sz w:val="20"/>
              </w:rPr>
            </w:pPr>
          </w:p>
        </w:tc>
      </w:tr>
      <w:tr w:rsidR="00D32AC8" w:rsidRPr="00BE517B" w14:paraId="60F79AF4" w14:textId="77777777" w:rsidTr="009756D4">
        <w:trPr>
          <w:trHeight w:val="272"/>
        </w:trPr>
        <w:tc>
          <w:tcPr>
            <w:tcW w:w="10446" w:type="dxa"/>
            <w:gridSpan w:val="2"/>
          </w:tcPr>
          <w:p w14:paraId="01276FC5" w14:textId="77777777" w:rsidR="00D32AC8" w:rsidRPr="00BC6766" w:rsidRDefault="00D32AC8" w:rsidP="000C2DE2">
            <w:pPr>
              <w:pStyle w:val="Mindretekst"/>
              <w:rPr>
                <w:bCs/>
              </w:rPr>
            </w:pPr>
            <w:r w:rsidRPr="00BC6766">
              <w:rPr>
                <w:bCs/>
              </w:rPr>
              <w:t>Navn:</w:t>
            </w:r>
            <w:r w:rsidR="00A50B50" w:rsidRPr="00BC6766">
              <w:rPr>
                <w:bCs/>
              </w:rPr>
              <w:t xml:space="preserve"> </w:t>
            </w:r>
            <w:sdt>
              <w:sdtPr>
                <w:rPr>
                  <w:bCs/>
                  <w:color w:val="auto"/>
                </w:rPr>
                <w:id w:val="-1411693784"/>
                <w:placeholder>
                  <w:docPart w:val="7AE726361D264205A676255E40F6BE3B"/>
                </w:placeholder>
                <w:showingPlcHdr/>
                <w:text/>
              </w:sdtPr>
              <w:sdtEndPr/>
              <w:sdtContent>
                <w:r w:rsidR="00876590" w:rsidRPr="00BC6766">
                  <w:rPr>
                    <w:rStyle w:val="Plassholdertekst"/>
                    <w:bCs/>
                  </w:rPr>
                  <w:t>Klikk her</w:t>
                </w:r>
              </w:sdtContent>
            </w:sdt>
          </w:p>
        </w:tc>
      </w:tr>
      <w:tr w:rsidR="00DA11E2" w:rsidRPr="00BE517B" w14:paraId="2686FC38" w14:textId="77777777" w:rsidTr="009A373F">
        <w:trPr>
          <w:trHeight w:val="272"/>
        </w:trPr>
        <w:tc>
          <w:tcPr>
            <w:tcW w:w="10446" w:type="dxa"/>
            <w:gridSpan w:val="2"/>
          </w:tcPr>
          <w:p w14:paraId="160059F0" w14:textId="77777777" w:rsidR="00DA11E2" w:rsidRPr="00BC6766" w:rsidRDefault="009A373F" w:rsidP="000C2DE2">
            <w:pPr>
              <w:pStyle w:val="Mindretekst"/>
              <w:rPr>
                <w:bCs/>
              </w:rPr>
            </w:pPr>
            <w:r w:rsidRPr="00BC6766">
              <w:rPr>
                <w:bCs/>
              </w:rPr>
              <w:t>Fødselsnummer (11 siffer):</w:t>
            </w:r>
            <w:r w:rsidR="00A50B50" w:rsidRPr="00BC6766">
              <w:rPr>
                <w:bCs/>
              </w:rPr>
              <w:t xml:space="preserve"> </w:t>
            </w:r>
            <w:sdt>
              <w:sdtPr>
                <w:rPr>
                  <w:bCs/>
                  <w:color w:val="auto"/>
                </w:rPr>
                <w:id w:val="2059969071"/>
                <w:placeholder>
                  <w:docPart w:val="A48105A510BA466F828AF16133B6178C"/>
                </w:placeholder>
                <w:showingPlcHdr/>
                <w:text/>
              </w:sdtPr>
              <w:sdtEndPr/>
              <w:sdtContent>
                <w:r w:rsidR="00876590" w:rsidRPr="00BC6766">
                  <w:rPr>
                    <w:rStyle w:val="Plassholdertekst"/>
                    <w:bCs/>
                  </w:rPr>
                  <w:t>Klikk her</w:t>
                </w:r>
              </w:sdtContent>
            </w:sdt>
          </w:p>
        </w:tc>
      </w:tr>
      <w:tr w:rsidR="00DA11E2" w:rsidRPr="00BE517B" w14:paraId="4053F360" w14:textId="77777777" w:rsidTr="009A373F">
        <w:trPr>
          <w:trHeight w:val="2352"/>
        </w:trPr>
        <w:tc>
          <w:tcPr>
            <w:tcW w:w="10446" w:type="dxa"/>
            <w:gridSpan w:val="2"/>
          </w:tcPr>
          <w:p w14:paraId="2386B461" w14:textId="351DAB49" w:rsidR="00DA11E2" w:rsidRPr="00BC6766" w:rsidRDefault="009A373F" w:rsidP="00876590">
            <w:pPr>
              <w:pStyle w:val="Mindretekst"/>
              <w:spacing w:after="60"/>
              <w:rPr>
                <w:bCs/>
              </w:rPr>
            </w:pPr>
            <w:r w:rsidRPr="00BC6766">
              <w:rPr>
                <w:bCs/>
              </w:rPr>
              <w:t>Navn og fødselsnummer på søsken som er henvist sammen med dette barnet / foreldre:</w:t>
            </w:r>
          </w:p>
          <w:tbl>
            <w:tblPr>
              <w:tblStyle w:val="Skjematabel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FFFFFF" w:themeColor="background1"/>
                <w:insideV w:val="none" w:sz="0" w:space="0" w:color="auto"/>
              </w:tblBorders>
              <w:shd w:val="clear" w:color="auto" w:fill="F0F5F2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80" w:firstRow="0" w:lastRow="0" w:firstColumn="1" w:lastColumn="0" w:noHBand="0" w:noVBand="1"/>
            </w:tblPr>
            <w:tblGrid>
              <w:gridCol w:w="6764"/>
            </w:tblGrid>
            <w:tr w:rsidR="00876590" w:rsidRPr="00BC6766" w14:paraId="27F4A098" w14:textId="77777777" w:rsidTr="009756D4">
              <w:sdt>
                <w:sdtPr>
                  <w:rPr>
                    <w:bCs/>
                    <w:color w:val="auto"/>
                  </w:rPr>
                  <w:id w:val="948055938"/>
                  <w:placeholder>
                    <w:docPart w:val="608FECB489904246907EBC237224A2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764" w:type="dxa"/>
                      <w:shd w:val="clear" w:color="auto" w:fill="F0F5F2"/>
                      <w:vAlign w:val="center"/>
                    </w:tcPr>
                    <w:p w14:paraId="01C2C462" w14:textId="77777777" w:rsidR="00876590" w:rsidRPr="00BC6766" w:rsidRDefault="00876590" w:rsidP="00876590">
                      <w:pPr>
                        <w:pStyle w:val="Mindretekst"/>
                        <w:rPr>
                          <w:bCs/>
                          <w:color w:val="auto"/>
                        </w:rPr>
                      </w:pPr>
                      <w:r w:rsidRPr="00BC6766">
                        <w:rPr>
                          <w:rStyle w:val="Plassholdertekst"/>
                          <w:bCs/>
                        </w:rPr>
                        <w:t>Klikk her</w:t>
                      </w:r>
                    </w:p>
                  </w:tc>
                </w:sdtContent>
              </w:sdt>
            </w:tr>
            <w:tr w:rsidR="00876590" w:rsidRPr="00BC6766" w14:paraId="19438EB2" w14:textId="77777777" w:rsidTr="009756D4">
              <w:sdt>
                <w:sdtPr>
                  <w:rPr>
                    <w:bCs/>
                    <w:color w:val="auto"/>
                  </w:rPr>
                  <w:id w:val="930632030"/>
                  <w:placeholder>
                    <w:docPart w:val="C5BDC14751DB42B3912B3C34C69D77A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764" w:type="dxa"/>
                      <w:shd w:val="clear" w:color="auto" w:fill="F0F5F2"/>
                      <w:vAlign w:val="center"/>
                    </w:tcPr>
                    <w:p w14:paraId="6EC1BB83" w14:textId="77777777" w:rsidR="00876590" w:rsidRPr="00BC6766" w:rsidRDefault="00876590" w:rsidP="00876590">
                      <w:pPr>
                        <w:pStyle w:val="Mindretekst"/>
                        <w:rPr>
                          <w:bCs/>
                          <w:color w:val="auto"/>
                        </w:rPr>
                      </w:pPr>
                      <w:r w:rsidRPr="00BC6766">
                        <w:rPr>
                          <w:rStyle w:val="Plassholdertekst"/>
                          <w:bCs/>
                        </w:rPr>
                        <w:t>Klikk her</w:t>
                      </w:r>
                    </w:p>
                  </w:tc>
                </w:sdtContent>
              </w:sdt>
            </w:tr>
            <w:tr w:rsidR="00876590" w:rsidRPr="00BC6766" w14:paraId="7C8B6630" w14:textId="77777777" w:rsidTr="009756D4">
              <w:sdt>
                <w:sdtPr>
                  <w:rPr>
                    <w:bCs/>
                    <w:color w:val="auto"/>
                  </w:rPr>
                  <w:id w:val="1643394916"/>
                  <w:placeholder>
                    <w:docPart w:val="22B257C103F84281825D4298A317443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764" w:type="dxa"/>
                      <w:shd w:val="clear" w:color="auto" w:fill="F0F5F2"/>
                      <w:vAlign w:val="center"/>
                    </w:tcPr>
                    <w:p w14:paraId="4FC6111D" w14:textId="77777777" w:rsidR="00876590" w:rsidRPr="00BC6766" w:rsidRDefault="00876590" w:rsidP="00876590">
                      <w:pPr>
                        <w:pStyle w:val="Mindretekst"/>
                        <w:rPr>
                          <w:bCs/>
                          <w:color w:val="auto"/>
                        </w:rPr>
                      </w:pPr>
                      <w:r w:rsidRPr="00BC6766">
                        <w:rPr>
                          <w:rStyle w:val="Plassholdertekst"/>
                          <w:bCs/>
                        </w:rPr>
                        <w:t>Klikk her</w:t>
                      </w:r>
                    </w:p>
                  </w:tc>
                </w:sdtContent>
              </w:sdt>
            </w:tr>
          </w:tbl>
          <w:p w14:paraId="0ADC4BC8" w14:textId="77777777" w:rsidR="00A50B50" w:rsidRPr="00BC6766" w:rsidRDefault="00A50B50" w:rsidP="000C2DE2">
            <w:pPr>
              <w:pStyle w:val="Mindretekst"/>
              <w:rPr>
                <w:bCs/>
              </w:rPr>
            </w:pPr>
          </w:p>
        </w:tc>
      </w:tr>
    </w:tbl>
    <w:p w14:paraId="4BF33F20" w14:textId="77777777" w:rsidR="00BE517B" w:rsidRDefault="00BE517B" w:rsidP="000C2DE2">
      <w:pPr>
        <w:pStyle w:val="Mindretekst"/>
      </w:pPr>
    </w:p>
    <w:p w14:paraId="4DC99CEB" w14:textId="77777777" w:rsidR="006F146F" w:rsidRDefault="006F146F" w:rsidP="006F146F">
      <w:pPr>
        <w:pStyle w:val="Mindretekst"/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4952"/>
        <w:gridCol w:w="271"/>
        <w:gridCol w:w="5223"/>
      </w:tblGrid>
      <w:tr w:rsidR="006F146F" w:rsidRPr="00870507" w14:paraId="6FB07975" w14:textId="77777777" w:rsidTr="27836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  <w:gridSpan w:val="3"/>
          </w:tcPr>
          <w:p w14:paraId="4A95CB99" w14:textId="33841F1B" w:rsidR="006F146F" w:rsidRPr="006F146F" w:rsidRDefault="008A3558" w:rsidP="009756D4">
            <w:pPr>
              <w:rPr>
                <w:color w:val="auto"/>
              </w:rPr>
            </w:pPr>
            <w:r w:rsidRPr="27836F83">
              <w:rPr>
                <w:color w:val="auto"/>
              </w:rPr>
              <w:t xml:space="preserve">Informasjon </w:t>
            </w:r>
            <w:r w:rsidR="007E7D61" w:rsidRPr="27836F83">
              <w:rPr>
                <w:color w:val="auto"/>
              </w:rPr>
              <w:t>som har betydning for f</w:t>
            </w:r>
            <w:r w:rsidR="00DE0017" w:rsidRPr="27836F83">
              <w:rPr>
                <w:color w:val="auto"/>
              </w:rPr>
              <w:t>inansiering</w:t>
            </w:r>
          </w:p>
        </w:tc>
      </w:tr>
      <w:tr w:rsidR="006F146F" w:rsidRPr="00870507" w14:paraId="6C9C5FEC" w14:textId="77777777" w:rsidTr="27836F83">
        <w:tblPrEx>
          <w:tblLook w:val="0480" w:firstRow="0" w:lastRow="0" w:firstColumn="1" w:lastColumn="0" w:noHBand="0" w:noVBand="1"/>
        </w:tblPrEx>
        <w:trPr>
          <w:trHeight w:val="272"/>
        </w:trPr>
        <w:tc>
          <w:tcPr>
            <w:tcW w:w="4952" w:type="dxa"/>
            <w:tcBorders>
              <w:bottom w:val="single" w:sz="8" w:space="0" w:color="B6CFBF" w:themeColor="accent1"/>
            </w:tcBorders>
            <w:shd w:val="clear" w:color="auto" w:fill="F0F5F2" w:themeFill="accent1" w:themeFillTint="33"/>
            <w:tcMar>
              <w:top w:w="28" w:type="dxa"/>
              <w:bottom w:w="28" w:type="dxa"/>
            </w:tcMar>
          </w:tcPr>
          <w:p w14:paraId="60306547" w14:textId="66378777" w:rsidR="006F146F" w:rsidRPr="00D16853" w:rsidRDefault="000A1360" w:rsidP="009756D4">
            <w:pPr>
              <w:pStyle w:val="Mindretekst"/>
              <w:tabs>
                <w:tab w:val="left" w:pos="240"/>
              </w:tabs>
              <w:rPr>
                <w:color w:val="auto"/>
                <w:szCs w:val="18"/>
              </w:rPr>
            </w:pPr>
            <w:sdt>
              <w:sdtPr>
                <w:rPr>
                  <w:color w:val="auto"/>
                  <w:szCs w:val="18"/>
                </w:rPr>
                <w:id w:val="102251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53">
                  <w:rPr>
                    <w:rFonts w:ascii="MS Gothic" w:eastAsia="MS Gothic" w:hAnsi="MS Gothic" w:hint="eastAsia"/>
                    <w:color w:val="auto"/>
                    <w:szCs w:val="18"/>
                  </w:rPr>
                  <w:t>☐</w:t>
                </w:r>
              </w:sdtContent>
            </w:sdt>
            <w:r w:rsidR="00D16853" w:rsidRPr="00D16853">
              <w:rPr>
                <w:color w:val="auto"/>
                <w:szCs w:val="18"/>
              </w:rPr>
              <w:t>Har senteret bistått barnevern</w:t>
            </w:r>
            <w:r w:rsidR="008A2FF0">
              <w:rPr>
                <w:color w:val="auto"/>
                <w:szCs w:val="18"/>
              </w:rPr>
              <w:t>s</w:t>
            </w:r>
            <w:r w:rsidR="00D16853" w:rsidRPr="00D16853">
              <w:rPr>
                <w:color w:val="auto"/>
                <w:szCs w:val="18"/>
              </w:rPr>
              <w:t>tjenesten med utredning</w:t>
            </w:r>
            <w:r w:rsidR="0012022C">
              <w:rPr>
                <w:color w:val="auto"/>
                <w:szCs w:val="18"/>
              </w:rPr>
              <w:t xml:space="preserve"> (</w:t>
            </w:r>
            <w:r w:rsidR="0012022C">
              <w:t>hjelpetiltak i etterkant av utredning, jf. finansieringsordnin</w:t>
            </w:r>
            <w:r w:rsidR="00C1309F">
              <w:t>g</w:t>
            </w:r>
            <w:r w:rsidR="0012022C">
              <w:t>)</w:t>
            </w:r>
          </w:p>
        </w:tc>
        <w:tc>
          <w:tcPr>
            <w:tcW w:w="5494" w:type="dxa"/>
            <w:gridSpan w:val="2"/>
            <w:tcBorders>
              <w:bottom w:val="single" w:sz="8" w:space="0" w:color="B6CFBF" w:themeColor="accent1"/>
            </w:tcBorders>
            <w:shd w:val="clear" w:color="auto" w:fill="F0F5F2" w:themeFill="accent1" w:themeFillTint="33"/>
            <w:tcMar>
              <w:top w:w="28" w:type="dxa"/>
              <w:bottom w:w="28" w:type="dxa"/>
            </w:tcMar>
          </w:tcPr>
          <w:p w14:paraId="239EF9FA" w14:textId="141894BC" w:rsidR="006F146F" w:rsidRDefault="00B063EE" w:rsidP="00376403">
            <w:pPr>
              <w:pStyle w:val="Mindretekst"/>
              <w:rPr>
                <w:color w:val="auto"/>
              </w:rPr>
            </w:pPr>
            <w:r w:rsidRPr="27836F83">
              <w:rPr>
                <w:color w:val="auto"/>
              </w:rPr>
              <w:t xml:space="preserve">Når ble undersøkelsen avsluttet: </w:t>
            </w:r>
          </w:p>
          <w:p w14:paraId="0E18E881" w14:textId="5E927890" w:rsidR="00B931C8" w:rsidRPr="00870507" w:rsidRDefault="00A40F6D" w:rsidP="00376403">
            <w:pPr>
              <w:pStyle w:val="Mindretekst"/>
              <w:rPr>
                <w:color w:val="auto"/>
              </w:rPr>
            </w:pPr>
            <w:r>
              <w:t>(hjelpetiltak i etterkant av utredning, jf. Bufetats frist</w:t>
            </w:r>
            <w:r w:rsidR="00805A77">
              <w:t xml:space="preserve"> for </w:t>
            </w:r>
            <w:r>
              <w:t>finansieringsordning)</w:t>
            </w:r>
          </w:p>
        </w:tc>
      </w:tr>
      <w:tr w:rsidR="006F146F" w:rsidRPr="00870507" w14:paraId="40FEE597" w14:textId="77777777" w:rsidTr="27836F83">
        <w:trPr>
          <w:trHeight w:val="272"/>
        </w:trPr>
        <w:tc>
          <w:tcPr>
            <w:tcW w:w="10446" w:type="dxa"/>
            <w:gridSpan w:val="3"/>
            <w:shd w:val="clear" w:color="auto" w:fill="CCDDD2"/>
          </w:tcPr>
          <w:p w14:paraId="4618D061" w14:textId="69DB5F24" w:rsidR="006F146F" w:rsidRPr="00870507" w:rsidRDefault="00B931C8" w:rsidP="009756D4">
            <w:pPr>
              <w:rPr>
                <w:b/>
                <w:bCs/>
                <w:color w:val="auto"/>
              </w:rPr>
            </w:pPr>
            <w:r w:rsidRPr="00376403">
              <w:rPr>
                <w:b/>
                <w:bCs/>
                <w:color w:val="auto"/>
              </w:rPr>
              <w:t xml:space="preserve">Ønsket </w:t>
            </w:r>
            <w:r w:rsidR="00982914">
              <w:rPr>
                <w:b/>
                <w:bCs/>
                <w:color w:val="auto"/>
              </w:rPr>
              <w:t>sted for hjelpetiltaket</w:t>
            </w:r>
            <w:r>
              <w:rPr>
                <w:b/>
                <w:bCs/>
                <w:color w:val="auto"/>
              </w:rPr>
              <w:t xml:space="preserve">: </w:t>
            </w:r>
          </w:p>
        </w:tc>
      </w:tr>
      <w:tr w:rsidR="002A5FF5" w:rsidRPr="00870507" w14:paraId="40E3367E" w14:textId="77777777" w:rsidTr="27836F83">
        <w:trPr>
          <w:trHeight w:hRule="exact" w:val="790"/>
        </w:trPr>
        <w:tc>
          <w:tcPr>
            <w:tcW w:w="5223" w:type="dxa"/>
            <w:gridSpan w:val="2"/>
          </w:tcPr>
          <w:p w14:paraId="7F46CD4B" w14:textId="242BED67" w:rsidR="002A5FF5" w:rsidRDefault="000A1360" w:rsidP="00B931C8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24377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F5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2A5FF5" w:rsidRPr="00870507">
              <w:rPr>
                <w:color w:val="auto"/>
              </w:rPr>
              <w:t xml:space="preserve"> </w:t>
            </w:r>
            <w:r w:rsidR="00982914">
              <w:rPr>
                <w:color w:val="auto"/>
              </w:rPr>
              <w:t>Familien bor hjemme</w:t>
            </w:r>
            <w:r w:rsidR="00B86D5A">
              <w:rPr>
                <w:color w:val="auto"/>
              </w:rPr>
              <w:t xml:space="preserve"> (</w:t>
            </w:r>
            <w:r w:rsidR="00FA2D1E">
              <w:rPr>
                <w:color w:val="auto"/>
              </w:rPr>
              <w:t>hjemmebasert/poliklinisk)</w:t>
            </w:r>
          </w:p>
          <w:p w14:paraId="614C1460" w14:textId="77777777" w:rsidR="002A5FF5" w:rsidRDefault="002A5FF5" w:rsidP="00B931C8">
            <w:pPr>
              <w:pStyle w:val="Mindretekst"/>
              <w:rPr>
                <w:color w:val="auto"/>
              </w:rPr>
            </w:pPr>
          </w:p>
        </w:tc>
        <w:tc>
          <w:tcPr>
            <w:tcW w:w="5223" w:type="dxa"/>
          </w:tcPr>
          <w:p w14:paraId="4DE0B742" w14:textId="3DC555C2" w:rsidR="002A5FF5" w:rsidRPr="00870507" w:rsidRDefault="000A1360" w:rsidP="00B931C8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21711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F5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2A5FF5">
              <w:rPr>
                <w:color w:val="auto"/>
              </w:rPr>
              <w:t>Døgn</w:t>
            </w:r>
          </w:p>
        </w:tc>
      </w:tr>
      <w:tr w:rsidR="006F146F" w:rsidRPr="00870507" w14:paraId="52D7B3E3" w14:textId="77777777" w:rsidTr="27836F83">
        <w:trPr>
          <w:trHeight w:val="272"/>
        </w:trPr>
        <w:tc>
          <w:tcPr>
            <w:tcW w:w="10446" w:type="dxa"/>
            <w:gridSpan w:val="3"/>
            <w:shd w:val="clear" w:color="auto" w:fill="F0F5F2" w:themeFill="accent1" w:themeFillTint="33"/>
            <w:tcMar>
              <w:top w:w="28" w:type="dxa"/>
              <w:bottom w:w="28" w:type="dxa"/>
            </w:tcMar>
            <w:vAlign w:val="center"/>
          </w:tcPr>
          <w:p w14:paraId="5905E965" w14:textId="28C5315B" w:rsidR="006F146F" w:rsidRPr="00376403" w:rsidRDefault="00B931C8" w:rsidP="009756D4">
            <w:pPr>
              <w:pStyle w:val="Mindreteks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Arbeid/barnehage:</w:t>
            </w:r>
          </w:p>
        </w:tc>
      </w:tr>
      <w:tr w:rsidR="006F146F" w:rsidRPr="00870507" w14:paraId="05EA67FE" w14:textId="77777777" w:rsidTr="27836F83">
        <w:trPr>
          <w:trHeight w:hRule="exact" w:val="1948"/>
        </w:trPr>
        <w:tc>
          <w:tcPr>
            <w:tcW w:w="10446" w:type="dxa"/>
            <w:gridSpan w:val="3"/>
          </w:tcPr>
          <w:p w14:paraId="0159927E" w14:textId="3B55F01C" w:rsidR="0053590F" w:rsidRDefault="0053590F" w:rsidP="0053590F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Er det forhold som det må tas hensyn til med tanke på barnehageplass og foreld</w:t>
            </w:r>
            <w:r w:rsidR="00501CAD">
              <w:rPr>
                <w:color w:val="auto"/>
              </w:rPr>
              <w:t>re</w:t>
            </w:r>
            <w:r>
              <w:rPr>
                <w:color w:val="auto"/>
              </w:rPr>
              <w:t>s arbeid</w:t>
            </w:r>
            <w:r w:rsidR="00D47A0E">
              <w:rPr>
                <w:color w:val="auto"/>
              </w:rPr>
              <w:t>/ skole</w:t>
            </w:r>
          </w:p>
          <w:p w14:paraId="493F1FDE" w14:textId="77777777" w:rsidR="006F146F" w:rsidRDefault="006F146F" w:rsidP="009756D4">
            <w:pPr>
              <w:pStyle w:val="Mindretekst"/>
              <w:rPr>
                <w:color w:val="auto"/>
              </w:rPr>
            </w:pPr>
          </w:p>
          <w:p w14:paraId="15B664F0" w14:textId="77777777" w:rsidR="006F146F" w:rsidRDefault="006F146F" w:rsidP="009756D4">
            <w:pPr>
              <w:pStyle w:val="Mindretekst"/>
              <w:rPr>
                <w:color w:val="auto"/>
              </w:rPr>
            </w:pPr>
          </w:p>
          <w:p w14:paraId="114B0423" w14:textId="77777777" w:rsidR="006F146F" w:rsidRPr="00870507" w:rsidRDefault="006F146F" w:rsidP="009756D4">
            <w:pPr>
              <w:pStyle w:val="Mindretekst"/>
              <w:rPr>
                <w:color w:val="auto"/>
              </w:rPr>
            </w:pPr>
          </w:p>
        </w:tc>
      </w:tr>
    </w:tbl>
    <w:p w14:paraId="0CA4345F" w14:textId="77777777" w:rsidR="006F146F" w:rsidRDefault="006F146F" w:rsidP="006F146F">
      <w:pPr>
        <w:pStyle w:val="Mindretekst"/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6F146F" w:rsidRPr="00BE517B" w14:paraId="6922076C" w14:textId="77777777" w:rsidTr="00975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14:paraId="1279E3BA" w14:textId="2F4CB3D7" w:rsidR="006F146F" w:rsidRPr="00BE517B" w:rsidRDefault="006F146F" w:rsidP="009756D4">
            <w:pPr>
              <w:pStyle w:val="Mindretekst"/>
              <w:rPr>
                <w:sz w:val="20"/>
              </w:rPr>
            </w:pPr>
            <w:r>
              <w:t>Hvordan har foreldrene medvirket i prosessen forut henvisningen</w:t>
            </w:r>
          </w:p>
        </w:tc>
      </w:tr>
      <w:tr w:rsidR="006F146F" w:rsidRPr="00BE517B" w14:paraId="2A4CD220" w14:textId="77777777" w:rsidTr="002A5FF5">
        <w:trPr>
          <w:trHeight w:val="2266"/>
        </w:trPr>
        <w:tc>
          <w:tcPr>
            <w:tcW w:w="10446" w:type="dxa"/>
          </w:tcPr>
          <w:p w14:paraId="5983A48E" w14:textId="77777777" w:rsidR="006F146F" w:rsidRPr="00BE517B" w:rsidRDefault="006F146F" w:rsidP="009756D4">
            <w:pPr>
              <w:pStyle w:val="Mindretekst"/>
            </w:pPr>
          </w:p>
        </w:tc>
      </w:tr>
    </w:tbl>
    <w:p w14:paraId="6025D6BC" w14:textId="77777777" w:rsidR="006F146F" w:rsidRDefault="006F146F" w:rsidP="006F146F">
      <w:pPr>
        <w:pStyle w:val="Mindretekst"/>
      </w:pPr>
    </w:p>
    <w:p w14:paraId="26ABE495" w14:textId="77777777" w:rsidR="006F146F" w:rsidRDefault="006F146F" w:rsidP="006F146F">
      <w:pPr>
        <w:pStyle w:val="Mindretekst"/>
      </w:pPr>
    </w:p>
    <w:p w14:paraId="2B6CEC64" w14:textId="77777777" w:rsidR="006F146F" w:rsidRDefault="006F146F" w:rsidP="006F146F">
      <w:pPr>
        <w:pStyle w:val="Mindretekst"/>
      </w:pPr>
    </w:p>
    <w:p w14:paraId="0CB57E04" w14:textId="77777777" w:rsidR="006F146F" w:rsidRDefault="006F146F" w:rsidP="006F146F">
      <w:pPr>
        <w:pStyle w:val="Mindretekst"/>
      </w:pPr>
    </w:p>
    <w:p w14:paraId="29B01015" w14:textId="77777777" w:rsidR="006F146F" w:rsidRDefault="006F146F" w:rsidP="006F146F">
      <w:pPr>
        <w:pStyle w:val="Mindretekst"/>
      </w:pPr>
    </w:p>
    <w:p w14:paraId="6265CB0C" w14:textId="77777777" w:rsidR="006F146F" w:rsidRDefault="006F146F" w:rsidP="006F146F">
      <w:pPr>
        <w:pStyle w:val="Mindretekst"/>
      </w:pPr>
    </w:p>
    <w:p w14:paraId="762B67E5" w14:textId="77777777" w:rsidR="006F146F" w:rsidRDefault="006F146F" w:rsidP="006F146F">
      <w:pPr>
        <w:pStyle w:val="Mindretekst"/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146F" w:rsidRPr="00870507" w14:paraId="4FE014B6" w14:textId="77777777" w:rsidTr="00975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8D22" w14:textId="01FB6B39" w:rsidR="006F146F" w:rsidRPr="00870507" w:rsidRDefault="00765C54" w:rsidP="009756D4">
            <w:pPr>
              <w:rPr>
                <w:b w:val="0"/>
                <w:bCs/>
                <w:color w:val="auto"/>
              </w:rPr>
            </w:pPr>
            <w:r>
              <w:t xml:space="preserve">Konklusjon </w:t>
            </w:r>
            <w:r w:rsidR="00BB31A2">
              <w:t xml:space="preserve">etter </w:t>
            </w:r>
            <w:r>
              <w:t>undersøkelse</w:t>
            </w:r>
          </w:p>
        </w:tc>
      </w:tr>
      <w:tr w:rsidR="006F146F" w:rsidRPr="00870507" w14:paraId="2E1E004A" w14:textId="77777777" w:rsidTr="005E06E0">
        <w:trPr>
          <w:trHeight w:val="3122"/>
        </w:trPr>
        <w:tc>
          <w:tcPr>
            <w:tcW w:w="10456" w:type="dxa"/>
            <w:tcBorders>
              <w:bottom w:val="single" w:sz="8" w:space="0" w:color="B6CFBF" w:themeColor="accent1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0A80E98D" w14:textId="2127768B" w:rsidR="006F146F" w:rsidRDefault="00554C89" w:rsidP="009756D4">
            <w:pPr>
              <w:pStyle w:val="Mindreteks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Beskriv eller legg ved konklusjonen </w:t>
            </w:r>
            <w:r w:rsidR="006874AD">
              <w:rPr>
                <w:color w:val="auto"/>
                <w:szCs w:val="18"/>
              </w:rPr>
              <w:t>fra</w:t>
            </w:r>
            <w:r>
              <w:rPr>
                <w:color w:val="auto"/>
                <w:szCs w:val="18"/>
              </w:rPr>
              <w:t xml:space="preserve"> undersøkelsen</w:t>
            </w:r>
            <w:r w:rsidR="009727F7">
              <w:rPr>
                <w:color w:val="auto"/>
                <w:szCs w:val="18"/>
              </w:rPr>
              <w:t>.</w:t>
            </w:r>
          </w:p>
          <w:p w14:paraId="64680EF8" w14:textId="6469DD9A" w:rsidR="009727F7" w:rsidRDefault="00EE4655" w:rsidP="009756D4">
            <w:pPr>
              <w:pStyle w:val="Mindretekst"/>
              <w:rPr>
                <w:color w:val="auto"/>
                <w:sz w:val="22"/>
              </w:rPr>
            </w:pPr>
            <w:r>
              <w:rPr>
                <w:color w:val="auto"/>
                <w:szCs w:val="18"/>
              </w:rPr>
              <w:t>Eventuelt</w:t>
            </w:r>
            <w:r w:rsidR="009727F7">
              <w:rPr>
                <w:color w:val="auto"/>
                <w:szCs w:val="18"/>
              </w:rPr>
              <w:t xml:space="preserve"> andre </w:t>
            </w:r>
            <w:r w:rsidR="00BB31A2">
              <w:rPr>
                <w:color w:val="auto"/>
                <w:szCs w:val="18"/>
              </w:rPr>
              <w:t xml:space="preserve">aktuelle </w:t>
            </w:r>
            <w:r w:rsidR="009727F7">
              <w:rPr>
                <w:color w:val="auto"/>
                <w:szCs w:val="18"/>
              </w:rPr>
              <w:t xml:space="preserve">vurderinger </w:t>
            </w:r>
            <w:r>
              <w:rPr>
                <w:color w:val="auto"/>
                <w:szCs w:val="18"/>
              </w:rPr>
              <w:t>som er gjort etter undersøkelsesperioden</w:t>
            </w:r>
            <w:r w:rsidR="00BB31A2">
              <w:rPr>
                <w:color w:val="auto"/>
                <w:szCs w:val="18"/>
              </w:rPr>
              <w:t>.</w:t>
            </w:r>
          </w:p>
          <w:p w14:paraId="0E8C6F83" w14:textId="77777777" w:rsidR="006F146F" w:rsidRDefault="006F146F" w:rsidP="009756D4">
            <w:pPr>
              <w:pStyle w:val="Mindretekst"/>
              <w:rPr>
                <w:color w:val="auto"/>
                <w:sz w:val="22"/>
              </w:rPr>
            </w:pPr>
          </w:p>
          <w:p w14:paraId="518F277D" w14:textId="77777777" w:rsidR="006F146F" w:rsidRDefault="006F146F" w:rsidP="009756D4">
            <w:pPr>
              <w:pStyle w:val="Mindretekst"/>
              <w:rPr>
                <w:color w:val="auto"/>
                <w:sz w:val="22"/>
              </w:rPr>
            </w:pPr>
          </w:p>
          <w:p w14:paraId="04613B91" w14:textId="77777777" w:rsidR="005E06E0" w:rsidRDefault="005E06E0" w:rsidP="009756D4">
            <w:pPr>
              <w:pStyle w:val="Mindretekst"/>
              <w:rPr>
                <w:color w:val="auto"/>
                <w:sz w:val="22"/>
              </w:rPr>
            </w:pPr>
          </w:p>
          <w:p w14:paraId="4DFD734D" w14:textId="77777777" w:rsidR="005E06E0" w:rsidRDefault="005E06E0" w:rsidP="009756D4">
            <w:pPr>
              <w:pStyle w:val="Mindretekst"/>
              <w:rPr>
                <w:color w:val="auto"/>
                <w:sz w:val="22"/>
              </w:rPr>
            </w:pPr>
          </w:p>
          <w:p w14:paraId="3C9EAB4A" w14:textId="2136CA59" w:rsidR="005E06E0" w:rsidRDefault="005E06E0" w:rsidP="009756D4">
            <w:pPr>
              <w:pStyle w:val="Mindretekst"/>
              <w:rPr>
                <w:color w:val="auto"/>
                <w:sz w:val="22"/>
              </w:rPr>
            </w:pPr>
          </w:p>
        </w:tc>
      </w:tr>
      <w:tr w:rsidR="006F146F" w:rsidRPr="00870507" w14:paraId="586844A6" w14:textId="77777777" w:rsidTr="009756D4">
        <w:trPr>
          <w:trHeight w:val="272"/>
        </w:trPr>
        <w:tc>
          <w:tcPr>
            <w:tcW w:w="10456" w:type="dxa"/>
            <w:shd w:val="clear" w:color="auto" w:fill="CCDDD2"/>
          </w:tcPr>
          <w:p w14:paraId="4FFDD885" w14:textId="6972E2CC" w:rsidR="006F146F" w:rsidRPr="00870507" w:rsidRDefault="00774C36" w:rsidP="009756D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Hva </w:t>
            </w:r>
            <w:r w:rsidR="00932402">
              <w:rPr>
                <w:b/>
                <w:bCs/>
                <w:color w:val="auto"/>
              </w:rPr>
              <w:t>er ønsket område</w:t>
            </w:r>
            <w:r w:rsidR="00066C2F">
              <w:rPr>
                <w:b/>
                <w:bCs/>
                <w:color w:val="auto"/>
              </w:rPr>
              <w:t>(</w:t>
            </w:r>
            <w:r w:rsidR="00932402">
              <w:rPr>
                <w:b/>
                <w:bCs/>
                <w:color w:val="auto"/>
              </w:rPr>
              <w:t>r</w:t>
            </w:r>
            <w:r w:rsidR="00066C2F">
              <w:rPr>
                <w:b/>
                <w:bCs/>
                <w:color w:val="auto"/>
              </w:rPr>
              <w:t>)</w:t>
            </w:r>
            <w:r w:rsidR="00EB3BE0">
              <w:rPr>
                <w:b/>
                <w:bCs/>
                <w:color w:val="auto"/>
              </w:rPr>
              <w:t xml:space="preserve"> for hjelpetiltaket</w:t>
            </w:r>
          </w:p>
        </w:tc>
      </w:tr>
      <w:tr w:rsidR="00FB7567" w:rsidRPr="00870507" w14:paraId="0024686D" w14:textId="77777777" w:rsidTr="00C50950">
        <w:trPr>
          <w:trHeight w:val="4689"/>
        </w:trPr>
        <w:tc>
          <w:tcPr>
            <w:tcW w:w="10456" w:type="dxa"/>
          </w:tcPr>
          <w:p w14:paraId="25F3417F" w14:textId="46B939B3" w:rsidR="00FB7567" w:rsidRPr="00870507" w:rsidRDefault="00FB7567" w:rsidP="009756D4">
            <w:pPr>
              <w:pStyle w:val="Mindretekst"/>
              <w:rPr>
                <w:color w:val="auto"/>
              </w:rPr>
            </w:pPr>
          </w:p>
        </w:tc>
      </w:tr>
    </w:tbl>
    <w:p w14:paraId="6513E9FC" w14:textId="77777777" w:rsidR="006F146F" w:rsidRDefault="006F146F" w:rsidP="006F146F">
      <w:pPr>
        <w:pStyle w:val="Mindretekst"/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2058"/>
        <w:gridCol w:w="278"/>
        <w:gridCol w:w="69"/>
        <w:gridCol w:w="2693"/>
        <w:gridCol w:w="494"/>
        <w:gridCol w:w="924"/>
        <w:gridCol w:w="1077"/>
        <w:gridCol w:w="377"/>
        <w:gridCol w:w="2486"/>
      </w:tblGrid>
      <w:tr w:rsidR="00B73D5E" w:rsidRPr="00870507" w14:paraId="5A1C3549" w14:textId="77777777" w:rsidTr="00C50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26D9" w14:textId="77777777" w:rsidR="00B73D5E" w:rsidRPr="009F3BF9" w:rsidRDefault="00B73D5E" w:rsidP="00C50950">
            <w:pPr>
              <w:rPr>
                <w:b w:val="0"/>
              </w:rPr>
            </w:pPr>
            <w:r>
              <w:t xml:space="preserve">Barnet: </w:t>
            </w:r>
          </w:p>
        </w:tc>
      </w:tr>
      <w:tr w:rsidR="00B73D5E" w:rsidRPr="00870507" w14:paraId="7D59FC9D" w14:textId="77777777" w:rsidTr="00C50950">
        <w:trPr>
          <w:trHeight w:val="272"/>
        </w:trPr>
        <w:tc>
          <w:tcPr>
            <w:tcW w:w="2058" w:type="dxa"/>
            <w:tcBorders>
              <w:top w:val="single" w:sz="4" w:space="0" w:color="auto"/>
              <w:bottom w:val="single" w:sz="8" w:space="0" w:color="B6CFBF" w:themeColor="accent1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07352570" w14:textId="77777777" w:rsidR="00B73D5E" w:rsidRPr="00870507" w:rsidRDefault="000A1360" w:rsidP="00C50950">
            <w:pPr>
              <w:pStyle w:val="Mindretekst"/>
              <w:tabs>
                <w:tab w:val="left" w:pos="240"/>
              </w:tabs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224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5E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73D5E" w:rsidRPr="00870507">
              <w:rPr>
                <w:color w:val="auto"/>
              </w:rPr>
              <w:t xml:space="preserve"> </w:t>
            </w:r>
            <w:r w:rsidR="00B73D5E">
              <w:rPr>
                <w:color w:val="auto"/>
              </w:rPr>
              <w:t>Helse og utvikling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bottom w:val="single" w:sz="8" w:space="0" w:color="B6CFBF" w:themeColor="accent1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1CE9ED17" w14:textId="77777777" w:rsidR="00B73D5E" w:rsidRDefault="000A1360" w:rsidP="00C50950">
            <w:pPr>
              <w:pStyle w:val="Mindretekst"/>
              <w:tabs>
                <w:tab w:val="left" w:pos="242"/>
              </w:tabs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69554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5E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73D5E" w:rsidRPr="00870507">
              <w:rPr>
                <w:color w:val="auto"/>
              </w:rPr>
              <w:tab/>
            </w:r>
            <w:r w:rsidR="00B73D5E">
              <w:rPr>
                <w:color w:val="auto"/>
              </w:rPr>
              <w:t>Sosial fungering og relasjoner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bottom w:val="single" w:sz="8" w:space="0" w:color="B6CFBF" w:themeColor="accent1"/>
            </w:tcBorders>
            <w:shd w:val="clear" w:color="auto" w:fill="F0F5F2"/>
          </w:tcPr>
          <w:p w14:paraId="5539560F" w14:textId="77777777" w:rsidR="00B73D5E" w:rsidRPr="00870507" w:rsidRDefault="000A1360" w:rsidP="00C50950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99106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5E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B73D5E" w:rsidRPr="00870507">
              <w:rPr>
                <w:color w:val="auto"/>
              </w:rPr>
              <w:t xml:space="preserve"> </w:t>
            </w:r>
            <w:r w:rsidR="00B73D5E">
              <w:rPr>
                <w:color w:val="auto"/>
              </w:rPr>
              <w:t>Følelser og uttrykk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8" w:space="0" w:color="B6CFBF" w:themeColor="accent1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13A75AF6" w14:textId="77777777" w:rsidR="00B73D5E" w:rsidRPr="00870507" w:rsidRDefault="000A1360" w:rsidP="00C50950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40719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5E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B73D5E" w:rsidRPr="00870507">
              <w:rPr>
                <w:color w:val="auto"/>
              </w:rPr>
              <w:t xml:space="preserve"> </w:t>
            </w:r>
            <w:r w:rsidR="00B73D5E">
              <w:rPr>
                <w:color w:val="auto"/>
              </w:rPr>
              <w:t>Belastende livshendelser</w:t>
            </w:r>
          </w:p>
          <w:p w14:paraId="16595D38" w14:textId="77777777" w:rsidR="00B73D5E" w:rsidRPr="00870507" w:rsidRDefault="00B73D5E" w:rsidP="00C50950">
            <w:pPr>
              <w:pStyle w:val="Mindretekst"/>
              <w:rPr>
                <w:color w:val="auto"/>
              </w:rPr>
            </w:pPr>
          </w:p>
        </w:tc>
      </w:tr>
      <w:tr w:rsidR="00B73D5E" w:rsidRPr="00870507" w14:paraId="2FE4384E" w14:textId="77777777" w:rsidTr="00C50950">
        <w:trPr>
          <w:trHeight w:val="272"/>
        </w:trPr>
        <w:tc>
          <w:tcPr>
            <w:tcW w:w="10456" w:type="dxa"/>
            <w:gridSpan w:val="9"/>
            <w:tcBorders>
              <w:bottom w:val="single" w:sz="8" w:space="0" w:color="B6CFBF" w:themeColor="accent1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003D19FC" w14:textId="77777777" w:rsidR="00B73D5E" w:rsidRPr="00B11356" w:rsidRDefault="00B73D5E" w:rsidP="00C50950">
            <w:pPr>
              <w:pStyle w:val="Mindreteks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Beskriv aktuelle tema nærmere</w:t>
            </w:r>
          </w:p>
          <w:p w14:paraId="431A9145" w14:textId="77777777" w:rsidR="00B73D5E" w:rsidRDefault="00B73D5E" w:rsidP="00C50950">
            <w:pPr>
              <w:pStyle w:val="Mindretekst"/>
              <w:rPr>
                <w:color w:val="auto"/>
                <w:sz w:val="22"/>
              </w:rPr>
            </w:pPr>
          </w:p>
          <w:p w14:paraId="6D43CACC" w14:textId="77777777" w:rsidR="00B73D5E" w:rsidRDefault="00B73D5E" w:rsidP="00C50950">
            <w:pPr>
              <w:pStyle w:val="Mindretekst"/>
              <w:rPr>
                <w:color w:val="auto"/>
                <w:sz w:val="22"/>
              </w:rPr>
            </w:pPr>
          </w:p>
          <w:p w14:paraId="5CC7EE51" w14:textId="77777777" w:rsidR="00B73D5E" w:rsidRDefault="00B73D5E" w:rsidP="00C50950">
            <w:pPr>
              <w:pStyle w:val="Mindretekst"/>
              <w:rPr>
                <w:color w:val="auto"/>
                <w:sz w:val="22"/>
              </w:rPr>
            </w:pPr>
          </w:p>
          <w:p w14:paraId="7D0E7D27" w14:textId="77777777" w:rsidR="00B73D5E" w:rsidRDefault="00B73D5E" w:rsidP="00C50950">
            <w:pPr>
              <w:pStyle w:val="Mindretekst"/>
              <w:rPr>
                <w:color w:val="auto"/>
                <w:sz w:val="22"/>
              </w:rPr>
            </w:pPr>
          </w:p>
        </w:tc>
      </w:tr>
      <w:tr w:rsidR="00B73D5E" w:rsidRPr="00870507" w14:paraId="75EDB66F" w14:textId="77777777" w:rsidTr="00C50950">
        <w:trPr>
          <w:trHeight w:val="272"/>
        </w:trPr>
        <w:tc>
          <w:tcPr>
            <w:tcW w:w="10456" w:type="dxa"/>
            <w:gridSpan w:val="9"/>
            <w:shd w:val="clear" w:color="auto" w:fill="CCDDD2"/>
          </w:tcPr>
          <w:p w14:paraId="6150DAFB" w14:textId="77777777" w:rsidR="00B73D5E" w:rsidRPr="00870507" w:rsidRDefault="00B73D5E" w:rsidP="00C5095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Foreldrenes omsorg: </w:t>
            </w:r>
          </w:p>
        </w:tc>
      </w:tr>
      <w:tr w:rsidR="00B73D5E" w:rsidRPr="00870507" w14:paraId="1D62F004" w14:textId="77777777" w:rsidTr="00C50950">
        <w:trPr>
          <w:trHeight w:hRule="exact" w:val="827"/>
        </w:trPr>
        <w:tc>
          <w:tcPr>
            <w:tcW w:w="2405" w:type="dxa"/>
            <w:gridSpan w:val="3"/>
          </w:tcPr>
          <w:p w14:paraId="3B7CA5B4" w14:textId="0E562096" w:rsidR="00B73D5E" w:rsidRPr="00870507" w:rsidRDefault="000A1360" w:rsidP="00C50950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55082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2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B73D5E" w:rsidRPr="00870507">
              <w:rPr>
                <w:color w:val="auto"/>
              </w:rPr>
              <w:t xml:space="preserve"> </w:t>
            </w:r>
            <w:r w:rsidR="00B73D5E">
              <w:rPr>
                <w:color w:val="auto"/>
              </w:rPr>
              <w:t>Grunnleggende omsorg</w:t>
            </w:r>
          </w:p>
        </w:tc>
        <w:tc>
          <w:tcPr>
            <w:tcW w:w="2693" w:type="dxa"/>
          </w:tcPr>
          <w:p w14:paraId="37EDBB17" w14:textId="142D3CB2" w:rsidR="00B73D5E" w:rsidRPr="00870507" w:rsidRDefault="000A1360" w:rsidP="00C50950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58498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5E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73D5E" w:rsidRPr="00870507">
              <w:rPr>
                <w:color w:val="auto"/>
              </w:rPr>
              <w:t xml:space="preserve"> </w:t>
            </w:r>
            <w:r w:rsidR="00B73D5E">
              <w:t>Stimulering og veiledning</w:t>
            </w:r>
          </w:p>
        </w:tc>
        <w:tc>
          <w:tcPr>
            <w:tcW w:w="2872" w:type="dxa"/>
            <w:gridSpan w:val="4"/>
          </w:tcPr>
          <w:p w14:paraId="362F2CE2" w14:textId="77777777" w:rsidR="00B73D5E" w:rsidRPr="00870507" w:rsidRDefault="000A1360" w:rsidP="00C50950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112642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5E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B73D5E" w:rsidRPr="00870507">
              <w:rPr>
                <w:color w:val="auto"/>
              </w:rPr>
              <w:t xml:space="preserve"> </w:t>
            </w:r>
            <w:r w:rsidR="00B73D5E">
              <w:rPr>
                <w:color w:val="auto"/>
              </w:rPr>
              <w:t>Følelsesmessig tilgjengelighet</w:t>
            </w:r>
          </w:p>
        </w:tc>
        <w:tc>
          <w:tcPr>
            <w:tcW w:w="2486" w:type="dxa"/>
          </w:tcPr>
          <w:p w14:paraId="4AD9B789" w14:textId="77777777" w:rsidR="00B73D5E" w:rsidRPr="00870507" w:rsidRDefault="000A1360" w:rsidP="00C50950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45232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5E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73D5E" w:rsidRPr="00870507">
              <w:rPr>
                <w:color w:val="auto"/>
              </w:rPr>
              <w:t xml:space="preserve"> </w:t>
            </w:r>
            <w:r w:rsidR="00B73D5E">
              <w:rPr>
                <w:color w:val="auto"/>
              </w:rPr>
              <w:t>Beskyttelse</w:t>
            </w:r>
          </w:p>
        </w:tc>
      </w:tr>
      <w:tr w:rsidR="00B73D5E" w:rsidRPr="00870507" w14:paraId="0F93A02D" w14:textId="77777777" w:rsidTr="00C50950">
        <w:trPr>
          <w:trHeight w:hRule="exact" w:val="1269"/>
        </w:trPr>
        <w:tc>
          <w:tcPr>
            <w:tcW w:w="10456" w:type="dxa"/>
            <w:gridSpan w:val="9"/>
          </w:tcPr>
          <w:p w14:paraId="779E9CD8" w14:textId="77777777" w:rsidR="00B73D5E" w:rsidRDefault="00B73D5E" w:rsidP="00C50950">
            <w:pPr>
              <w:pStyle w:val="Mindreteks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Beskriv aktuelle tema nærmere</w:t>
            </w:r>
          </w:p>
          <w:p w14:paraId="1AF4110B" w14:textId="77777777" w:rsidR="00B73D5E" w:rsidRDefault="00B73D5E" w:rsidP="00C50950">
            <w:pPr>
              <w:pStyle w:val="Mindretekst"/>
              <w:rPr>
                <w:color w:val="auto"/>
                <w:szCs w:val="18"/>
              </w:rPr>
            </w:pPr>
          </w:p>
          <w:p w14:paraId="203E8F2A" w14:textId="77777777" w:rsidR="00B73D5E" w:rsidRDefault="00B73D5E" w:rsidP="00C50950">
            <w:pPr>
              <w:pStyle w:val="Mindretekst"/>
              <w:rPr>
                <w:color w:val="auto"/>
                <w:szCs w:val="18"/>
              </w:rPr>
            </w:pPr>
          </w:p>
          <w:p w14:paraId="1B0712A1" w14:textId="77777777" w:rsidR="00B73D5E" w:rsidRDefault="00B73D5E" w:rsidP="00C50950">
            <w:pPr>
              <w:pStyle w:val="Mindretekst"/>
              <w:rPr>
                <w:color w:val="auto"/>
                <w:szCs w:val="18"/>
              </w:rPr>
            </w:pPr>
          </w:p>
          <w:p w14:paraId="79627231" w14:textId="77777777" w:rsidR="00B73D5E" w:rsidRDefault="00B73D5E" w:rsidP="00C50950">
            <w:pPr>
              <w:pStyle w:val="Mindretekst"/>
              <w:rPr>
                <w:color w:val="auto"/>
                <w:szCs w:val="18"/>
              </w:rPr>
            </w:pPr>
          </w:p>
          <w:p w14:paraId="50C3BB7C" w14:textId="77777777" w:rsidR="00B73D5E" w:rsidRPr="00326948" w:rsidRDefault="00B73D5E" w:rsidP="00C50950">
            <w:pPr>
              <w:pStyle w:val="Mindretekst"/>
              <w:rPr>
                <w:color w:val="auto"/>
                <w:szCs w:val="18"/>
              </w:rPr>
            </w:pPr>
          </w:p>
          <w:p w14:paraId="7FFC5D48" w14:textId="77777777" w:rsidR="00B73D5E" w:rsidRPr="00870507" w:rsidRDefault="00B73D5E" w:rsidP="00C50950">
            <w:pPr>
              <w:pStyle w:val="Mindretekst"/>
              <w:rPr>
                <w:color w:val="auto"/>
              </w:rPr>
            </w:pPr>
          </w:p>
        </w:tc>
      </w:tr>
      <w:tr w:rsidR="00B73D5E" w:rsidRPr="00870507" w14:paraId="15D52A1D" w14:textId="77777777" w:rsidTr="00C50950">
        <w:trPr>
          <w:trHeight w:val="234"/>
        </w:trPr>
        <w:tc>
          <w:tcPr>
            <w:tcW w:w="10456" w:type="dxa"/>
            <w:gridSpan w:val="9"/>
            <w:shd w:val="clear" w:color="auto" w:fill="CCDDD2"/>
          </w:tcPr>
          <w:p w14:paraId="0E467C00" w14:textId="77777777" w:rsidR="00B73D5E" w:rsidRDefault="00B73D5E" w:rsidP="00C50950">
            <w:pPr>
              <w:pStyle w:val="Mindretekst"/>
              <w:rPr>
                <w:b/>
                <w:sz w:val="20"/>
              </w:rPr>
            </w:pPr>
            <w:r w:rsidRPr="00B54D95">
              <w:rPr>
                <w:b/>
                <w:sz w:val="20"/>
              </w:rPr>
              <w:t>Familie og miljø:</w:t>
            </w:r>
          </w:p>
          <w:p w14:paraId="3C162E04" w14:textId="7C4A9140" w:rsidR="00FB22C8" w:rsidRPr="00DC069E" w:rsidRDefault="00DC069E" w:rsidP="00C50950">
            <w:pPr>
              <w:pStyle w:val="Mindretekst"/>
              <w:rPr>
                <w:bCs/>
                <w:sz w:val="20"/>
              </w:rPr>
            </w:pPr>
            <w:r w:rsidRPr="00DC069E">
              <w:rPr>
                <w:bCs/>
                <w:sz w:val="20"/>
              </w:rPr>
              <w:t>Forhold ved familie og miljø som har betydning for omsorgsendrende hjelpetiltak</w:t>
            </w:r>
          </w:p>
          <w:p w14:paraId="410FCA6A" w14:textId="77777777" w:rsidR="00B73D5E" w:rsidRPr="00870507" w:rsidRDefault="00B73D5E" w:rsidP="00C50950">
            <w:pPr>
              <w:rPr>
                <w:b/>
                <w:bCs/>
                <w:color w:val="auto"/>
              </w:rPr>
            </w:pPr>
          </w:p>
        </w:tc>
      </w:tr>
      <w:tr w:rsidR="00B73D5E" w:rsidRPr="00870507" w14:paraId="12CBF94B" w14:textId="77777777" w:rsidTr="00C50950">
        <w:trPr>
          <w:trHeight w:val="272"/>
        </w:trPr>
        <w:tc>
          <w:tcPr>
            <w:tcW w:w="2336" w:type="dxa"/>
            <w:gridSpan w:val="2"/>
            <w:shd w:val="clear" w:color="auto" w:fill="F0F5F2"/>
            <w:tcMar>
              <w:top w:w="28" w:type="dxa"/>
              <w:bottom w:w="28" w:type="dxa"/>
            </w:tcMar>
            <w:vAlign w:val="center"/>
          </w:tcPr>
          <w:p w14:paraId="2DBD59B3" w14:textId="77777777" w:rsidR="00B73D5E" w:rsidRDefault="000A1360" w:rsidP="00C50950">
            <w:pPr>
              <w:pStyle w:val="Mindretekst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10450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5E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73D5E" w:rsidRPr="00870507">
              <w:rPr>
                <w:color w:val="auto"/>
              </w:rPr>
              <w:t xml:space="preserve"> </w:t>
            </w:r>
            <w:r w:rsidR="00B73D5E">
              <w:rPr>
                <w:color w:val="auto"/>
              </w:rPr>
              <w:t>F</w:t>
            </w:r>
            <w:r w:rsidR="00B73D5E" w:rsidRPr="003540F2">
              <w:rPr>
                <w:color w:val="auto"/>
              </w:rPr>
              <w:t>amilie</w:t>
            </w:r>
            <w:r w:rsidR="00B73D5E">
              <w:rPr>
                <w:color w:val="auto"/>
              </w:rPr>
              <w:t>forhold</w:t>
            </w:r>
          </w:p>
        </w:tc>
        <w:tc>
          <w:tcPr>
            <w:tcW w:w="4180" w:type="dxa"/>
            <w:gridSpan w:val="4"/>
            <w:shd w:val="clear" w:color="auto" w:fill="F0F5F2"/>
            <w:vAlign w:val="center"/>
          </w:tcPr>
          <w:p w14:paraId="54270696" w14:textId="77777777" w:rsidR="00B73D5E" w:rsidRDefault="000A1360" w:rsidP="00C50950">
            <w:pPr>
              <w:pStyle w:val="Mindretekst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204389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5E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B73D5E" w:rsidRPr="00870507">
              <w:rPr>
                <w:color w:val="auto"/>
              </w:rPr>
              <w:t xml:space="preserve"> </w:t>
            </w:r>
            <w:r w:rsidR="00B73D5E">
              <w:rPr>
                <w:color w:val="auto"/>
              </w:rPr>
              <w:t>Arbeid, bolig og økonomi</w:t>
            </w:r>
          </w:p>
        </w:tc>
        <w:tc>
          <w:tcPr>
            <w:tcW w:w="3940" w:type="dxa"/>
            <w:gridSpan w:val="3"/>
            <w:shd w:val="clear" w:color="auto" w:fill="F0F5F2"/>
            <w:vAlign w:val="center"/>
          </w:tcPr>
          <w:p w14:paraId="78348B2B" w14:textId="77777777" w:rsidR="00B73D5E" w:rsidRPr="00870507" w:rsidRDefault="000A1360" w:rsidP="00C50950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579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5E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73D5E" w:rsidRPr="00870507">
              <w:rPr>
                <w:color w:val="auto"/>
              </w:rPr>
              <w:t xml:space="preserve"> </w:t>
            </w:r>
            <w:r w:rsidR="00B73D5E">
              <w:rPr>
                <w:color w:val="auto"/>
              </w:rPr>
              <w:t>Nettverk og sosial integrering</w:t>
            </w:r>
          </w:p>
        </w:tc>
      </w:tr>
      <w:tr w:rsidR="00B73D5E" w:rsidRPr="00870507" w14:paraId="22422730" w14:textId="77777777" w:rsidTr="00C50950">
        <w:trPr>
          <w:trHeight w:hRule="exact" w:val="1380"/>
        </w:trPr>
        <w:tc>
          <w:tcPr>
            <w:tcW w:w="10456" w:type="dxa"/>
            <w:gridSpan w:val="9"/>
          </w:tcPr>
          <w:p w14:paraId="362771B6" w14:textId="6CF0508A" w:rsidR="00B73D5E" w:rsidRPr="00870507" w:rsidRDefault="00B73D5E" w:rsidP="00C50950">
            <w:pPr>
              <w:pStyle w:val="Mindretekst"/>
              <w:rPr>
                <w:color w:val="auto"/>
              </w:rPr>
            </w:pPr>
            <w:r>
              <w:t xml:space="preserve">Beskriv aktuelle </w:t>
            </w:r>
            <w:r>
              <w:rPr>
                <w:color w:val="auto"/>
                <w:szCs w:val="18"/>
              </w:rPr>
              <w:t>tema</w:t>
            </w:r>
            <w:r>
              <w:t xml:space="preserve"> </w:t>
            </w:r>
            <w:r w:rsidR="00120D70">
              <w:t>som er relevant for hjelpetiltaket</w:t>
            </w:r>
          </w:p>
        </w:tc>
      </w:tr>
      <w:tr w:rsidR="00B73D5E" w:rsidRPr="00870507" w14:paraId="3F97E0A8" w14:textId="77777777" w:rsidTr="00C50950">
        <w:trPr>
          <w:trHeight w:val="272"/>
        </w:trPr>
        <w:tc>
          <w:tcPr>
            <w:tcW w:w="10456" w:type="dxa"/>
            <w:gridSpan w:val="9"/>
            <w:shd w:val="clear" w:color="auto" w:fill="CCDDD2"/>
          </w:tcPr>
          <w:p w14:paraId="5EE62EA2" w14:textId="77777777" w:rsidR="00B73D5E" w:rsidRPr="00870507" w:rsidRDefault="00B73D5E" w:rsidP="00C5095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Annet: </w:t>
            </w:r>
          </w:p>
        </w:tc>
      </w:tr>
      <w:tr w:rsidR="00B73D5E" w:rsidRPr="00870507" w14:paraId="4B30CE4E" w14:textId="77777777" w:rsidTr="00C50950">
        <w:trPr>
          <w:trHeight w:hRule="exact" w:val="1395"/>
        </w:trPr>
        <w:tc>
          <w:tcPr>
            <w:tcW w:w="10456" w:type="dxa"/>
            <w:gridSpan w:val="9"/>
          </w:tcPr>
          <w:p w14:paraId="409264C6" w14:textId="77777777" w:rsidR="00B73D5E" w:rsidRPr="00870507" w:rsidRDefault="00B73D5E" w:rsidP="00C50950">
            <w:pPr>
              <w:rPr>
                <w:color w:val="auto"/>
              </w:rPr>
            </w:pPr>
          </w:p>
        </w:tc>
      </w:tr>
    </w:tbl>
    <w:p w14:paraId="2A676007" w14:textId="77777777" w:rsidR="00B73D5E" w:rsidRDefault="00B73D5E" w:rsidP="00B73D5E">
      <w:pPr>
        <w:pStyle w:val="Mindretekst"/>
      </w:pPr>
    </w:p>
    <w:p w14:paraId="5ADBB047" w14:textId="77777777" w:rsidR="00B73D5E" w:rsidRDefault="00B73D5E" w:rsidP="00B73D5E">
      <w:pPr>
        <w:pStyle w:val="Mindretekst"/>
      </w:pPr>
    </w:p>
    <w:p w14:paraId="48045BB6" w14:textId="77777777" w:rsidR="006F146F" w:rsidRDefault="006F146F" w:rsidP="006F146F">
      <w:pPr>
        <w:pStyle w:val="Mindretekst"/>
      </w:pPr>
    </w:p>
    <w:p w14:paraId="6A3F35EC" w14:textId="77777777" w:rsidR="006F146F" w:rsidRDefault="006F146F" w:rsidP="006F146F">
      <w:pPr>
        <w:pStyle w:val="Mindretekst"/>
      </w:pPr>
    </w:p>
    <w:p w14:paraId="160492A7" w14:textId="77777777" w:rsidR="006F146F" w:rsidRDefault="006F146F" w:rsidP="006F146F">
      <w:pPr>
        <w:pStyle w:val="Mindretekst"/>
      </w:pPr>
    </w:p>
    <w:p w14:paraId="487AC412" w14:textId="77777777" w:rsidR="006F146F" w:rsidRDefault="006F146F" w:rsidP="006F146F">
      <w:pPr>
        <w:pStyle w:val="Mindretekst"/>
      </w:pPr>
    </w:p>
    <w:p w14:paraId="28C0B13F" w14:textId="77777777" w:rsidR="006F146F" w:rsidRDefault="006F146F" w:rsidP="006F146F">
      <w:pPr>
        <w:pStyle w:val="Mindretekst"/>
      </w:pPr>
    </w:p>
    <w:p w14:paraId="035C750A" w14:textId="77777777" w:rsidR="006F146F" w:rsidRDefault="006F146F" w:rsidP="006F146F">
      <w:pPr>
        <w:pStyle w:val="Mindretekst"/>
      </w:pPr>
    </w:p>
    <w:p w14:paraId="0D02A820" w14:textId="77777777" w:rsidR="006F146F" w:rsidRDefault="006F146F" w:rsidP="006F146F">
      <w:pPr>
        <w:pStyle w:val="Mindretekst"/>
      </w:pPr>
    </w:p>
    <w:p w14:paraId="39F87C89" w14:textId="77777777" w:rsidR="006F146F" w:rsidRDefault="006F146F" w:rsidP="006F146F">
      <w:pPr>
        <w:pStyle w:val="Mindretekst"/>
      </w:pPr>
    </w:p>
    <w:p w14:paraId="7B206528" w14:textId="77777777" w:rsidR="00833DF3" w:rsidRPr="00572C0E" w:rsidRDefault="00833DF3" w:rsidP="00B70AFC">
      <w:pPr>
        <w:spacing w:line="20" w:lineRule="exact"/>
      </w:pPr>
    </w:p>
    <w:sectPr w:rsidR="00833DF3" w:rsidRPr="00572C0E" w:rsidSect="00E157C8">
      <w:headerReference w:type="default" r:id="rId14"/>
      <w:footerReference w:type="default" r:id="rId15"/>
      <w:pgSz w:w="11906" w:h="16838" w:code="9"/>
      <w:pgMar w:top="1928" w:right="720" w:bottom="284" w:left="720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10B4" w14:textId="77777777" w:rsidR="000A1360" w:rsidRDefault="000A1360" w:rsidP="0077301A">
      <w:r>
        <w:separator/>
      </w:r>
    </w:p>
  </w:endnote>
  <w:endnote w:type="continuationSeparator" w:id="0">
    <w:p w14:paraId="729912FD" w14:textId="77777777" w:rsidR="000A1360" w:rsidRDefault="000A1360" w:rsidP="0077301A">
      <w:r>
        <w:continuationSeparator/>
      </w:r>
    </w:p>
  </w:endnote>
  <w:endnote w:type="continuationNotice" w:id="1">
    <w:p w14:paraId="713EE253" w14:textId="77777777" w:rsidR="000A1360" w:rsidRDefault="000A13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F7F7" w14:textId="77777777" w:rsidR="00EE0332" w:rsidRPr="00EE0332" w:rsidRDefault="00EE0332" w:rsidP="00EE0332">
    <w:pPr>
      <w:pStyle w:val="Bunntekst"/>
      <w:jc w:val="right"/>
      <w:rPr>
        <w:sz w:val="16"/>
        <w:szCs w:val="16"/>
      </w:rPr>
    </w:pPr>
    <w:r w:rsidRPr="00EE0332">
      <w:rPr>
        <w:sz w:val="16"/>
        <w:szCs w:val="16"/>
      </w:rPr>
      <w:fldChar w:fldCharType="begin"/>
    </w:r>
    <w:r w:rsidRPr="00EE0332">
      <w:rPr>
        <w:sz w:val="16"/>
        <w:szCs w:val="16"/>
      </w:rPr>
      <w:instrText xml:space="preserve"> page </w:instrText>
    </w:r>
    <w:r w:rsidRPr="00EE0332">
      <w:rPr>
        <w:sz w:val="16"/>
        <w:szCs w:val="16"/>
      </w:rPr>
      <w:fldChar w:fldCharType="separate"/>
    </w:r>
    <w:r w:rsidRPr="00EE0332">
      <w:rPr>
        <w:noProof/>
        <w:sz w:val="16"/>
        <w:szCs w:val="16"/>
      </w:rPr>
      <w:t>2</w:t>
    </w:r>
    <w:r w:rsidRPr="00EE03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8FCB" w14:textId="77777777" w:rsidR="000A1360" w:rsidRDefault="000A1360" w:rsidP="0077301A">
      <w:r>
        <w:separator/>
      </w:r>
    </w:p>
  </w:footnote>
  <w:footnote w:type="continuationSeparator" w:id="0">
    <w:p w14:paraId="58FC9F32" w14:textId="77777777" w:rsidR="000A1360" w:rsidRDefault="000A1360" w:rsidP="0077301A">
      <w:r>
        <w:continuationSeparator/>
      </w:r>
    </w:p>
  </w:footnote>
  <w:footnote w:type="continuationNotice" w:id="1">
    <w:p w14:paraId="7A3C4480" w14:textId="77777777" w:rsidR="000A1360" w:rsidRDefault="000A13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81" w:rightFromText="181" w:vertAnchor="page" w:horzAnchor="margin" w:tblpXSpec="right" w:tblpY="7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980"/>
      <w:gridCol w:w="3280"/>
    </w:tblGrid>
    <w:tr w:rsidR="00223B17" w:rsidRPr="00223B17" w14:paraId="143DC56C" w14:textId="77777777" w:rsidTr="009A373F">
      <w:trPr>
        <w:trHeight w:hRule="exact" w:val="369"/>
      </w:trPr>
      <w:tc>
        <w:tcPr>
          <w:tcW w:w="4536" w:type="dxa"/>
          <w:tcMar>
            <w:left w:w="142" w:type="dxa"/>
          </w:tcMar>
          <w:vAlign w:val="center"/>
        </w:tcPr>
        <w:p w14:paraId="1AC4EBC6" w14:textId="77777777" w:rsidR="00223B17" w:rsidRPr="005A54B3" w:rsidRDefault="00223B17" w:rsidP="009A373F">
          <w:pPr>
            <w:ind w:right="198"/>
            <w:jc w:val="right"/>
            <w:rPr>
              <w:b/>
              <w:bCs/>
              <w:color w:val="403E40" w:themeColor="text2"/>
            </w:rPr>
          </w:pPr>
          <w:r w:rsidRPr="005A54B3">
            <w:rPr>
              <w:rFonts w:ascii="Calibri-Bold" w:hAnsi="Calibri-Bold" w:cs="Calibri-Bold"/>
              <w:b/>
              <w:bCs/>
              <w:color w:val="403E40" w:themeColor="text2"/>
            </w:rPr>
            <w:t>Henvisning til Barne-, ungdoms- og familieetaten</w:t>
          </w:r>
        </w:p>
      </w:tc>
      <w:tc>
        <w:tcPr>
          <w:tcW w:w="980" w:type="dxa"/>
          <w:tcBorders>
            <w:right w:val="single" w:sz="8" w:space="0" w:color="FFFFFF" w:themeColor="background1"/>
          </w:tcBorders>
          <w:shd w:val="clear" w:color="auto" w:fill="403E40" w:themeFill="text2"/>
          <w:vAlign w:val="center"/>
        </w:tcPr>
        <w:p w14:paraId="0F95B9B0" w14:textId="29216DFD" w:rsidR="00223B17" w:rsidRPr="005A54B3" w:rsidRDefault="00223B17" w:rsidP="009A373F">
          <w:pPr>
            <w:jc w:val="center"/>
            <w:rPr>
              <w:b/>
              <w:bCs/>
              <w:color w:val="FFFFFF" w:themeColor="background1"/>
            </w:rPr>
          </w:pPr>
          <w:r w:rsidRPr="005A54B3">
            <w:rPr>
              <w:b/>
              <w:bCs/>
              <w:color w:val="FFFFFF" w:themeColor="background1"/>
            </w:rPr>
            <w:t xml:space="preserve">DEL </w:t>
          </w:r>
          <w:r>
            <w:rPr>
              <w:b/>
              <w:bCs/>
              <w:color w:val="FFFFFF" w:themeColor="background1"/>
            </w:rPr>
            <w:t>2</w:t>
          </w:r>
          <w:r w:rsidR="00BC6766">
            <w:rPr>
              <w:b/>
              <w:bCs/>
              <w:color w:val="FFFFFF" w:themeColor="background1"/>
            </w:rPr>
            <w:t>A</w:t>
          </w:r>
        </w:p>
      </w:tc>
      <w:tc>
        <w:tcPr>
          <w:tcW w:w="3280" w:type="dxa"/>
          <w:tcBorders>
            <w:left w:val="single" w:sz="8" w:space="0" w:color="FFFFFF" w:themeColor="background1"/>
          </w:tcBorders>
          <w:shd w:val="clear" w:color="auto" w:fill="F9E4DD"/>
          <w:vAlign w:val="center"/>
        </w:tcPr>
        <w:p w14:paraId="7E015599" w14:textId="77777777" w:rsidR="00223B17" w:rsidRPr="00223B17" w:rsidRDefault="00223B17" w:rsidP="009A373F">
          <w:pPr>
            <w:jc w:val="center"/>
            <w:rPr>
              <w:b/>
              <w:bCs/>
              <w:color w:val="403E40" w:themeColor="text2"/>
              <w:spacing w:val="8"/>
            </w:rPr>
          </w:pPr>
          <w:r w:rsidRPr="00223B17">
            <w:rPr>
              <w:b/>
              <w:bCs/>
              <w:color w:val="403E40" w:themeColor="text2"/>
              <w:spacing w:val="8"/>
            </w:rPr>
            <w:t>SENTER FOR FORELDRE OG BARN</w:t>
          </w:r>
        </w:p>
      </w:tc>
    </w:tr>
  </w:tbl>
  <w:p w14:paraId="20CB7702" w14:textId="77777777" w:rsidR="00BB4E6A" w:rsidRDefault="00BB4E6A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F73C61" wp14:editId="7AD43BD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828675" cy="228600"/>
          <wp:effectExtent l="0" t="0" r="9525" b="0"/>
          <wp:wrapNone/>
          <wp:docPr id="22" name="Bilde 22" descr="BufDir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ite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225DC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564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AC"/>
    <w:rsid w:val="00021B96"/>
    <w:rsid w:val="00066C2F"/>
    <w:rsid w:val="00080A08"/>
    <w:rsid w:val="00082873"/>
    <w:rsid w:val="0009005C"/>
    <w:rsid w:val="00097576"/>
    <w:rsid w:val="000977FF"/>
    <w:rsid w:val="000A1360"/>
    <w:rsid w:val="000C2DE2"/>
    <w:rsid w:val="000C52F4"/>
    <w:rsid w:val="000E1FD3"/>
    <w:rsid w:val="0010687F"/>
    <w:rsid w:val="0011062F"/>
    <w:rsid w:val="0012022C"/>
    <w:rsid w:val="00120D70"/>
    <w:rsid w:val="00122F05"/>
    <w:rsid w:val="00122FA2"/>
    <w:rsid w:val="00123CA7"/>
    <w:rsid w:val="00130853"/>
    <w:rsid w:val="00157658"/>
    <w:rsid w:val="00162C40"/>
    <w:rsid w:val="00171726"/>
    <w:rsid w:val="001734B6"/>
    <w:rsid w:val="0017366A"/>
    <w:rsid w:val="00182CD0"/>
    <w:rsid w:val="0019451F"/>
    <w:rsid w:val="00197E8B"/>
    <w:rsid w:val="001A13F2"/>
    <w:rsid w:val="001C2ECC"/>
    <w:rsid w:val="001C6E43"/>
    <w:rsid w:val="001E776C"/>
    <w:rsid w:val="00223B17"/>
    <w:rsid w:val="00223FAF"/>
    <w:rsid w:val="00265C0D"/>
    <w:rsid w:val="00267ABE"/>
    <w:rsid w:val="002821B1"/>
    <w:rsid w:val="002A5FF5"/>
    <w:rsid w:val="002B7CA5"/>
    <w:rsid w:val="002C0268"/>
    <w:rsid w:val="002C42FA"/>
    <w:rsid w:val="002C773D"/>
    <w:rsid w:val="002F720C"/>
    <w:rsid w:val="003119BF"/>
    <w:rsid w:val="00312B51"/>
    <w:rsid w:val="00313E91"/>
    <w:rsid w:val="00324115"/>
    <w:rsid w:val="003664BA"/>
    <w:rsid w:val="00371197"/>
    <w:rsid w:val="00376403"/>
    <w:rsid w:val="0039233C"/>
    <w:rsid w:val="0039346B"/>
    <w:rsid w:val="003A5E5B"/>
    <w:rsid w:val="003B419A"/>
    <w:rsid w:val="003C2FA7"/>
    <w:rsid w:val="00407201"/>
    <w:rsid w:val="00415D48"/>
    <w:rsid w:val="004471E1"/>
    <w:rsid w:val="0044771C"/>
    <w:rsid w:val="004724EF"/>
    <w:rsid w:val="00483850"/>
    <w:rsid w:val="004A1E40"/>
    <w:rsid w:val="004A715A"/>
    <w:rsid w:val="004B6A93"/>
    <w:rsid w:val="004B7428"/>
    <w:rsid w:val="004D2A54"/>
    <w:rsid w:val="004E6AAC"/>
    <w:rsid w:val="004F6499"/>
    <w:rsid w:val="00501CAD"/>
    <w:rsid w:val="0052508B"/>
    <w:rsid w:val="005344AA"/>
    <w:rsid w:val="0053590F"/>
    <w:rsid w:val="00554C89"/>
    <w:rsid w:val="00564A42"/>
    <w:rsid w:val="0056599B"/>
    <w:rsid w:val="00567552"/>
    <w:rsid w:val="00572C0E"/>
    <w:rsid w:val="00572DD3"/>
    <w:rsid w:val="005979BA"/>
    <w:rsid w:val="005A54B3"/>
    <w:rsid w:val="005C4169"/>
    <w:rsid w:val="005D6535"/>
    <w:rsid w:val="005E06E0"/>
    <w:rsid w:val="005F3C39"/>
    <w:rsid w:val="00607FB4"/>
    <w:rsid w:val="00623A24"/>
    <w:rsid w:val="006273BF"/>
    <w:rsid w:val="00632AD6"/>
    <w:rsid w:val="00637252"/>
    <w:rsid w:val="0063736B"/>
    <w:rsid w:val="006408A7"/>
    <w:rsid w:val="00646592"/>
    <w:rsid w:val="006612D6"/>
    <w:rsid w:val="00667900"/>
    <w:rsid w:val="006874AD"/>
    <w:rsid w:val="006A7101"/>
    <w:rsid w:val="006B5417"/>
    <w:rsid w:val="006C1A52"/>
    <w:rsid w:val="006D6C04"/>
    <w:rsid w:val="006F146F"/>
    <w:rsid w:val="00723688"/>
    <w:rsid w:val="00741192"/>
    <w:rsid w:val="00764727"/>
    <w:rsid w:val="00765C54"/>
    <w:rsid w:val="0077301A"/>
    <w:rsid w:val="00774C36"/>
    <w:rsid w:val="00776A66"/>
    <w:rsid w:val="00776B40"/>
    <w:rsid w:val="0078331B"/>
    <w:rsid w:val="007970E4"/>
    <w:rsid w:val="007A7E61"/>
    <w:rsid w:val="007B32D0"/>
    <w:rsid w:val="007B595C"/>
    <w:rsid w:val="007E0401"/>
    <w:rsid w:val="007E768B"/>
    <w:rsid w:val="007E7D61"/>
    <w:rsid w:val="0080396F"/>
    <w:rsid w:val="00805A77"/>
    <w:rsid w:val="008223F5"/>
    <w:rsid w:val="008312C8"/>
    <w:rsid w:val="00833DF3"/>
    <w:rsid w:val="00863B32"/>
    <w:rsid w:val="00867D1E"/>
    <w:rsid w:val="00876590"/>
    <w:rsid w:val="00876F09"/>
    <w:rsid w:val="00896CE0"/>
    <w:rsid w:val="008A2FF0"/>
    <w:rsid w:val="008A3558"/>
    <w:rsid w:val="008D1EFF"/>
    <w:rsid w:val="008F2A13"/>
    <w:rsid w:val="00932402"/>
    <w:rsid w:val="00950FF6"/>
    <w:rsid w:val="00956F02"/>
    <w:rsid w:val="009573DD"/>
    <w:rsid w:val="009727F7"/>
    <w:rsid w:val="009756D4"/>
    <w:rsid w:val="00982914"/>
    <w:rsid w:val="00984330"/>
    <w:rsid w:val="00984712"/>
    <w:rsid w:val="009909BE"/>
    <w:rsid w:val="0099402B"/>
    <w:rsid w:val="009A373F"/>
    <w:rsid w:val="009A6DEE"/>
    <w:rsid w:val="009B6284"/>
    <w:rsid w:val="009B6A2C"/>
    <w:rsid w:val="009E2155"/>
    <w:rsid w:val="00A015AE"/>
    <w:rsid w:val="00A05D4D"/>
    <w:rsid w:val="00A13B33"/>
    <w:rsid w:val="00A23050"/>
    <w:rsid w:val="00A27FA8"/>
    <w:rsid w:val="00A40F6D"/>
    <w:rsid w:val="00A50B50"/>
    <w:rsid w:val="00A62825"/>
    <w:rsid w:val="00A646A2"/>
    <w:rsid w:val="00A72A1F"/>
    <w:rsid w:val="00A753CD"/>
    <w:rsid w:val="00A975E5"/>
    <w:rsid w:val="00AA7072"/>
    <w:rsid w:val="00AB2817"/>
    <w:rsid w:val="00AF10E3"/>
    <w:rsid w:val="00AF3173"/>
    <w:rsid w:val="00B063EE"/>
    <w:rsid w:val="00B11313"/>
    <w:rsid w:val="00B22071"/>
    <w:rsid w:val="00B515D7"/>
    <w:rsid w:val="00B55A64"/>
    <w:rsid w:val="00B70AFC"/>
    <w:rsid w:val="00B73D5E"/>
    <w:rsid w:val="00B841E6"/>
    <w:rsid w:val="00B86D5A"/>
    <w:rsid w:val="00B931C8"/>
    <w:rsid w:val="00BA673E"/>
    <w:rsid w:val="00BB31A2"/>
    <w:rsid w:val="00BB4C99"/>
    <w:rsid w:val="00BB4E6A"/>
    <w:rsid w:val="00BB71ED"/>
    <w:rsid w:val="00BC234C"/>
    <w:rsid w:val="00BC2C86"/>
    <w:rsid w:val="00BC6766"/>
    <w:rsid w:val="00BC72E4"/>
    <w:rsid w:val="00BE0752"/>
    <w:rsid w:val="00BE09C4"/>
    <w:rsid w:val="00BE0C1C"/>
    <w:rsid w:val="00BE517B"/>
    <w:rsid w:val="00BF0210"/>
    <w:rsid w:val="00C12F7D"/>
    <w:rsid w:val="00C1309F"/>
    <w:rsid w:val="00C40A8F"/>
    <w:rsid w:val="00C50950"/>
    <w:rsid w:val="00C5513A"/>
    <w:rsid w:val="00C571F7"/>
    <w:rsid w:val="00C70D67"/>
    <w:rsid w:val="00CA06DC"/>
    <w:rsid w:val="00CD13B2"/>
    <w:rsid w:val="00CE56AB"/>
    <w:rsid w:val="00CF1872"/>
    <w:rsid w:val="00D02976"/>
    <w:rsid w:val="00D16853"/>
    <w:rsid w:val="00D32AC8"/>
    <w:rsid w:val="00D435AC"/>
    <w:rsid w:val="00D47A0E"/>
    <w:rsid w:val="00DA11E2"/>
    <w:rsid w:val="00DA153A"/>
    <w:rsid w:val="00DB3DCE"/>
    <w:rsid w:val="00DC069E"/>
    <w:rsid w:val="00DE0017"/>
    <w:rsid w:val="00DE52CC"/>
    <w:rsid w:val="00E157C8"/>
    <w:rsid w:val="00E21FFB"/>
    <w:rsid w:val="00E30D25"/>
    <w:rsid w:val="00E618AB"/>
    <w:rsid w:val="00E733A7"/>
    <w:rsid w:val="00E80A85"/>
    <w:rsid w:val="00EB3BE0"/>
    <w:rsid w:val="00EB4499"/>
    <w:rsid w:val="00EC1882"/>
    <w:rsid w:val="00EE0332"/>
    <w:rsid w:val="00EE4655"/>
    <w:rsid w:val="00EE7B92"/>
    <w:rsid w:val="00F10AD6"/>
    <w:rsid w:val="00F13461"/>
    <w:rsid w:val="00F34233"/>
    <w:rsid w:val="00F64087"/>
    <w:rsid w:val="00F87BA8"/>
    <w:rsid w:val="00FA2D1E"/>
    <w:rsid w:val="00FB22C8"/>
    <w:rsid w:val="00FB7567"/>
    <w:rsid w:val="00FF32A8"/>
    <w:rsid w:val="2783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78F0"/>
  <w15:chartTrackingRefBased/>
  <w15:docId w15:val="{BE3D9D2E-4BD9-49ED-A8B8-89F5F48B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3E40" w:themeColor="text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D0"/>
    <w:pPr>
      <w:spacing w:after="0" w:line="240" w:lineRule="auto"/>
    </w:pPr>
    <w:rPr>
      <w:color w:val="000000" w:themeColor="text1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17B"/>
    <w:pPr>
      <w:keepNext/>
      <w:keepLines/>
      <w:outlineLvl w:val="0"/>
    </w:pPr>
    <w:rPr>
      <w:rFonts w:asciiTheme="majorHAnsi" w:eastAsiaTheme="majorEastAsia" w:hAnsiTheme="majorHAnsi" w:cstheme="majorBidi"/>
      <w:b/>
      <w:sz w:val="9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517B"/>
    <w:pPr>
      <w:keepNext/>
      <w:keepLines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B7428"/>
    <w:pPr>
      <w:keepNext/>
      <w:keepLines/>
      <w:spacing w:before="60"/>
      <w:ind w:left="454" w:hanging="454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301A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301A"/>
  </w:style>
  <w:style w:type="paragraph" w:styleId="Bunntekst">
    <w:name w:val="footer"/>
    <w:basedOn w:val="Normal"/>
    <w:link w:val="BunntekstTegn"/>
    <w:uiPriority w:val="99"/>
    <w:unhideWhenUsed/>
    <w:rsid w:val="0077301A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301A"/>
  </w:style>
  <w:style w:type="table" w:styleId="Tabellrutenett">
    <w:name w:val="Table Grid"/>
    <w:basedOn w:val="Vanligtabell"/>
    <w:uiPriority w:val="39"/>
    <w:rsid w:val="0077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64727"/>
    <w:pPr>
      <w:contextualSpacing/>
    </w:pPr>
    <w:rPr>
      <w:rFonts w:asciiTheme="majorHAnsi" w:eastAsiaTheme="majorEastAsia" w:hAnsiTheme="majorHAnsi" w:cstheme="majorBidi"/>
      <w:b/>
      <w:caps/>
      <w:color w:val="403E40" w:themeColor="text2"/>
      <w:spacing w:val="20"/>
      <w:kern w:val="28"/>
      <w:sz w:val="5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64727"/>
    <w:rPr>
      <w:rFonts w:asciiTheme="majorHAnsi" w:eastAsiaTheme="majorEastAsia" w:hAnsiTheme="majorHAnsi" w:cstheme="majorBidi"/>
      <w:b/>
      <w:caps/>
      <w:spacing w:val="20"/>
      <w:kern w:val="28"/>
      <w:sz w:val="5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64727"/>
    <w:pPr>
      <w:framePr w:hSpace="181" w:wrap="around" w:vAnchor="page" w:hAnchor="page" w:x="1305" w:y="1521"/>
      <w:numPr>
        <w:ilvl w:val="1"/>
      </w:numPr>
      <w:spacing w:after="80"/>
      <w:suppressOverlap/>
    </w:pPr>
    <w:rPr>
      <w:rFonts w:eastAsiaTheme="minorEastAsia"/>
      <w:b/>
      <w:color w:val="403E40" w:themeColor="text2"/>
      <w:sz w:val="4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64727"/>
    <w:rPr>
      <w:rFonts w:eastAsiaTheme="minorEastAsia"/>
      <w:b/>
      <w:sz w:val="42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517B"/>
    <w:rPr>
      <w:rFonts w:asciiTheme="majorHAnsi" w:eastAsiaTheme="majorEastAsia" w:hAnsiTheme="majorHAnsi" w:cstheme="majorBidi"/>
      <w:b/>
      <w:color w:val="000000" w:themeColor="text1"/>
      <w:sz w:val="96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517B"/>
    <w:rPr>
      <w:rFonts w:asciiTheme="majorHAnsi" w:eastAsiaTheme="majorEastAsia" w:hAnsiTheme="majorHAnsi" w:cstheme="majorBidi"/>
      <w:b/>
      <w:color w:val="000000" w:themeColor="text1"/>
      <w:sz w:val="36"/>
      <w:szCs w:val="26"/>
      <w:lang w:val="nb-NO"/>
    </w:rPr>
  </w:style>
  <w:style w:type="paragraph" w:customStyle="1" w:styleId="Mindretekst">
    <w:name w:val="Mindre tekst"/>
    <w:basedOn w:val="Normal"/>
    <w:qFormat/>
    <w:rsid w:val="000C2DE2"/>
    <w:rPr>
      <w:sz w:val="18"/>
    </w:rPr>
  </w:style>
  <w:style w:type="character" w:styleId="Sterk">
    <w:name w:val="Strong"/>
    <w:basedOn w:val="Standardskriftforavsnitt"/>
    <w:uiPriority w:val="22"/>
    <w:qFormat/>
    <w:rsid w:val="000C2DE2"/>
    <w:rPr>
      <w:b/>
      <w:bCs/>
    </w:rPr>
  </w:style>
  <w:style w:type="table" w:customStyle="1" w:styleId="Skjematabell">
    <w:name w:val="Skjematabell"/>
    <w:basedOn w:val="Vanligtabell"/>
    <w:uiPriority w:val="99"/>
    <w:rsid w:val="00E733A7"/>
    <w:pPr>
      <w:spacing w:after="0" w:line="240" w:lineRule="auto"/>
    </w:pPr>
    <w:tblPr>
      <w:tblBorders>
        <w:top w:val="single" w:sz="8" w:space="0" w:color="B6CFBF" w:themeColor="accent1"/>
        <w:left w:val="single" w:sz="8" w:space="0" w:color="B6CFBF" w:themeColor="accent1"/>
        <w:bottom w:val="single" w:sz="8" w:space="0" w:color="B6CFBF" w:themeColor="accent1"/>
        <w:right w:val="single" w:sz="8" w:space="0" w:color="B6CFBF" w:themeColor="accent1"/>
        <w:insideH w:val="single" w:sz="8" w:space="0" w:color="B6CFBF" w:themeColor="accent1"/>
        <w:insideV w:val="single" w:sz="8" w:space="0" w:color="B6CFBF" w:themeColor="accent1"/>
      </w:tblBorders>
      <w:tblCellMar>
        <w:top w:w="142" w:type="dxa"/>
        <w:left w:w="170" w:type="dxa"/>
        <w:bottom w:w="85" w:type="dxa"/>
        <w:right w:w="170" w:type="dxa"/>
      </w:tblCellMar>
    </w:tblPr>
    <w:tblStylePr w:type="firstRow">
      <w:rPr>
        <w:b/>
        <w:color w:val="000000" w:themeColor="text1"/>
      </w:rPr>
      <w:tblPr/>
      <w:tcPr>
        <w:shd w:val="clear" w:color="auto" w:fill="B6CFBF" w:themeFill="accent1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BC2C8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C86"/>
    <w:rPr>
      <w:rFonts w:ascii="Segoe UI" w:hAnsi="Segoe UI" w:cs="Segoe UI"/>
      <w:color w:val="000000" w:themeColor="text1"/>
      <w:sz w:val="18"/>
      <w:szCs w:val="18"/>
    </w:rPr>
  </w:style>
  <w:style w:type="paragraph" w:styleId="Ingenmellomrom">
    <w:name w:val="No Spacing"/>
    <w:uiPriority w:val="1"/>
    <w:qFormat/>
    <w:rsid w:val="00BC234C"/>
    <w:pPr>
      <w:spacing w:after="0" w:line="240" w:lineRule="auto"/>
    </w:pPr>
    <w:rPr>
      <w:color w:val="000000" w:themeColor="text1"/>
    </w:rPr>
  </w:style>
  <w:style w:type="paragraph" w:styleId="Punktliste">
    <w:name w:val="List Bullet"/>
    <w:basedOn w:val="Normal"/>
    <w:uiPriority w:val="99"/>
    <w:unhideWhenUsed/>
    <w:rsid w:val="00956F02"/>
    <w:pPr>
      <w:numPr>
        <w:numId w:val="1"/>
      </w:numPr>
      <w:spacing w:after="216"/>
      <w:ind w:left="113" w:hanging="113"/>
    </w:pPr>
    <w:rPr>
      <w:sz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B7428"/>
    <w:rPr>
      <w:rFonts w:asciiTheme="majorHAnsi" w:eastAsiaTheme="majorEastAsia" w:hAnsiTheme="majorHAnsi" w:cstheme="majorBidi"/>
      <w:b/>
      <w:color w:val="000000" w:themeColor="text1"/>
      <w:sz w:val="24"/>
      <w:szCs w:val="24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3C2FA7"/>
    <w:rPr>
      <w:vanish/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55A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55A64"/>
  </w:style>
  <w:style w:type="character" w:customStyle="1" w:styleId="MerknadstekstTegn">
    <w:name w:val="Merknadstekst Tegn"/>
    <w:basedOn w:val="Standardskriftforavsnitt"/>
    <w:link w:val="Merknadstekst"/>
    <w:uiPriority w:val="99"/>
    <w:rsid w:val="00B55A64"/>
    <w:rPr>
      <w:color w:val="000000" w:themeColor="text1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5A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55A64"/>
    <w:rPr>
      <w:b/>
      <w:bCs/>
      <w:color w:val="000000" w:themeColor="text1"/>
      <w:lang w:val="nb-NO"/>
    </w:rPr>
  </w:style>
  <w:style w:type="character" w:styleId="Ulstomtale">
    <w:name w:val="Unresolved Mention"/>
    <w:basedOn w:val="Standardskriftforavsnitt"/>
    <w:uiPriority w:val="99"/>
    <w:unhideWhenUsed/>
    <w:rsid w:val="0039346B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39346B"/>
    <w:rPr>
      <w:color w:val="2B579A"/>
      <w:shd w:val="clear" w:color="auto" w:fill="E1DFDD"/>
    </w:rPr>
  </w:style>
  <w:style w:type="paragraph" w:styleId="Revisjon">
    <w:name w:val="Revision"/>
    <w:hidden/>
    <w:uiPriority w:val="99"/>
    <w:semiHidden/>
    <w:rsid w:val="004F6499"/>
    <w:pPr>
      <w:spacing w:after="0" w:line="240" w:lineRule="auto"/>
    </w:pPr>
    <w:rPr>
      <w:color w:val="000000" w:themeColor="text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fi\Downloads\vedlegg-til-henvisning-hjelpetilta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726361D264205A676255E40F6BE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305E75-0079-46EA-91C5-C0477F6E2426}"/>
      </w:docPartPr>
      <w:docPartBody>
        <w:p w:rsidR="00185F35" w:rsidRDefault="001E776C">
          <w:pPr>
            <w:pStyle w:val="7AE726361D264205A676255E40F6BE3B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A48105A510BA466F828AF16133B617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C5123D-3893-4B9C-BF76-2BFE400D9ACC}"/>
      </w:docPartPr>
      <w:docPartBody>
        <w:p w:rsidR="00185F35" w:rsidRDefault="001E776C">
          <w:pPr>
            <w:pStyle w:val="A48105A510BA466F828AF16133B6178C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608FECB489904246907EBC237224A2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D80C0C-22DB-4F0D-835C-004B7DCB68A5}"/>
      </w:docPartPr>
      <w:docPartBody>
        <w:p w:rsidR="00185F35" w:rsidRDefault="001E776C">
          <w:pPr>
            <w:pStyle w:val="608FECB489904246907EBC237224A2F4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C5BDC14751DB42B3912B3C34C69D77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939B98-8923-489D-938B-08067DFA2699}"/>
      </w:docPartPr>
      <w:docPartBody>
        <w:p w:rsidR="00185F35" w:rsidRDefault="001E776C">
          <w:pPr>
            <w:pStyle w:val="C5BDC14751DB42B3912B3C34C69D77AC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22B257C103F84281825D4298A31744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2CA4A4-ADDD-4792-9DF6-756AD509635E}"/>
      </w:docPartPr>
      <w:docPartBody>
        <w:p w:rsidR="00185F35" w:rsidRDefault="001E776C">
          <w:pPr>
            <w:pStyle w:val="22B257C103F84281825D4298A317443D"/>
          </w:pPr>
          <w:r w:rsidRPr="0053544F">
            <w:rPr>
              <w:rStyle w:val="Plassholdertekst"/>
            </w:rPr>
            <w:t>Klikk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35"/>
    <w:rsid w:val="00185F35"/>
    <w:rsid w:val="001E776C"/>
    <w:rsid w:val="00370A3C"/>
    <w:rsid w:val="00481FBC"/>
    <w:rsid w:val="00577A61"/>
    <w:rsid w:val="005B4276"/>
    <w:rsid w:val="00767B5B"/>
    <w:rsid w:val="007D2B0F"/>
    <w:rsid w:val="00914ADA"/>
    <w:rsid w:val="00A70AAA"/>
    <w:rsid w:val="00B13740"/>
    <w:rsid w:val="00C91F3D"/>
    <w:rsid w:val="00C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  <w:color w:val="808080"/>
    </w:rPr>
  </w:style>
  <w:style w:type="paragraph" w:customStyle="1" w:styleId="7AE726361D264205A676255E40F6BE3B">
    <w:name w:val="7AE726361D264205A676255E40F6BE3B"/>
  </w:style>
  <w:style w:type="paragraph" w:customStyle="1" w:styleId="A48105A510BA466F828AF16133B6178C">
    <w:name w:val="A48105A510BA466F828AF16133B6178C"/>
  </w:style>
  <w:style w:type="paragraph" w:customStyle="1" w:styleId="608FECB489904246907EBC237224A2F4">
    <w:name w:val="608FECB489904246907EBC237224A2F4"/>
  </w:style>
  <w:style w:type="paragraph" w:customStyle="1" w:styleId="C5BDC14751DB42B3912B3C34C69D77AC">
    <w:name w:val="C5BDC14751DB42B3912B3C34C69D77AC"/>
  </w:style>
  <w:style w:type="paragraph" w:customStyle="1" w:styleId="22B257C103F84281825D4298A317443D">
    <w:name w:val="22B257C103F84281825D4298A3174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gendefinert 1">
      <a:dk1>
        <a:sysClr val="windowText" lastClr="000000"/>
      </a:dk1>
      <a:lt1>
        <a:sysClr val="window" lastClr="FFFFFF"/>
      </a:lt1>
      <a:dk2>
        <a:srgbClr val="403E40"/>
      </a:dk2>
      <a:lt2>
        <a:srgbClr val="E7E6E6"/>
      </a:lt2>
      <a:accent1>
        <a:srgbClr val="B6CFBF"/>
      </a:accent1>
      <a:accent2>
        <a:srgbClr val="A9A487"/>
      </a:accent2>
      <a:accent3>
        <a:srgbClr val="FFD169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80E5D273C5A48A1E31F186DB8AF63" ma:contentTypeVersion="10" ma:contentTypeDescription="Create a new document." ma:contentTypeScope="" ma:versionID="80c8a8fa82272f2fe487593df2a38f71">
  <xsd:schema xmlns:xsd="http://www.w3.org/2001/XMLSchema" xmlns:xs="http://www.w3.org/2001/XMLSchema" xmlns:p="http://schemas.microsoft.com/office/2006/metadata/properties" xmlns:ns2="79507326-6a8d-4261-85db-0e7ffdcba8e5" xmlns:ns3="ed67bdaa-b6dc-4d48-a516-4ae57eff6d4a" targetNamespace="http://schemas.microsoft.com/office/2006/metadata/properties" ma:root="true" ma:fieldsID="2540cd5d078b0964b9bc445053c2dd0c" ns2:_="" ns3:_="">
    <xsd:import namespace="79507326-6a8d-4261-85db-0e7ffdcba8e5"/>
    <xsd:import namespace="ed67bdaa-b6dc-4d48-a516-4ae57eff6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07326-6a8d-4261-85db-0e7ffdcba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7bdaa-b6dc-4d48-a516-4ae57eff6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A1C02-E6AD-4E05-92A3-438FA8D57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1648D-84DB-4359-B797-102D09CED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07326-6a8d-4261-85db-0e7ffdcba8e5"/>
    <ds:schemaRef ds:uri="ed67bdaa-b6dc-4d48-a516-4ae57eff6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A4DF2-2472-4324-8162-180EDA512F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vedlegg-til-henvisning-hjelpetiltak.dotx</Template>
  <TotalTime>2</TotalTime>
  <Pages>1</Pages>
  <Words>282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Finstadsveen</dc:creator>
  <cp:keywords/>
  <dc:description/>
  <cp:lastModifiedBy>Ida Skagen Steilnes</cp:lastModifiedBy>
  <cp:revision>3</cp:revision>
  <cp:lastPrinted>2019-10-11T14:15:00Z</cp:lastPrinted>
  <dcterms:created xsi:type="dcterms:W3CDTF">2022-01-24T12:20:00Z</dcterms:created>
  <dcterms:modified xsi:type="dcterms:W3CDTF">2022-01-26T08:04:00Z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0x010100C0280E5D273C5A48A1E31F186DB8AF63</vt:lpwstr>
  </property>
</Properties>
</file>