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26143" w:rsidRDefault="00D26143" w:rsidP="00A873FA">
            <w:pPr>
              <w:pStyle w:val="Tittel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Varsel om mulig straffbart forhold</w:t>
            </w:r>
          </w:p>
          <w:p w:rsidR="001C5649" w:rsidRPr="004F2959" w:rsidRDefault="00664120" w:rsidP="001C5649">
            <w:pPr>
              <w:pStyle w:val="Tittel"/>
              <w:rPr>
                <w:rFonts w:eastAsia="Times New Roman"/>
                <w:sz w:val="24"/>
                <w:szCs w:val="24"/>
                <w:lang w:eastAsia="nb-NO"/>
              </w:rPr>
            </w:pPr>
            <w:hyperlink r:id="rId10" w:history="1">
              <w:r w:rsidR="001C5649" w:rsidRPr="004F2959">
                <w:rPr>
                  <w:rFonts w:eastAsia="Times New Roman"/>
                  <w:sz w:val="24"/>
                  <w:szCs w:val="24"/>
                  <w:lang w:eastAsia="nb-NO"/>
                </w:rPr>
                <w:t>Straffeloven § 196 (Avvergingsplikten)</w:t>
              </w:r>
            </w:hyperlink>
            <w:r w:rsidR="001C5649" w:rsidRPr="004F2959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hyperlink r:id="rId11" w:anchor="tre-ni" w:history="1">
              <w:r w:rsidR="001C5649" w:rsidRPr="004F2959">
                <w:rPr>
                  <w:rFonts w:eastAsia="Times New Roman"/>
                  <w:sz w:val="24"/>
                  <w:szCs w:val="24"/>
                  <w:lang w:eastAsia="nb-NO"/>
                </w:rPr>
                <w:t xml:space="preserve">Barnevernloven § 6-7 tredje ledd (Barnevernstjenestens adgang til å formidle opplysninger til andre forvaltningsorganer) </w:t>
              </w:r>
            </w:hyperlink>
          </w:p>
        </w:tc>
      </w:tr>
      <w:tr w:rsidR="00D26143" w:rsidRPr="004C58A9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26143" w:rsidRPr="004C58A9" w:rsidRDefault="00D26143" w:rsidP="00494360">
            <w:pPr>
              <w:pStyle w:val="Overskrift1"/>
              <w:rPr>
                <w:rFonts w:eastAsia="Times New Roman"/>
                <w:sz w:val="28"/>
                <w:szCs w:val="28"/>
                <w:lang w:eastAsia="nb-NO"/>
              </w:rPr>
            </w:pPr>
            <w:r w:rsidRPr="00B8655E">
              <w:rPr>
                <w:rFonts w:eastAsia="Times New Roman"/>
                <w:color w:val="auto"/>
                <w:sz w:val="28"/>
                <w:szCs w:val="28"/>
                <w:lang w:eastAsia="nb-NO"/>
              </w:rPr>
              <w:t xml:space="preserve">Fra barnevernstjenesten i: </w:t>
            </w:r>
            <w:sdt>
              <w:sdtPr>
                <w:rPr>
                  <w:rFonts w:eastAsia="Times New Roman"/>
                  <w:sz w:val="28"/>
                  <w:szCs w:val="28"/>
                  <w:lang w:eastAsia="nb-NO"/>
                </w:rPr>
                <w:id w:val="-1795589361"/>
                <w:placeholder>
                  <w:docPart w:val="37CDED60E6D54BC5942C22F2B0B11A7A"/>
                </w:placeholder>
                <w:showingPlcHdr/>
                <w:text/>
              </w:sdtPr>
              <w:sdtEndPr/>
              <w:sdtContent>
                <w:r w:rsidR="00520BD7" w:rsidRPr="004C58A9">
                  <w:rPr>
                    <w:rStyle w:val="Plassholdertekst"/>
                    <w:sz w:val="28"/>
                    <w:szCs w:val="28"/>
                  </w:rPr>
                  <w:t>Klikk eller trykk her for å skrive inn tekst.</w:t>
                </w:r>
              </w:sdtContent>
            </w:sdt>
          </w:p>
        </w:tc>
      </w:tr>
      <w:tr w:rsidR="00D26143" w:rsidRPr="004C58A9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C58A9" w:rsidRPr="004C58A9" w:rsidRDefault="00664120" w:rsidP="00A962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id w:val="-73747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BD7" w:rsidRPr="003F485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b-NO"/>
                  </w:rPr>
                  <w:t>☐</w:t>
                </w:r>
              </w:sdtContent>
            </w:sdt>
            <w:r w:rsidR="00D26143" w:rsidRPr="003F485B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Barnevernsle</w:t>
            </w:r>
            <w:r w:rsidR="001D1718" w:rsidRPr="003F485B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de</w:t>
            </w:r>
            <w:r w:rsidR="00D26143" w:rsidRPr="003F485B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r</w:t>
            </w:r>
            <w:r w:rsidR="00B9357A" w:rsidRPr="004C58A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nb-NO"/>
                </w:rPr>
                <w:id w:val="1476955781"/>
                <w:placeholder>
                  <w:docPart w:val="1BBCB39EFF824F44BDEC415B16748D2C"/>
                </w:placeholder>
                <w:showingPlcHdr/>
                <w:text/>
              </w:sdtPr>
              <w:sdtEndPr/>
              <w:sdtContent>
                <w:r w:rsidR="004C58A9" w:rsidRPr="004C58A9">
                  <w:rPr>
                    <w:rStyle w:val="Plassholdertekst"/>
                    <w:rFonts w:cstheme="minorHAnsi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:rsidR="004C58A9" w:rsidRPr="004C58A9" w:rsidRDefault="00664120" w:rsidP="004C58A9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nb-NO"/>
                </w:rPr>
                <w:id w:val="4435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BD7" w:rsidRPr="004C58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b-NO"/>
                  </w:rPr>
                  <w:t>☐</w:t>
                </w:r>
              </w:sdtContent>
            </w:sdt>
            <w:r w:rsidR="00D26143" w:rsidRPr="003F485B">
              <w:rPr>
                <w:rFonts w:eastAsia="Times New Roman" w:cstheme="minorHAnsi"/>
                <w:sz w:val="17"/>
                <w:szCs w:val="17"/>
                <w:lang w:eastAsia="nb-NO"/>
              </w:rPr>
              <w:t>Annet (fyll ut)</w:t>
            </w:r>
            <w:r w:rsidR="00D26143" w:rsidRPr="004C58A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nb-NO"/>
                </w:rPr>
                <w:id w:val="-657006345"/>
                <w:placeholder>
                  <w:docPart w:val="994379C6B8924F73A8C3A1FC1A96DE8F"/>
                </w:placeholder>
                <w:showingPlcHdr/>
                <w:text/>
              </w:sdtPr>
              <w:sdtEndPr/>
              <w:sdtContent>
                <w:r w:rsidR="004C58A9" w:rsidRPr="004C58A9">
                  <w:rPr>
                    <w:rStyle w:val="Plassholdertekst"/>
                    <w:rFonts w:cstheme="minorHAnsi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:rsidR="00D26143" w:rsidRPr="004F2959" w:rsidRDefault="004F2959" w:rsidP="004F2959">
      <w:pPr>
        <w:spacing w:after="100" w:afterAutospacing="1"/>
        <w:rPr>
          <w:rFonts w:ascii="Times New Roman" w:hAnsi="Times New Roman" w:cs="Times New Roman"/>
          <w:sz w:val="17"/>
          <w:szCs w:val="17"/>
          <w:lang w:eastAsia="nb-NO"/>
        </w:rPr>
      </w:pPr>
      <w:r w:rsidRPr="004F2959">
        <w:rPr>
          <w:rFonts w:ascii="Times New Roman" w:hAnsi="Times New Roman" w:cs="Times New Roman"/>
          <w:sz w:val="17"/>
          <w:szCs w:val="17"/>
          <w:lang w:eastAsia="nb-NO"/>
        </w:rPr>
        <w:t xml:space="preserve">OBS: </w:t>
      </w:r>
      <w:r w:rsidR="00D26143" w:rsidRPr="004F2959">
        <w:rPr>
          <w:rFonts w:ascii="Times New Roman" w:hAnsi="Times New Roman" w:cs="Times New Roman"/>
          <w:sz w:val="17"/>
          <w:szCs w:val="17"/>
          <w:lang w:eastAsia="nb-NO"/>
        </w:rPr>
        <w:t>Mange kommuner har formelle prosedyrer for anmeldelse. En slik prosedyre kan medføre en forsinkelse i prosessen, og skal kun følges dersom en slik forsinkelse er forsvarlig. </w:t>
      </w:r>
    </w:p>
    <w:tbl>
      <w:tblPr>
        <w:tblW w:w="96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D26143" w:rsidRPr="00D26143" w:rsidTr="004C58A9">
        <w:trPr>
          <w:trHeight w:val="549"/>
        </w:trPr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26143" w:rsidRPr="004C58A9" w:rsidRDefault="00494360" w:rsidP="00494360">
            <w:pPr>
              <w:pStyle w:val="Tittel"/>
              <w:rPr>
                <w:rFonts w:eastAsia="Times New Roman"/>
                <w:sz w:val="36"/>
                <w:szCs w:val="36"/>
                <w:lang w:eastAsia="nb-NO"/>
              </w:rPr>
            </w:pPr>
            <w:r w:rsidRPr="004C58A9">
              <w:rPr>
                <w:rFonts w:eastAsia="Times New Roman"/>
                <w:sz w:val="36"/>
                <w:szCs w:val="36"/>
                <w:lang w:eastAsia="nb-NO"/>
              </w:rPr>
              <w:t>Informasjon om barnet og familien</w:t>
            </w:r>
          </w:p>
        </w:tc>
      </w:tr>
      <w:tr w:rsidR="00D26143" w:rsidRPr="00D26143" w:rsidTr="004C58A9">
        <w:trPr>
          <w:trHeight w:val="388"/>
        </w:trPr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26143" w:rsidRPr="004C58A9" w:rsidRDefault="00D26143" w:rsidP="004F2959">
            <w:pPr>
              <w:pStyle w:val="Overskrift1"/>
              <w:spacing w:before="0"/>
              <w:rPr>
                <w:rFonts w:eastAsia="Times New Roman"/>
                <w:sz w:val="24"/>
                <w:szCs w:val="24"/>
                <w:lang w:eastAsia="nb-NO"/>
              </w:rPr>
            </w:pPr>
            <w:r w:rsidRPr="00B8655E">
              <w:rPr>
                <w:rFonts w:eastAsia="Times New Roman"/>
                <w:color w:val="auto"/>
                <w:sz w:val="24"/>
                <w:szCs w:val="24"/>
                <w:lang w:eastAsia="nb-NO"/>
              </w:rPr>
              <w:t>Informasjon om barnet/ungdommen</w:t>
            </w:r>
          </w:p>
        </w:tc>
      </w:tr>
      <w:tr w:rsidR="00D26143" w:rsidRPr="00661530" w:rsidTr="00D2614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0"/>
              <w:gridCol w:w="6160"/>
            </w:tblGrid>
            <w:tr w:rsidR="00D26143" w:rsidRPr="00661530" w:rsidTr="00510A18">
              <w:tc>
                <w:tcPr>
                  <w:tcW w:w="3380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6143" w:rsidRPr="004C58A9" w:rsidRDefault="00D26143" w:rsidP="00D26143">
                  <w:pPr>
                    <w:spacing w:after="0" w:line="240" w:lineRule="auto"/>
                    <w:rPr>
                      <w:rFonts w:eastAsia="Times New Roman" w:cstheme="minorHAnsi"/>
                      <w:color w:val="666666"/>
                      <w:sz w:val="17"/>
                      <w:szCs w:val="17"/>
                      <w:lang w:eastAsia="nb-NO"/>
                    </w:rPr>
                  </w:pPr>
                  <w:r w:rsidRPr="004C58A9">
                    <w:rPr>
                      <w:rFonts w:eastAsia="Times New Roman" w:cstheme="minorHAnsi"/>
                      <w:color w:val="666666"/>
                      <w:sz w:val="17"/>
                      <w:szCs w:val="17"/>
                      <w:lang w:eastAsia="nb-NO"/>
                    </w:rPr>
                    <w:t>Barnets/ungdommens fornavn</w:t>
                  </w:r>
                </w:p>
                <w:p w:rsidR="00D26143" w:rsidRPr="004C58A9" w:rsidRDefault="00D26143" w:rsidP="00D2614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nb-NO"/>
                    </w:rPr>
                  </w:pPr>
                  <w:r w:rsidRPr="004C58A9">
                    <w:rPr>
                      <w:rFonts w:eastAsia="Times New Roman" w:cstheme="minorHAnsi"/>
                      <w:sz w:val="24"/>
                      <w:szCs w:val="24"/>
                      <w:lang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2028606571"/>
                      <w:placeholder>
                        <w:docPart w:val="18C4FD57ED02487D82938038E6DFE325"/>
                      </w:placeholder>
                      <w:showingPlcHdr/>
                      <w:text/>
                    </w:sdtPr>
                    <w:sdtEndPr/>
                    <w:sdtContent>
                      <w:r w:rsidR="004C58A9" w:rsidRPr="004C58A9">
                        <w:rPr>
                          <w:rStyle w:val="Plassholdertekst"/>
                          <w:rFonts w:cstheme="minorHAnsi"/>
                        </w:rPr>
                        <w:t>Sk</w:t>
                      </w:r>
                      <w:r w:rsidR="00520BD7" w:rsidRPr="004C58A9">
                        <w:rPr>
                          <w:rStyle w:val="Plassholdertekst"/>
                          <w:rFonts w:cstheme="minorHAnsi"/>
                        </w:rPr>
                        <w:t>riv inn tekst</w:t>
                      </w:r>
                      <w:r w:rsidR="004C58A9" w:rsidRPr="004C58A9">
                        <w:rPr>
                          <w:rStyle w:val="Plassholdertekst"/>
                          <w:rFonts w:cstheme="minorHAnsi"/>
                        </w:rPr>
                        <w:t xml:space="preserve"> her</w:t>
                      </w:r>
                      <w:r w:rsidR="00520BD7" w:rsidRPr="004C58A9">
                        <w:rPr>
                          <w:rStyle w:val="Plassholdertekst"/>
                          <w:rFonts w:cstheme="minorHAnsi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6160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6143" w:rsidRPr="004C58A9" w:rsidRDefault="00510A18" w:rsidP="00D26143">
                  <w:pPr>
                    <w:spacing w:after="0" w:line="240" w:lineRule="auto"/>
                    <w:rPr>
                      <w:rFonts w:eastAsia="Times New Roman" w:cstheme="minorHAnsi"/>
                      <w:color w:val="666666"/>
                      <w:sz w:val="17"/>
                      <w:szCs w:val="17"/>
                      <w:lang w:val="nn-NO" w:eastAsia="nb-NO"/>
                    </w:rPr>
                  </w:pPr>
                  <w:r w:rsidRPr="004C58A9">
                    <w:rPr>
                      <w:rFonts w:eastAsia="Times New Roman" w:cstheme="minorHAnsi"/>
                      <w:color w:val="666666"/>
                      <w:sz w:val="17"/>
                      <w:szCs w:val="17"/>
                      <w:lang w:val="nn-NO" w:eastAsia="nb-NO"/>
                    </w:rPr>
                    <w:t>E</w:t>
                  </w:r>
                  <w:r w:rsidR="00D26143" w:rsidRPr="004C58A9">
                    <w:rPr>
                      <w:rFonts w:eastAsia="Times New Roman" w:cstheme="minorHAnsi"/>
                      <w:color w:val="666666"/>
                      <w:sz w:val="17"/>
                      <w:szCs w:val="17"/>
                      <w:lang w:val="nn-NO" w:eastAsia="nb-NO"/>
                    </w:rPr>
                    <w:t>tternavn</w:t>
                  </w:r>
                </w:p>
                <w:p w:rsidR="00D26143" w:rsidRPr="004C58A9" w:rsidRDefault="00D26143" w:rsidP="00D2614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nn-NO" w:eastAsia="nb-NO"/>
                    </w:rPr>
                  </w:pPr>
                  <w:r w:rsidRPr="004C58A9">
                    <w:rPr>
                      <w:rFonts w:eastAsia="Times New Roman" w:cstheme="minorHAnsi"/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-92561049"/>
                      <w:placeholder>
                        <w:docPart w:val="D36FE3931B694F399C7FC3FE7F49CB3F"/>
                      </w:placeholder>
                      <w:showingPlcHdr/>
                      <w:text/>
                    </w:sdtPr>
                    <w:sdtEndPr/>
                    <w:sdtContent>
                      <w:r w:rsidR="004C58A9" w:rsidRPr="004C58A9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</w:tr>
          </w:tbl>
          <w:p w:rsidR="00D26143" w:rsidRPr="004C58A9" w:rsidRDefault="00D26143" w:rsidP="00D26143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</w:p>
        </w:tc>
      </w:tr>
      <w:tr w:rsidR="00D26143" w:rsidRPr="004C58A9" w:rsidTr="00510A18">
        <w:trPr>
          <w:trHeight w:val="470"/>
        </w:trPr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4C58A9" w:rsidRDefault="00D26143" w:rsidP="00D26143">
            <w:pPr>
              <w:spacing w:after="240" w:line="240" w:lineRule="auto"/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</w:pPr>
            <w:r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>Fødsels</w:t>
            </w:r>
            <w:r w:rsidR="00510A18"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>dato/-</w:t>
            </w:r>
            <w:r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>nummer</w:t>
            </w:r>
            <w:r w:rsidR="004C58A9"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17881604"/>
                <w:placeholder>
                  <w:docPart w:val="E67CB34FFCD74D5EA1CAD73DE5535F10"/>
                </w:placeholder>
                <w:showingPlcHdr/>
                <w:text/>
              </w:sdtPr>
              <w:sdtEndPr/>
              <w:sdtContent>
                <w:r w:rsidR="004C58A9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4C58A9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4C58A9" w:rsidRDefault="00D26143" w:rsidP="00D26143">
            <w:pPr>
              <w:spacing w:after="240" w:line="240" w:lineRule="auto"/>
              <w:rPr>
                <w:rFonts w:eastAsia="Times New Roman" w:cstheme="minorHAnsi"/>
                <w:color w:val="666666"/>
                <w:sz w:val="17"/>
                <w:szCs w:val="17"/>
                <w:lang w:val="nn-NO" w:eastAsia="nb-NO"/>
              </w:rPr>
            </w:pPr>
            <w:r w:rsidRPr="004C58A9">
              <w:rPr>
                <w:rFonts w:eastAsia="Times New Roman" w:cstheme="minorHAnsi"/>
                <w:color w:val="666666"/>
                <w:sz w:val="17"/>
                <w:szCs w:val="17"/>
                <w:lang w:val="nn-NO" w:eastAsia="nb-NO"/>
              </w:rPr>
              <w:t>Adresse</w:t>
            </w:r>
            <w:r w:rsidR="004C58A9" w:rsidRPr="004C58A9">
              <w:rPr>
                <w:rFonts w:eastAsia="Times New Roman" w:cstheme="minorHAnsi"/>
                <w:color w:val="666666"/>
                <w:sz w:val="17"/>
                <w:szCs w:val="17"/>
                <w:lang w:val="nn-NO" w:eastAsia="nb-NO"/>
              </w:rPr>
              <w:t xml:space="preserve">     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val="nn-NO" w:eastAsia="nb-NO"/>
                </w:rPr>
                <w:id w:val="-489954900"/>
                <w:placeholder>
                  <w:docPart w:val="AD801777CB294019B5D9BD2E1391595E"/>
                </w:placeholder>
                <w:showingPlcHdr/>
                <w:text/>
              </w:sdtPr>
              <w:sdtEndPr/>
              <w:sdtContent>
                <w:r w:rsidR="004C58A9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4C58A9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4C58A9" w:rsidRDefault="00D26143" w:rsidP="00D26143">
            <w:pPr>
              <w:spacing w:after="240" w:line="240" w:lineRule="auto"/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</w:pPr>
            <w:r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>Postnr/sted</w:t>
            </w:r>
            <w:r w:rsidR="004C58A9"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822539235"/>
                <w:placeholder>
                  <w:docPart w:val="B90210C215D7432188F78DAD74217E38"/>
                </w:placeholder>
                <w:showingPlcHdr/>
                <w:text/>
              </w:sdtPr>
              <w:sdtEndPr/>
              <w:sdtContent>
                <w:r w:rsidR="004C58A9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4C58A9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4C58A9" w:rsidRDefault="00D26143" w:rsidP="00D26143">
            <w:pPr>
              <w:spacing w:after="240" w:line="240" w:lineRule="auto"/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</w:pPr>
            <w:r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>Telefon</w:t>
            </w:r>
            <w:r w:rsidR="004C58A9"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1200617777"/>
                <w:placeholder>
                  <w:docPart w:val="DDBDE4481A6B4D7DA18A76A265C22C2B"/>
                </w:placeholder>
                <w:showingPlcHdr/>
                <w:text/>
              </w:sdtPr>
              <w:sdtEndPr/>
              <w:sdtContent>
                <w:r w:rsidR="004C58A9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4C58A9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F2C38" w:rsidRPr="004C58A9" w:rsidRDefault="00D26143" w:rsidP="00D26143">
            <w:pPr>
              <w:spacing w:after="240" w:line="240" w:lineRule="auto"/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</w:pPr>
            <w:r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>Epost</w:t>
            </w:r>
            <w:r w:rsidR="004C58A9" w:rsidRPr="004C58A9">
              <w:rPr>
                <w:rFonts w:eastAsia="Times New Roman" w:cstheme="minorHAnsi"/>
                <w:color w:val="666666"/>
                <w:sz w:val="17"/>
                <w:szCs w:val="17"/>
                <w:lang w:eastAsia="nb-NO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490742762"/>
                <w:placeholder>
                  <w:docPart w:val="2C07447AC23F42F5BAF02CF46D406496"/>
                </w:placeholder>
                <w:showingPlcHdr/>
                <w:text/>
              </w:sdtPr>
              <w:sdtEndPr/>
              <w:sdtContent>
                <w:r w:rsidR="004C58A9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B8655E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26143" w:rsidRPr="00B8655E" w:rsidRDefault="00D26143" w:rsidP="004F2959">
            <w:pPr>
              <w:pStyle w:val="Overskrift1"/>
              <w:spacing w:before="0"/>
              <w:rPr>
                <w:rFonts w:eastAsia="Times New Roman"/>
                <w:sz w:val="24"/>
                <w:szCs w:val="24"/>
                <w:lang w:eastAsia="nb-NO"/>
              </w:rPr>
            </w:pPr>
            <w:r w:rsidRPr="00B8655E">
              <w:rPr>
                <w:rFonts w:eastAsia="Times New Roman"/>
                <w:color w:val="auto"/>
                <w:sz w:val="24"/>
                <w:szCs w:val="24"/>
                <w:lang w:eastAsia="nb-NO"/>
              </w:rPr>
              <w:t>Informasjon om foresatte</w:t>
            </w:r>
            <w:r w:rsidR="009F2C38" w:rsidRPr="00B8655E">
              <w:rPr>
                <w:rFonts w:eastAsia="Times New Roman"/>
                <w:color w:val="auto"/>
                <w:sz w:val="24"/>
                <w:szCs w:val="24"/>
                <w:lang w:eastAsia="nb-NO"/>
              </w:rPr>
              <w:t xml:space="preserve"> / omsorgsperson</w:t>
            </w:r>
            <w:r w:rsidR="00302E4A" w:rsidRPr="00B8655E">
              <w:rPr>
                <w:rFonts w:eastAsia="Times New Roman"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26143" w:rsidRPr="00661530" w:rsidTr="00D2614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6301"/>
            </w:tblGrid>
            <w:tr w:rsidR="00D26143" w:rsidRPr="00661530" w:rsidTr="00494360">
              <w:tc>
                <w:tcPr>
                  <w:tcW w:w="3239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6143" w:rsidRPr="00D26143" w:rsidRDefault="00D26143" w:rsidP="00D26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nb-NO"/>
                    </w:rPr>
                  </w:pPr>
                  <w:r w:rsidRPr="00D26143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nb-NO"/>
                    </w:rPr>
                    <w:t>Foresatt 1 fornavn</w:t>
                  </w:r>
                </w:p>
                <w:p w:rsidR="00D26143" w:rsidRPr="00D26143" w:rsidRDefault="00D26143" w:rsidP="00D26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26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-1351174676"/>
                      <w:placeholder>
                        <w:docPart w:val="E82D02AE4AA04822BFEE98E557D570FA"/>
                      </w:placeholder>
                      <w:showingPlcHdr/>
                      <w:text/>
                    </w:sdtPr>
                    <w:sdtEndPr/>
                    <w:sdtContent>
                      <w:r w:rsidR="003E2157" w:rsidRPr="004C58A9">
                        <w:rPr>
                          <w:rStyle w:val="Plassholdertekst"/>
                          <w:rFonts w:cstheme="minorHAnsi"/>
                        </w:rPr>
                        <w:t>Skriv inn tekst her.</w:t>
                      </w:r>
                    </w:sdtContent>
                  </w:sdt>
                </w:p>
              </w:tc>
              <w:tc>
                <w:tcPr>
                  <w:tcW w:w="6301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6143" w:rsidRPr="003E2157" w:rsidRDefault="00494360" w:rsidP="00D26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E</w:t>
                  </w:r>
                  <w:r w:rsidR="00D26143"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tternavn</w:t>
                  </w:r>
                </w:p>
                <w:p w:rsidR="00D26143" w:rsidRPr="003E2157" w:rsidRDefault="00D26143" w:rsidP="00D26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-191221061"/>
                      <w:placeholder>
                        <w:docPart w:val="1D8ECE10F2824827835183C51A686D61"/>
                      </w:placeholder>
                      <w:showingPlcHdr/>
                      <w:text/>
                    </w:sdtPr>
                    <w:sdtEndPr/>
                    <w:sdtContent>
                      <w:r w:rsidR="003E2157" w:rsidRPr="00661530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</w:tr>
          </w:tbl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D26143" w:rsidRDefault="00D26143" w:rsidP="003E21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Fødselsnummer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r w:rsidRPr="00D261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527483834"/>
                <w:placeholder>
                  <w:docPart w:val="B51EDA0BA3034D7EA5309FC8FFD1B2E7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Adresse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1760593404"/>
                <w:placeholder>
                  <w:docPart w:val="0C50A0CDA08E4EAFA44B08CE0DA2966B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Postnr/sted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323976116"/>
                <w:placeholder>
                  <w:docPart w:val="0CE5AB3272BB4A7DB0C17E31AAEBFE3D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Telefon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73950826"/>
                <w:placeholder>
                  <w:docPart w:val="A58812BD9AB347FABE4A40D55FE1006F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Epost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787075118"/>
                <w:placeholder>
                  <w:docPart w:val="D8645FEFA1294BBAB19EE0C4C402223C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661530" w:rsidTr="00D2614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6301"/>
            </w:tblGrid>
            <w:tr w:rsidR="00D26143" w:rsidRPr="00661530" w:rsidTr="00494360">
              <w:tc>
                <w:tcPr>
                  <w:tcW w:w="3239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6143" w:rsidRPr="00D26143" w:rsidRDefault="00D26143" w:rsidP="00D26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nb-NO"/>
                    </w:rPr>
                  </w:pPr>
                  <w:r w:rsidRPr="00D26143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nb-NO"/>
                    </w:rPr>
                    <w:t>Foresatt 2 fornavn</w:t>
                  </w:r>
                </w:p>
                <w:p w:rsidR="00D26143" w:rsidRPr="00D26143" w:rsidRDefault="00D26143" w:rsidP="00D26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26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838738296"/>
                      <w:placeholder>
                        <w:docPart w:val="A94094871E104953AFA54263C4AE7ACB"/>
                      </w:placeholder>
                      <w:showingPlcHdr/>
                      <w:text/>
                    </w:sdtPr>
                    <w:sdtEndPr/>
                    <w:sdtContent>
                      <w:r w:rsidR="003E2157" w:rsidRPr="004C58A9">
                        <w:rPr>
                          <w:rStyle w:val="Plassholdertekst"/>
                          <w:rFonts w:cstheme="minorHAnsi"/>
                        </w:rPr>
                        <w:t>Skriv inn tekst her.</w:t>
                      </w:r>
                    </w:sdtContent>
                  </w:sdt>
                </w:p>
              </w:tc>
              <w:tc>
                <w:tcPr>
                  <w:tcW w:w="6301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6143" w:rsidRPr="003E2157" w:rsidRDefault="00494360" w:rsidP="00D26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E</w:t>
                  </w:r>
                  <w:r w:rsidR="00D26143"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tternavn</w:t>
                  </w:r>
                </w:p>
                <w:p w:rsidR="00D26143" w:rsidRPr="003E2157" w:rsidRDefault="00D26143" w:rsidP="00D26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1797019626"/>
                      <w:placeholder>
                        <w:docPart w:val="9A81B104F65441FFA9B004D23B290A36"/>
                      </w:placeholder>
                      <w:showingPlcHdr/>
                      <w:text/>
                    </w:sdtPr>
                    <w:sdtEndPr/>
                    <w:sdtContent>
                      <w:r w:rsidR="003E2157" w:rsidRPr="004C58A9">
                        <w:rPr>
                          <w:rStyle w:val="Plassholdertekst"/>
                          <w:rFonts w:cstheme="minorHAnsi"/>
                        </w:rPr>
                        <w:t>Skriv inn tekst her.</w:t>
                      </w:r>
                    </w:sdtContent>
                  </w:sdt>
                </w:p>
              </w:tc>
            </w:tr>
          </w:tbl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Fødselsnummer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2102244033"/>
                <w:placeholder>
                  <w:docPart w:val="64DBEF72B76545559D6C37FA4A572B42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Adresse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550650613"/>
                <w:placeholder>
                  <w:docPart w:val="C2093011C56C4DD3998FC3F9488948AE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lastRenderedPageBreak/>
              <w:t>Postnr/sted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473600448"/>
                <w:placeholder>
                  <w:docPart w:val="91299E822A0D4AC8A274D2CEE0A0FE58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3E2157" w:rsidRDefault="00D26143" w:rsidP="00D2614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Telefon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248088803"/>
                <w:placeholder>
                  <w:docPart w:val="7CB550CCE6214D4F8FDB402E29AF0C6C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D26143" w:rsidRPr="00D26143" w:rsidTr="00D26143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D26143" w:rsidRDefault="00D26143" w:rsidP="003E21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Epost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1804456049"/>
                <w:placeholder>
                  <w:docPart w:val="6538CF0F60C24CF6A0D053E0B3BED8B9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  <w:r w:rsidRPr="00D261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D26143" w:rsidRDefault="00D26143" w:rsidP="00D26143">
      <w:pPr>
        <w:shd w:val="clear" w:color="auto" w:fill="F4F4F4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4"/>
          <w:szCs w:val="24"/>
          <w:lang w:eastAsia="nb-NO"/>
        </w:rPr>
      </w:pPr>
    </w:p>
    <w:tbl>
      <w:tblPr>
        <w:tblW w:w="968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494360" w:rsidRPr="00B8655E" w:rsidTr="00494360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494360" w:rsidRPr="00B8655E" w:rsidRDefault="00494360" w:rsidP="004F2959">
            <w:pPr>
              <w:pStyle w:val="Overskrift1"/>
              <w:spacing w:before="0"/>
              <w:rPr>
                <w:rFonts w:eastAsia="Times New Roman"/>
                <w:sz w:val="24"/>
                <w:szCs w:val="24"/>
                <w:lang w:eastAsia="nb-NO"/>
              </w:rPr>
            </w:pPr>
            <w:r w:rsidRPr="00B8655E">
              <w:rPr>
                <w:rFonts w:eastAsia="Times New Roman"/>
                <w:color w:val="auto"/>
                <w:sz w:val="24"/>
                <w:szCs w:val="24"/>
                <w:lang w:eastAsia="nb-NO"/>
              </w:rPr>
              <w:t>Informasjon om søsken</w:t>
            </w:r>
          </w:p>
        </w:tc>
      </w:tr>
      <w:tr w:rsidR="00494360" w:rsidRPr="00661530" w:rsidTr="004943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6301"/>
            </w:tblGrid>
            <w:tr w:rsidR="00494360" w:rsidRPr="00661530" w:rsidTr="00F41811">
              <w:tc>
                <w:tcPr>
                  <w:tcW w:w="3239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Fornavn</w:t>
                  </w:r>
                </w:p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-46306734"/>
                      <w:placeholder>
                        <w:docPart w:val="6B32CA48E3EF4EB38514E441F7E737A5"/>
                      </w:placeholder>
                      <w:showingPlcHdr/>
                      <w:text/>
                    </w:sdtPr>
                    <w:sdtEndPr/>
                    <w:sdtContent>
                      <w:r w:rsidR="003E2157" w:rsidRPr="00661530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  <w:tc>
                <w:tcPr>
                  <w:tcW w:w="6301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Etternavn</w:t>
                  </w:r>
                </w:p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495006259"/>
                      <w:placeholder>
                        <w:docPart w:val="FF753574CD574A929DD022D68B7C2385"/>
                      </w:placeholder>
                      <w:showingPlcHdr/>
                      <w:text/>
                    </w:sdtPr>
                    <w:sdtEndPr/>
                    <w:sdtContent>
                      <w:r w:rsidR="003E2157" w:rsidRPr="00661530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</w:tr>
          </w:tbl>
          <w:p w:rsidR="00494360" w:rsidRPr="003E2157" w:rsidRDefault="0049436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494360" w:rsidRPr="00D26143" w:rsidTr="00494360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94360" w:rsidRPr="003E2157" w:rsidRDefault="0049436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Fødsels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dato/-</w:t>
            </w: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numme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r: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728266758"/>
                <w:placeholder>
                  <w:docPart w:val="263C6C22FE474F8A8377895F4368A1D3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494360" w:rsidRPr="00661530" w:rsidTr="00494360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6301"/>
            </w:tblGrid>
            <w:tr w:rsidR="00494360" w:rsidRPr="00661530" w:rsidTr="00F41811">
              <w:tc>
                <w:tcPr>
                  <w:tcW w:w="3239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Fornavn</w:t>
                  </w:r>
                </w:p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-1610355532"/>
                      <w:placeholder>
                        <w:docPart w:val="54E77C4A93BA46DFA7E40001435AE947"/>
                      </w:placeholder>
                      <w:showingPlcHdr/>
                      <w:text/>
                    </w:sdtPr>
                    <w:sdtEndPr/>
                    <w:sdtContent>
                      <w:r w:rsidR="003E2157" w:rsidRPr="00661530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  <w:tc>
                <w:tcPr>
                  <w:tcW w:w="6301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Etternavn</w:t>
                  </w:r>
                </w:p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-12230068"/>
                      <w:placeholder>
                        <w:docPart w:val="7F18333DF16349389E33F2CD156AA4EC"/>
                      </w:placeholder>
                      <w:showingPlcHdr/>
                      <w:text/>
                    </w:sdtPr>
                    <w:sdtEndPr/>
                    <w:sdtContent>
                      <w:r w:rsidR="003E2157" w:rsidRPr="00661530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</w:tr>
          </w:tbl>
          <w:p w:rsidR="00494360" w:rsidRPr="003E2157" w:rsidRDefault="0049436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nn-NO" w:eastAsia="nb-NO"/>
              </w:rPr>
            </w:pPr>
          </w:p>
        </w:tc>
      </w:tr>
      <w:tr w:rsidR="00494360" w:rsidRPr="00D26143" w:rsidTr="00494360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94360" w:rsidRPr="00D26143" w:rsidRDefault="00494360" w:rsidP="003E21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Fødsels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dato/-</w:t>
            </w: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nummer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856229143"/>
                <w:placeholder>
                  <w:docPart w:val="05E62ECE932C4BF1956BC7D2B1A6FF33"/>
                </w:placeholder>
                <w:showingPlcHdr/>
                <w:text/>
              </w:sdtPr>
              <w:sdtEndPr/>
              <w:sdtContent>
                <w:r w:rsidR="003E215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 </w:t>
            </w:r>
          </w:p>
        </w:tc>
      </w:tr>
      <w:tr w:rsidR="00494360" w:rsidRPr="00661530" w:rsidTr="00494360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6301"/>
            </w:tblGrid>
            <w:tr w:rsidR="00494360" w:rsidRPr="00661530" w:rsidTr="00F41811">
              <w:tc>
                <w:tcPr>
                  <w:tcW w:w="3239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Fornavn</w:t>
                  </w:r>
                </w:p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1742609116"/>
                      <w:placeholder>
                        <w:docPart w:val="8C412BC189EB493E8BCFD90EFADC04B9"/>
                      </w:placeholder>
                      <w:showingPlcHdr/>
                      <w:text/>
                    </w:sdtPr>
                    <w:sdtEndPr/>
                    <w:sdtContent>
                      <w:r w:rsidR="003E2157" w:rsidRPr="00661530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  <w:tc>
                <w:tcPr>
                  <w:tcW w:w="6301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val="nn-NO" w:eastAsia="nb-NO"/>
                    </w:rPr>
                    <w:t>Etternavn</w:t>
                  </w:r>
                </w:p>
                <w:p w:rsidR="00494360" w:rsidRPr="003E2157" w:rsidRDefault="00494360" w:rsidP="00F41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</w:pPr>
                  <w:r w:rsidRPr="003E2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-629633935"/>
                      <w:placeholder>
                        <w:docPart w:val="DF930F5398BA4C3D971AA6E224E263C1"/>
                      </w:placeholder>
                      <w:showingPlcHdr/>
                      <w:text/>
                    </w:sdtPr>
                    <w:sdtEndPr/>
                    <w:sdtContent>
                      <w:r w:rsidR="003E2157" w:rsidRPr="00661530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</w:tr>
          </w:tbl>
          <w:p w:rsidR="00494360" w:rsidRPr="003E2157" w:rsidRDefault="0049436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nn-NO" w:eastAsia="nb-NO"/>
              </w:rPr>
            </w:pPr>
          </w:p>
        </w:tc>
      </w:tr>
      <w:tr w:rsidR="00494360" w:rsidRPr="00D26143" w:rsidTr="00494360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94360" w:rsidRPr="00D26143" w:rsidRDefault="0049436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</w:pP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Fødsels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dato/-</w:t>
            </w:r>
            <w:r w:rsidRPr="00D2614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>nummer</w:t>
            </w:r>
            <w:r w:rsidR="003E2157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nb-NO"/>
              </w:rPr>
              <w:t xml:space="preserve">: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974245020"/>
                <w:placeholder>
                  <w:docPart w:val="1211F143A93E4CD2AA6FEB5FD8C7C117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</w:tbl>
    <w:p w:rsidR="00494360" w:rsidRDefault="00494360" w:rsidP="00D26143">
      <w:pPr>
        <w:shd w:val="clear" w:color="auto" w:fill="F4F4F4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4"/>
          <w:szCs w:val="24"/>
          <w:lang w:eastAsia="nb-NO"/>
        </w:rPr>
      </w:pPr>
    </w:p>
    <w:tbl>
      <w:tblPr>
        <w:tblW w:w="9480" w:type="dxa"/>
        <w:tblInd w:w="12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AE0CE1" w:rsidRPr="00B8655E" w:rsidTr="00B8655E">
        <w:tc>
          <w:tcPr>
            <w:tcW w:w="9480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EEAF6" w:themeFill="accent5" w:themeFillTint="33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E0CE1" w:rsidRPr="00B8655E" w:rsidRDefault="00AE0CE1" w:rsidP="002278A2">
            <w:pPr>
              <w:pStyle w:val="Tittel"/>
              <w:rPr>
                <w:sz w:val="36"/>
                <w:szCs w:val="36"/>
              </w:rPr>
            </w:pPr>
            <w:r w:rsidRPr="00B8655E">
              <w:rPr>
                <w:sz w:val="36"/>
                <w:szCs w:val="36"/>
              </w:rPr>
              <w:t>Tolk</w:t>
            </w:r>
          </w:p>
        </w:tc>
      </w:tr>
      <w:tr w:rsidR="00AE0CE1" w:rsidRPr="00D26143" w:rsidTr="00B8655E">
        <w:tc>
          <w:tcPr>
            <w:tcW w:w="9480" w:type="dxa"/>
            <w:tcBorders>
              <w:top w:val="single" w:sz="6" w:space="0" w:color="666666"/>
              <w:left w:val="single" w:sz="2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E0CE1" w:rsidRPr="00D26143" w:rsidRDefault="00AE0CE1" w:rsidP="00A96226">
            <w:pPr>
              <w:spacing w:after="0"/>
              <w:rPr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Er det behov for tolk for noen av familiemedlemmene</w:t>
            </w:r>
            <w:r w:rsidR="00A96226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:               </w:t>
            </w:r>
            <w:sdt>
              <w:sdtPr>
                <w:rPr>
                  <w:lang w:eastAsia="nb-NO"/>
                </w:rPr>
                <w:id w:val="-10597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5E">
                  <w:rPr>
                    <w:rFonts w:ascii="MS Gothic" w:eastAsia="MS Gothic" w:hAnsi="MS Gothic" w:hint="eastAsia"/>
                    <w:lang w:eastAsia="nb-NO"/>
                  </w:rPr>
                  <w:t>☐</w:t>
                </w:r>
              </w:sdtContent>
            </w:sdt>
            <w:r w:rsidR="002278A2">
              <w:rPr>
                <w:lang w:eastAsia="nb-NO"/>
              </w:rPr>
              <w:t xml:space="preserve"> </w:t>
            </w: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Ja</w:t>
            </w:r>
            <w:r w:rsidR="008A4D5D">
              <w:rPr>
                <w:lang w:eastAsia="nb-NO"/>
              </w:rPr>
              <w:t xml:space="preserve">             </w:t>
            </w:r>
            <w:sdt>
              <w:sdtPr>
                <w:rPr>
                  <w:lang w:eastAsia="nb-NO"/>
                </w:rPr>
                <w:id w:val="192560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5E">
                  <w:rPr>
                    <w:rFonts w:ascii="MS Gothic" w:eastAsia="MS Gothic" w:hAnsi="MS Gothic" w:hint="eastAsia"/>
                    <w:lang w:eastAsia="nb-NO"/>
                  </w:rPr>
                  <w:t>☐</w:t>
                </w:r>
              </w:sdtContent>
            </w:sdt>
            <w:r w:rsidR="008A4D5D">
              <w:rPr>
                <w:lang w:eastAsia="nb-NO"/>
              </w:rPr>
              <w:t xml:space="preserve"> </w:t>
            </w: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Nei</w:t>
            </w:r>
          </w:p>
        </w:tc>
      </w:tr>
      <w:tr w:rsidR="00D01617" w:rsidRPr="003E2157" w:rsidTr="00B8655E">
        <w:tc>
          <w:tcPr>
            <w:tcW w:w="9480" w:type="dxa"/>
            <w:tcBorders>
              <w:top w:val="single" w:sz="6" w:space="0" w:color="666666"/>
              <w:left w:val="single" w:sz="2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D01617" w:rsidRPr="003E2157" w:rsidRDefault="00D01617" w:rsidP="00AE0CE1">
            <w:pPr>
              <w:rPr>
                <w:lang w:val="nn-NO"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val="nn-NO" w:eastAsia="nb-NO"/>
              </w:rPr>
              <w:t>Hvilket språk skal det tolkes til</w:t>
            </w:r>
            <w:r w:rsidR="003E2157" w:rsidRPr="003F485B">
              <w:rPr>
                <w:rFonts w:ascii="Times New Roman" w:hAnsi="Times New Roman" w:cs="Times New Roman"/>
                <w:sz w:val="17"/>
                <w:szCs w:val="17"/>
                <w:lang w:val="nn-NO" w:eastAsia="nb-NO"/>
              </w:rPr>
              <w:t>:</w:t>
            </w:r>
            <w:r w:rsidR="003E2157">
              <w:rPr>
                <w:lang w:val="nn-NO" w:eastAsia="nb-NO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759796302"/>
                <w:placeholder>
                  <w:docPart w:val="AF331CA81DB74F619A202A2858E5E55F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8A4D5D" w:rsidRPr="003F485B" w:rsidTr="00B8655E">
        <w:tc>
          <w:tcPr>
            <w:tcW w:w="9480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8A4D5D" w:rsidRPr="003F485B" w:rsidRDefault="008A4D5D" w:rsidP="00AE0CE1">
            <w:pPr>
              <w:rPr>
                <w:lang w:val="nn-NO"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val="nn-NO" w:eastAsia="nb-NO"/>
              </w:rPr>
              <w:t>Andre tolkebehov</w:t>
            </w:r>
            <w:r w:rsidR="003E2157" w:rsidRPr="003F485B">
              <w:rPr>
                <w:rFonts w:ascii="Times New Roman" w:hAnsi="Times New Roman" w:cs="Times New Roman"/>
                <w:sz w:val="17"/>
                <w:szCs w:val="17"/>
                <w:lang w:val="nn-NO" w:eastAsia="nb-NO"/>
              </w:rPr>
              <w:t xml:space="preserve"> </w:t>
            </w:r>
            <w:r w:rsidRPr="003F485B">
              <w:rPr>
                <w:rFonts w:ascii="Times New Roman" w:hAnsi="Times New Roman" w:cs="Times New Roman"/>
                <w:sz w:val="17"/>
                <w:szCs w:val="17"/>
                <w:lang w:val="nn-NO" w:eastAsia="nb-NO"/>
              </w:rPr>
              <w:t>(for eksempel for</w:t>
            </w:r>
            <w:r w:rsidR="003E2157" w:rsidRPr="003F485B">
              <w:rPr>
                <w:rFonts w:ascii="Times New Roman" w:hAnsi="Times New Roman" w:cs="Times New Roman"/>
                <w:sz w:val="17"/>
                <w:szCs w:val="17"/>
                <w:lang w:val="nn-NO" w:eastAsia="nb-NO"/>
              </w:rPr>
              <w:t xml:space="preserve"> hørselshemmede):</w:t>
            </w:r>
            <w:r w:rsidR="003E2157" w:rsidRPr="003F485B">
              <w:rPr>
                <w:lang w:val="nn-NO" w:eastAsia="nb-NO"/>
              </w:rPr>
              <w:t xml:space="preserve">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2101373316"/>
                <w:placeholder>
                  <w:docPart w:val="7AACBD8712C844FF926C84987C541E9E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</w:tbl>
    <w:p w:rsidR="00AE0CE1" w:rsidRPr="003F485B" w:rsidRDefault="00AE0CE1" w:rsidP="00D26143">
      <w:pPr>
        <w:shd w:val="clear" w:color="auto" w:fill="F4F4F4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4"/>
          <w:szCs w:val="24"/>
          <w:lang w:val="nn-NO" w:eastAsia="nb-NO"/>
        </w:rPr>
      </w:pPr>
    </w:p>
    <w:tbl>
      <w:tblPr>
        <w:tblW w:w="96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236AE3" w:rsidRPr="00B8655E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36AE3" w:rsidRPr="00B8655E" w:rsidRDefault="00236AE3" w:rsidP="00236AE3">
            <w:pPr>
              <w:pStyle w:val="Tittel"/>
              <w:rPr>
                <w:rFonts w:eastAsia="Times New Roman"/>
                <w:sz w:val="36"/>
                <w:szCs w:val="36"/>
                <w:lang w:eastAsia="nb-NO"/>
              </w:rPr>
            </w:pPr>
            <w:r w:rsidRPr="00B8655E">
              <w:rPr>
                <w:rFonts w:eastAsia="Times New Roman"/>
                <w:sz w:val="36"/>
                <w:szCs w:val="36"/>
                <w:lang w:eastAsia="nb-NO"/>
              </w:rPr>
              <w:t>Kjennskap til familien</w:t>
            </w:r>
          </w:p>
        </w:tc>
      </w:tr>
      <w:tr w:rsidR="00236AE3" w:rsidRPr="00D26143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6AE3" w:rsidRPr="003F485B" w:rsidRDefault="00236AE3" w:rsidP="003F485B">
            <w:pPr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Er de involverte kjent for barnevernstjenesten fra tidligere?        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:lang w:eastAsia="nb-NO"/>
                </w:rPr>
                <w:id w:val="10345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5E">
                  <w:rPr>
                    <w:rFonts w:ascii="MS Gothic" w:eastAsia="MS Gothic" w:hAnsi="MS Gothic" w:cs="Times New Roman" w:hint="eastAsia"/>
                    <w:sz w:val="17"/>
                    <w:szCs w:val="17"/>
                    <w:lang w:eastAsia="nb-NO"/>
                  </w:rPr>
                  <w:t>☐</w:t>
                </w:r>
              </w:sdtContent>
            </w:sdt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Ja          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:lang w:eastAsia="nb-NO"/>
                </w:rPr>
                <w:id w:val="9036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5E">
                  <w:rPr>
                    <w:rFonts w:ascii="MS Gothic" w:eastAsia="MS Gothic" w:hAnsi="MS Gothic" w:cs="Times New Roman" w:hint="eastAsia"/>
                    <w:sz w:val="17"/>
                    <w:szCs w:val="17"/>
                    <w:lang w:eastAsia="nb-NO"/>
                  </w:rPr>
                  <w:t>☐</w:t>
                </w:r>
              </w:sdtContent>
            </w:sdt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Nei</w:t>
            </w:r>
          </w:p>
        </w:tc>
      </w:tr>
      <w:tr w:rsidR="00236AE3" w:rsidRPr="00D26143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6AE3" w:rsidRPr="003F485B" w:rsidRDefault="00236AE3" w:rsidP="00A96226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Opplysninger om barnevernstjenestens kjennskap til familien</w:t>
            </w:r>
            <w:r w:rsidR="00A96226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:</w:t>
            </w:r>
          </w:p>
          <w:p w:rsidR="00236AE3" w:rsidRPr="003F485B" w:rsidRDefault="00236AE3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738052370"/>
                <w:placeholder>
                  <w:docPart w:val="66A449628BD04DBC8DAB2BA4A0F05CF8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236AE3" w:rsidRPr="00D26143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6AE3" w:rsidRPr="003F485B" w:rsidRDefault="00236AE3" w:rsidP="00A96226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Særlige opplysninger om psykisk helse (eksempelvis rus/psykiatri)</w:t>
            </w:r>
            <w:r w:rsidR="00A96226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:</w:t>
            </w:r>
          </w:p>
          <w:p w:rsidR="00236AE3" w:rsidRPr="003F485B" w:rsidRDefault="00236AE3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965387881"/>
                <w:placeholder>
                  <w:docPart w:val="71098A5D8D794D0CA1C4B8F5D2AD9DA6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</w:tbl>
    <w:p w:rsidR="00494360" w:rsidRDefault="00494360" w:rsidP="00D26143">
      <w:pPr>
        <w:shd w:val="clear" w:color="auto" w:fill="F4F4F4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4"/>
          <w:szCs w:val="24"/>
          <w:lang w:eastAsia="nb-NO"/>
        </w:rPr>
      </w:pPr>
    </w:p>
    <w:tbl>
      <w:tblPr>
        <w:tblW w:w="96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236AE3" w:rsidRPr="00B8655E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36AE3" w:rsidRPr="00B8655E" w:rsidRDefault="00236AE3" w:rsidP="00F41811">
            <w:pPr>
              <w:pStyle w:val="Tittel"/>
              <w:rPr>
                <w:rFonts w:eastAsia="Times New Roman"/>
                <w:sz w:val="36"/>
                <w:szCs w:val="36"/>
                <w:lang w:eastAsia="nb-NO"/>
              </w:rPr>
            </w:pPr>
            <w:r w:rsidRPr="00B8655E">
              <w:rPr>
                <w:rFonts w:eastAsia="Times New Roman"/>
                <w:sz w:val="36"/>
                <w:szCs w:val="36"/>
                <w:lang w:eastAsia="nb-NO"/>
              </w:rPr>
              <w:t>Barnets omsorgssituasjon</w:t>
            </w:r>
          </w:p>
        </w:tc>
      </w:tr>
      <w:tr w:rsidR="00236AE3" w:rsidRPr="00D26143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6AE3" w:rsidRPr="003F485B" w:rsidRDefault="00236AE3" w:rsidP="004F295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Hvem har foreldre-/omsorgsansvaret for barnet</w:t>
            </w:r>
            <w:r w:rsidR="004F2959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:  </w:t>
            </w:r>
            <w:r w:rsidR="005A4089"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653754528"/>
                <w:placeholder>
                  <w:docPart w:val="1EFE93EAE91B40358E05097D74DA992F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236AE3" w:rsidRPr="00D26143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6AE3" w:rsidRPr="003F485B" w:rsidRDefault="00236AE3" w:rsidP="00AE0CE1">
            <w:pPr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Er det informasjon som tilsier at den/de som har foreldre-/omsorgsansvaret </w:t>
            </w:r>
            <w:r w:rsidRPr="003F485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nb-NO"/>
              </w:rPr>
              <w:t>ikke</w:t>
            </w: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bør ivareta vergeansvaret?   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:lang w:eastAsia="nb-NO"/>
                </w:rPr>
                <w:id w:val="116905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5E">
                  <w:rPr>
                    <w:rFonts w:ascii="MS Gothic" w:eastAsia="MS Gothic" w:hAnsi="MS Gothic" w:cs="Times New Roman" w:hint="eastAsia"/>
                    <w:sz w:val="17"/>
                    <w:szCs w:val="17"/>
                    <w:lang w:eastAsia="nb-NO"/>
                  </w:rPr>
                  <w:t>☐</w:t>
                </w:r>
              </w:sdtContent>
            </w:sdt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Ja          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:lang w:eastAsia="nb-NO"/>
                </w:rPr>
                <w:id w:val="-11736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5E">
                  <w:rPr>
                    <w:rFonts w:ascii="MS Gothic" w:eastAsia="MS Gothic" w:hAnsi="MS Gothic" w:cs="Times New Roman" w:hint="eastAsia"/>
                    <w:sz w:val="17"/>
                    <w:szCs w:val="17"/>
                    <w:lang w:eastAsia="nb-NO"/>
                  </w:rPr>
                  <w:t>☐</w:t>
                </w:r>
              </w:sdtContent>
            </w:sdt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Nei</w:t>
            </w:r>
          </w:p>
          <w:p w:rsidR="00236AE3" w:rsidRPr="003F485B" w:rsidRDefault="00236AE3" w:rsidP="00AE0CE1">
            <w:pPr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Begrunn: 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365450551"/>
                <w:placeholder>
                  <w:docPart w:val="776B761695764770A83D1CE40556B3DB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236AE3" w:rsidRPr="00D26143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6AE3" w:rsidRPr="003F485B" w:rsidRDefault="00236AE3" w:rsidP="00A96226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Særlige opplysninger om psykisk helse (eksempelvis rus/psykiatri)</w:t>
            </w:r>
            <w:r w:rsidR="00EB2D96"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hos barn og/eller omsorgsperson</w:t>
            </w:r>
            <w:r w:rsidR="00A96226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:</w:t>
            </w:r>
          </w:p>
          <w:p w:rsidR="00236AE3" w:rsidRPr="003F485B" w:rsidRDefault="00236AE3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934932019"/>
                <w:placeholder>
                  <w:docPart w:val="8BEC0580177B4F94BDFAAD9BF39C3BFB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</w:tbl>
    <w:p w:rsidR="00494360" w:rsidRDefault="00494360" w:rsidP="00D26143">
      <w:pPr>
        <w:shd w:val="clear" w:color="auto" w:fill="F4F4F4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4"/>
          <w:szCs w:val="24"/>
          <w:lang w:eastAsia="nb-NO"/>
        </w:rPr>
      </w:pPr>
    </w:p>
    <w:tbl>
      <w:tblPr>
        <w:tblW w:w="9686" w:type="dxa"/>
        <w:tblInd w:w="9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60609D" w:rsidRPr="00B8655E" w:rsidTr="0060609D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9E2F3" w:themeFill="accent1" w:themeFillTint="33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0609D" w:rsidRPr="00B8655E" w:rsidRDefault="0060609D" w:rsidP="0060609D">
            <w:pPr>
              <w:pStyle w:val="Tittel"/>
              <w:rPr>
                <w:rFonts w:eastAsia="Times New Roman"/>
                <w:sz w:val="36"/>
                <w:szCs w:val="36"/>
                <w:lang w:val="nn-NO" w:eastAsia="nb-NO"/>
              </w:rPr>
            </w:pPr>
            <w:r w:rsidRPr="00B8655E">
              <w:rPr>
                <w:rFonts w:eastAsia="Times New Roman"/>
                <w:sz w:val="36"/>
                <w:szCs w:val="36"/>
                <w:lang w:val="nn-NO" w:eastAsia="nb-NO"/>
              </w:rPr>
              <w:t>Kontaktinformasjon melder</w:t>
            </w:r>
          </w:p>
        </w:tc>
      </w:tr>
      <w:tr w:rsidR="004A7616" w:rsidRPr="00661530" w:rsidTr="0060609D">
        <w:trPr>
          <w:trHeight w:val="567"/>
        </w:trPr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0"/>
              <w:gridCol w:w="6160"/>
            </w:tblGrid>
            <w:tr w:rsidR="004A7616" w:rsidRPr="00661530" w:rsidTr="004A7616">
              <w:trPr>
                <w:trHeight w:val="476"/>
              </w:trPr>
              <w:tc>
                <w:tcPr>
                  <w:tcW w:w="3380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7616" w:rsidRPr="004F2959" w:rsidRDefault="004A7616" w:rsidP="004A7616">
                  <w:pPr>
                    <w:rPr>
                      <w:rFonts w:ascii="Times New Roman" w:hAnsi="Times New Roman" w:cs="Times New Roman"/>
                      <w:sz w:val="17"/>
                      <w:szCs w:val="17"/>
                      <w:lang w:val="nn-NO" w:eastAsia="nb-NO"/>
                    </w:rPr>
                  </w:pPr>
                  <w:r w:rsidRPr="003F485B">
                    <w:rPr>
                      <w:rFonts w:ascii="Times New Roman" w:hAnsi="Times New Roman" w:cs="Times New Roman"/>
                      <w:sz w:val="17"/>
                      <w:szCs w:val="17"/>
                      <w:lang w:val="nn-NO" w:eastAsia="nb-NO"/>
                    </w:rPr>
                    <w:t xml:space="preserve">Navn </w:t>
                  </w:r>
                  <w:r w:rsidR="003F485B">
                    <w:rPr>
                      <w:rFonts w:ascii="Times New Roman" w:hAnsi="Times New Roman" w:cs="Times New Roman"/>
                      <w:sz w:val="17"/>
                      <w:szCs w:val="17"/>
                      <w:lang w:val="nn-NO" w:eastAsia="nb-NO"/>
                    </w:rPr>
                    <w:t>:</w:t>
                  </w:r>
                  <w:r w:rsidR="004F2959">
                    <w:rPr>
                      <w:rFonts w:ascii="Times New Roman" w:hAnsi="Times New Roman" w:cs="Times New Roman"/>
                      <w:sz w:val="17"/>
                      <w:szCs w:val="17"/>
                      <w:lang w:val="nn-NO" w:eastAsia="nb-NO"/>
                    </w:rPr>
                    <w:t xml:space="preserve">  </w:t>
                  </w:r>
                  <w:r w:rsidRPr="003E2157">
                    <w:rPr>
                      <w:sz w:val="24"/>
                      <w:szCs w:val="24"/>
                      <w:lang w:val="nn-NO" w:eastAsia="nb-NO"/>
                    </w:rPr>
                    <w:t> 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400255671"/>
                      <w:placeholder>
                        <w:docPart w:val="9DA980D16C934574AF64BE2E11645F08"/>
                      </w:placeholder>
                      <w:showingPlcHdr/>
                      <w:text/>
                    </w:sdtPr>
                    <w:sdtEndPr/>
                    <w:sdtContent>
                      <w:r w:rsidR="003E2157" w:rsidRPr="00661530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  <w:tc>
                <w:tcPr>
                  <w:tcW w:w="6160" w:type="dxa"/>
                  <w:tcBorders>
                    <w:top w:val="single" w:sz="6" w:space="0" w:color="666666"/>
                    <w:left w:val="single" w:sz="2" w:space="0" w:color="666666"/>
                    <w:bottom w:val="single" w:sz="2" w:space="0" w:color="666666"/>
                    <w:right w:val="single" w:sz="6" w:space="0" w:color="666666"/>
                  </w:tcBorders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7616" w:rsidRPr="004F2959" w:rsidRDefault="004A7616" w:rsidP="004F2959">
                  <w:pPr>
                    <w:rPr>
                      <w:rFonts w:ascii="Times New Roman" w:hAnsi="Times New Roman" w:cs="Times New Roman"/>
                      <w:sz w:val="17"/>
                      <w:szCs w:val="17"/>
                      <w:lang w:val="nn-NO" w:eastAsia="nb-NO"/>
                    </w:rPr>
                  </w:pPr>
                  <w:r w:rsidRPr="003F485B">
                    <w:rPr>
                      <w:rFonts w:ascii="Times New Roman" w:hAnsi="Times New Roman" w:cs="Times New Roman"/>
                      <w:sz w:val="17"/>
                      <w:szCs w:val="17"/>
                      <w:lang w:val="nn-NO" w:eastAsia="nb-NO"/>
                    </w:rPr>
                    <w:t>Etternavn</w:t>
                  </w:r>
                  <w:r w:rsidR="003F485B" w:rsidRPr="003F485B">
                    <w:rPr>
                      <w:rFonts w:ascii="Times New Roman" w:hAnsi="Times New Roman" w:cs="Times New Roman"/>
                      <w:sz w:val="17"/>
                      <w:szCs w:val="17"/>
                      <w:lang w:val="nn-NO" w:eastAsia="nb-NO"/>
                    </w:rPr>
                    <w:t>:</w:t>
                  </w:r>
                  <w:r w:rsidR="004F2959">
                    <w:rPr>
                      <w:rFonts w:ascii="Times New Roman" w:hAnsi="Times New Roman" w:cs="Times New Roman"/>
                      <w:sz w:val="17"/>
                      <w:szCs w:val="17"/>
                      <w:lang w:val="nn-NO" w:eastAsia="nb-NO"/>
                    </w:rPr>
                    <w:t xml:space="preserve">   </w:t>
                  </w:r>
                  <w:sdt>
                    <w:sdtPr>
                      <w:rPr>
                        <w:rFonts w:eastAsia="Times New Roman" w:cstheme="minorHAnsi"/>
                        <w:sz w:val="24"/>
                        <w:szCs w:val="24"/>
                        <w:lang w:eastAsia="nb-NO"/>
                      </w:rPr>
                      <w:id w:val="-1771149134"/>
                      <w:placeholder>
                        <w:docPart w:val="D51833C3048545E59EC03AA20F4C9541"/>
                      </w:placeholder>
                      <w:showingPlcHdr/>
                      <w:text/>
                    </w:sdtPr>
                    <w:sdtEndPr/>
                    <w:sdtContent>
                      <w:r w:rsidR="003E2157" w:rsidRPr="00661530">
                        <w:rPr>
                          <w:rStyle w:val="Plassholdertekst"/>
                          <w:rFonts w:cstheme="minorHAnsi"/>
                          <w:lang w:val="nn-NO"/>
                        </w:rPr>
                        <w:t>Skriv inn tekst her.</w:t>
                      </w:r>
                    </w:sdtContent>
                  </w:sdt>
                </w:p>
              </w:tc>
            </w:tr>
          </w:tbl>
          <w:p w:rsidR="004A7616" w:rsidRPr="003E2157" w:rsidRDefault="004A7616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4A7616" w:rsidRPr="00D26143" w:rsidTr="0060609D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A7616" w:rsidRPr="003F485B" w:rsidRDefault="004A7616" w:rsidP="003F485B">
            <w:pPr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lastRenderedPageBreak/>
              <w:t>Fødselsdato/-nummer</w:t>
            </w:r>
            <w:r w:rsidR="003F485B"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:</w:t>
            </w:r>
            <w:r w:rsid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</w:t>
            </w:r>
            <w:r w:rsidR="004F2959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597638466"/>
                <w:placeholder>
                  <w:docPart w:val="8554F508D6DE42268348189C54BACF11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4A7616" w:rsidRPr="00D26143" w:rsidTr="0060609D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A7616" w:rsidRPr="003F485B" w:rsidRDefault="004A7616" w:rsidP="004A7616">
            <w:pPr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Adresse</w:t>
            </w:r>
            <w:r w:rsidR="003F485B"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:</w:t>
            </w:r>
            <w:r w:rsid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313525391"/>
                <w:placeholder>
                  <w:docPart w:val="9F659F0C4FF34096ADFA1CB864E08D25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4A7616" w:rsidRPr="00D26143" w:rsidTr="0060609D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A7616" w:rsidRPr="003F485B" w:rsidRDefault="004A7616" w:rsidP="004A7616">
            <w:pPr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Postnr/sted</w:t>
            </w:r>
            <w:r w:rsidR="003F485B"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:</w:t>
            </w:r>
            <w:r w:rsid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969394858"/>
                <w:placeholder>
                  <w:docPart w:val="88A552061D6C4738B1806F46CD7EF674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4A7616" w:rsidRPr="00D26143" w:rsidTr="0060609D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A7616" w:rsidRPr="003F485B" w:rsidRDefault="004A7616" w:rsidP="004A7616">
            <w:pPr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Telefon</w:t>
            </w:r>
            <w:r w:rsidR="003F485B"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:</w:t>
            </w:r>
            <w:r w:rsid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418486903"/>
                <w:placeholder>
                  <w:docPart w:val="5E25FF76FF6241BC84DF55DDDE9705C1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4A7616" w:rsidRPr="00D26143" w:rsidTr="0060609D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A7616" w:rsidRPr="003F485B" w:rsidRDefault="004A7616" w:rsidP="003F485B">
            <w:pPr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Epost</w:t>
            </w:r>
            <w:r w:rsidR="003F485B"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:</w:t>
            </w: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 </w:t>
            </w:r>
            <w:r w:rsid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2074545633"/>
                <w:placeholder>
                  <w:docPart w:val="9EA1EF5463F7480788F4C60A24226455"/>
                </w:placeholder>
                <w:showingPlcHdr/>
                <w:text/>
              </w:sdtPr>
              <w:sdtEndPr/>
              <w:sdtContent>
                <w:r w:rsidR="003F485B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B8655E" w:rsidTr="0080250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9E2F3" w:themeFill="accent1" w:themeFillTint="33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0609D" w:rsidRPr="00B8655E" w:rsidRDefault="0060609D" w:rsidP="0080250A">
            <w:pPr>
              <w:pStyle w:val="Tittel"/>
              <w:rPr>
                <w:rFonts w:eastAsia="Times New Roman"/>
                <w:sz w:val="36"/>
                <w:szCs w:val="36"/>
                <w:lang w:val="nn-NO" w:eastAsia="nb-NO"/>
              </w:rPr>
            </w:pPr>
            <w:r w:rsidRPr="00B8655E">
              <w:rPr>
                <w:rFonts w:eastAsia="Times New Roman"/>
                <w:sz w:val="36"/>
                <w:szCs w:val="36"/>
                <w:lang w:val="nn-NO" w:eastAsia="nb-NO"/>
              </w:rPr>
              <w:t>Informasjon om bakgrunn for mistanke</w:t>
            </w:r>
          </w:p>
        </w:tc>
      </w:tr>
      <w:tr w:rsidR="0060609D" w:rsidRPr="00D26143" w:rsidTr="0060609D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60609D" w:rsidRDefault="0060609D" w:rsidP="00A96226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På hvilken måte har barneverntjenesten mottatt informasjonen?  </w:t>
            </w:r>
            <w:r w:rsidR="00B8655E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For eksempel:</w:t>
            </w: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Fra foreldre</w:t>
            </w:r>
            <w:r w:rsidR="00B8655E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,</w:t>
            </w: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 xml:space="preserve"> </w:t>
            </w:r>
            <w:r w:rsidR="00B8655E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f</w:t>
            </w: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ra skole</w:t>
            </w:r>
            <w:r w:rsidR="00B8655E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, f</w:t>
            </w:r>
            <w:r w:rsidRPr="003F485B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ra helsepersonell</w:t>
            </w:r>
            <w:r w:rsidR="00B8655E">
              <w:rPr>
                <w:rFonts w:ascii="Times New Roman" w:hAnsi="Times New Roman" w:cs="Times New Roman"/>
                <w:sz w:val="17"/>
                <w:szCs w:val="17"/>
                <w:lang w:eastAsia="nb-NO"/>
              </w:rPr>
              <w:t>?</w:t>
            </w:r>
          </w:p>
          <w:p w:rsidR="0060609D" w:rsidRPr="0060609D" w:rsidRDefault="00664120" w:rsidP="0060609D">
            <w:pPr>
              <w:rPr>
                <w:rFonts w:ascii="Times New Roman" w:hAnsi="Times New Roman" w:cs="Times New Roman"/>
                <w:sz w:val="17"/>
                <w:szCs w:val="17"/>
                <w:lang w:eastAsia="nb-NO"/>
              </w:rPr>
            </w:pP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709879065"/>
                <w:placeholder>
                  <w:docPart w:val="1518001BAC9C4B6185F0E272F9AA763A"/>
                </w:placeholder>
                <w:showingPlcHdr/>
                <w:text/>
              </w:sdtPr>
              <w:sdtEndPr/>
              <w:sdtContent>
                <w:r w:rsidR="0060609D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</w:tbl>
    <w:p w:rsidR="00494360" w:rsidRPr="00D26143" w:rsidRDefault="00494360" w:rsidP="00D26143">
      <w:pPr>
        <w:shd w:val="clear" w:color="auto" w:fill="F4F4F4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4"/>
          <w:szCs w:val="24"/>
          <w:lang w:eastAsia="nb-NO"/>
        </w:rPr>
      </w:pPr>
    </w:p>
    <w:tbl>
      <w:tblPr>
        <w:tblW w:w="9669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D26143" w:rsidRPr="00B8655E" w:rsidTr="00A96226">
        <w:trPr>
          <w:trHeight w:val="20"/>
        </w:trPr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26143" w:rsidRPr="00B8655E" w:rsidRDefault="00AD032E" w:rsidP="00AD032E">
            <w:pPr>
              <w:pStyle w:val="Tittel"/>
              <w:rPr>
                <w:sz w:val="36"/>
                <w:szCs w:val="36"/>
                <w:lang w:eastAsia="nb-NO"/>
              </w:rPr>
            </w:pPr>
            <w:r w:rsidRPr="00B8655E">
              <w:rPr>
                <w:sz w:val="36"/>
                <w:szCs w:val="36"/>
                <w:lang w:eastAsia="nb-NO"/>
              </w:rPr>
              <w:t>Beskrivelse av det mulig straffbare forhold</w:t>
            </w:r>
          </w:p>
        </w:tc>
      </w:tr>
      <w:tr w:rsidR="00D26143" w:rsidRPr="00D26143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26143" w:rsidRPr="004F2959" w:rsidRDefault="0060609D" w:rsidP="004F2959">
            <w:pPr>
              <w:pStyle w:val="Overskrift1"/>
              <w:spacing w:before="0"/>
              <w:rPr>
                <w:rFonts w:asciiTheme="minorHAnsi" w:eastAsia="Times New Roman" w:hAnsiTheme="minorHAnsi" w:cstheme="minorHAns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4F2959">
              <w:rPr>
                <w:rFonts w:asciiTheme="minorHAnsi" w:eastAsia="Times New Roman" w:hAnsiTheme="minorHAnsi" w:cstheme="minorHAnsi"/>
                <w:i/>
                <w:iCs/>
                <w:color w:val="FF0000"/>
                <w:sz w:val="18"/>
                <w:szCs w:val="18"/>
                <w:lang w:eastAsia="nb-NO"/>
              </w:rPr>
              <w:t xml:space="preserve">OBS: </w:t>
            </w:r>
            <w:r w:rsidR="00F41811" w:rsidRPr="004F2959">
              <w:rPr>
                <w:rFonts w:asciiTheme="minorHAnsi" w:eastAsia="Times New Roman" w:hAnsiTheme="minorHAnsi" w:cstheme="minorHAnsi"/>
                <w:i/>
                <w:iCs/>
                <w:color w:val="FF0000"/>
                <w:sz w:val="18"/>
                <w:szCs w:val="18"/>
                <w:lang w:eastAsia="nb-NO"/>
              </w:rPr>
              <w:t xml:space="preserve">Dersom det er flere </w:t>
            </w:r>
            <w:r w:rsidR="00805DA6" w:rsidRPr="004F2959">
              <w:rPr>
                <w:rFonts w:asciiTheme="minorHAnsi" w:eastAsia="Times New Roman" w:hAnsiTheme="minorHAnsi" w:cstheme="minorHAnsi"/>
                <w:i/>
                <w:iCs/>
                <w:color w:val="FF0000"/>
                <w:sz w:val="18"/>
                <w:szCs w:val="18"/>
                <w:lang w:eastAsia="nb-NO"/>
              </w:rPr>
              <w:t>hendelser,</w:t>
            </w:r>
            <w:r w:rsidR="00F41811" w:rsidRPr="004F2959">
              <w:rPr>
                <w:rFonts w:asciiTheme="minorHAnsi" w:eastAsia="Times New Roman" w:hAnsiTheme="minorHAnsi" w:cstheme="minorHAnsi"/>
                <w:i/>
                <w:iCs/>
                <w:color w:val="FF0000"/>
                <w:sz w:val="18"/>
                <w:szCs w:val="18"/>
                <w:lang w:eastAsia="nb-NO"/>
              </w:rPr>
              <w:t xml:space="preserve"> må hver av hendelsene beskrives på denne måten.</w:t>
            </w:r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F41811" w:rsidRPr="00D07607" w:rsidRDefault="00F41811" w:rsidP="004F2959">
            <w:pPr>
              <w:pStyle w:val="Overskrift1"/>
              <w:spacing w:before="0"/>
              <w:rPr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t>Hvem er fornærmede, og hvem er mulig mistenkt?</w:t>
            </w:r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41811" w:rsidRPr="0060609D" w:rsidRDefault="00F41811" w:rsidP="00D076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609D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500932370"/>
                <w:placeholder>
                  <w:docPart w:val="711B23A53C0A4141B390E29B0D694D1A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F41811" w:rsidRPr="00D07607" w:rsidRDefault="00F41811" w:rsidP="004F2959">
            <w:pPr>
              <w:pStyle w:val="Overskrift1"/>
              <w:spacing w:before="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nb-NO"/>
              </w:rPr>
            </w:pPr>
            <w:bookmarkStart w:id="0" w:name="_Hlk9579135"/>
            <w:r w:rsidRPr="00D07607">
              <w:rPr>
                <w:color w:val="auto"/>
                <w:sz w:val="24"/>
                <w:szCs w:val="24"/>
                <w:lang w:eastAsia="nb-NO"/>
              </w:rPr>
              <w:t>Hva har skjedd? Evt. hva har blitt sagt?</w:t>
            </w:r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931FE" w:rsidRPr="0060609D" w:rsidRDefault="0066412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271822691"/>
                <w:placeholder>
                  <w:docPart w:val="F2427751664140B3A61E0B68D2711F71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F41811" w:rsidRPr="00D07607" w:rsidRDefault="00F41811" w:rsidP="004F2959">
            <w:pPr>
              <w:pStyle w:val="Overskrift1"/>
              <w:spacing w:before="0"/>
              <w:rPr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t>Hvor har forholdet skjedd?</w:t>
            </w:r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41811" w:rsidRPr="00D07607" w:rsidRDefault="0066412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880934408"/>
                <w:placeholder>
                  <w:docPart w:val="FDD8AFD4ECA1486AAAC47CA2D2604F47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F41811" w:rsidRPr="00D07607" w:rsidRDefault="00F41811" w:rsidP="004F2959">
            <w:pPr>
              <w:pStyle w:val="Overskrift1"/>
              <w:spacing w:before="0"/>
              <w:rPr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t>Når har det skjedd?</w:t>
            </w:r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41811" w:rsidRPr="00D07607" w:rsidRDefault="00F41811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60609D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1767225504"/>
                <w:placeholder>
                  <w:docPart w:val="EAC88F70E6C6435BBE1DC0EEDFC754AD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F41811" w:rsidRPr="00D07607" w:rsidRDefault="00F41811" w:rsidP="004F2959">
            <w:pPr>
              <w:pStyle w:val="Overskrift1"/>
              <w:spacing w:before="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nb-NO"/>
              </w:rPr>
            </w:pPr>
            <w:bookmarkStart w:id="1" w:name="_Hlk9584126"/>
            <w:bookmarkEnd w:id="0"/>
            <w:r w:rsidRPr="00D07607">
              <w:rPr>
                <w:color w:val="auto"/>
                <w:sz w:val="24"/>
                <w:szCs w:val="24"/>
                <w:lang w:eastAsia="nb-NO"/>
              </w:rPr>
              <w:t>Hvordan/på hvilken måte har det skjedd?</w:t>
            </w:r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F41811" w:rsidRPr="0060609D" w:rsidRDefault="0066412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1033489417"/>
                <w:placeholder>
                  <w:docPart w:val="84F81C5299884150B6338836150B4D39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bookmarkEnd w:id="1"/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E1704" w:rsidRPr="00D07607" w:rsidRDefault="007E1704" w:rsidP="004F2959">
            <w:pPr>
              <w:pStyle w:val="Overskrift1"/>
              <w:spacing w:before="0"/>
              <w:rPr>
                <w:rFonts w:eastAsia="Times New Roman"/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t>På hvilken måte har barneverntjenesten/barnevernsvakta mottatt informasjonen?</w:t>
            </w:r>
            <w:r w:rsidRPr="00D07607"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D07607">
              <w:rPr>
                <w:color w:val="auto"/>
                <w:sz w:val="24"/>
                <w:szCs w:val="24"/>
                <w:lang w:eastAsia="nb-NO"/>
              </w:rPr>
              <w:t>Direkte fra barnet? Fra foreldre? Fra skole? Fra helsepersonell mv?</w:t>
            </w:r>
          </w:p>
        </w:tc>
      </w:tr>
      <w:tr w:rsidR="0060609D" w:rsidRPr="0060609D" w:rsidTr="00A96226">
        <w:tc>
          <w:tcPr>
            <w:tcW w:w="9669" w:type="dxa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E1704" w:rsidRPr="00D07607" w:rsidRDefault="007E1704" w:rsidP="00F32E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60609D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025366673"/>
                <w:placeholder>
                  <w:docPart w:val="B5AA663EEE204842AE2AD0471157DFF8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</w:tbl>
    <w:p w:rsidR="00494360" w:rsidRPr="0060609D" w:rsidRDefault="00494360" w:rsidP="00D26143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96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0609D" w:rsidRPr="00B8655E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494360" w:rsidRPr="00B8655E" w:rsidRDefault="003C0B2A" w:rsidP="003C0B2A">
            <w:pPr>
              <w:pStyle w:val="Tittel"/>
              <w:rPr>
                <w:rFonts w:eastAsia="Times New Roman"/>
                <w:sz w:val="36"/>
                <w:szCs w:val="36"/>
                <w:lang w:eastAsia="nb-NO"/>
              </w:rPr>
            </w:pPr>
            <w:r w:rsidRPr="00B8655E">
              <w:rPr>
                <w:rFonts w:eastAsia="Times New Roman"/>
                <w:sz w:val="36"/>
                <w:szCs w:val="36"/>
                <w:lang w:eastAsia="nb-NO"/>
              </w:rPr>
              <w:t>Samtaler med barnet</w:t>
            </w:r>
          </w:p>
        </w:tc>
      </w:tr>
      <w:tr w:rsidR="0060609D" w:rsidRPr="0060609D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07607" w:rsidRPr="00D07607" w:rsidRDefault="003C0B2A" w:rsidP="004F2959">
            <w:pPr>
              <w:pStyle w:val="Overskrift1"/>
              <w:spacing w:before="0"/>
              <w:rPr>
                <w:rFonts w:eastAsia="Times New Roman"/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rFonts w:eastAsia="Times New Roman"/>
                <w:color w:val="auto"/>
                <w:sz w:val="24"/>
                <w:szCs w:val="24"/>
                <w:lang w:eastAsia="nb-NO"/>
              </w:rPr>
              <w:t>Har noen snakket med barnet og i tilfelle hvem?</w:t>
            </w:r>
          </w:p>
        </w:tc>
      </w:tr>
      <w:tr w:rsidR="0060609D" w:rsidRPr="0060609D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94360" w:rsidRPr="00D07607" w:rsidRDefault="0049436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60609D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981067863"/>
                <w:placeholder>
                  <w:docPart w:val="3CD738CA153A46FE85A388EAA5798963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494360" w:rsidRPr="00D07607" w:rsidRDefault="003C0B2A" w:rsidP="004F2959">
            <w:pPr>
              <w:pStyle w:val="Overskrift1"/>
              <w:spacing w:before="0"/>
              <w:rPr>
                <w:rFonts w:eastAsia="Times New Roman"/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rFonts w:eastAsia="Times New Roman"/>
                <w:color w:val="auto"/>
                <w:sz w:val="24"/>
                <w:szCs w:val="24"/>
                <w:lang w:eastAsia="nb-NO"/>
              </w:rPr>
              <w:t>Finnes skriftlig dokumentasjon eller opptak av samtalen med barnet?</w:t>
            </w:r>
          </w:p>
        </w:tc>
      </w:tr>
      <w:tr w:rsidR="0060609D" w:rsidRPr="0060609D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94360" w:rsidRPr="00D07607" w:rsidRDefault="0049436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60609D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1494719287"/>
                <w:placeholder>
                  <w:docPart w:val="39DD41EF80B04D64A7B7F29D0286F571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  <w:r w:rsidRPr="0060609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494360" w:rsidRPr="0060609D" w:rsidRDefault="00494360" w:rsidP="00D26143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96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3C0B2A" w:rsidRPr="00B8655E" w:rsidRDefault="003C0B2A" w:rsidP="0020620B">
            <w:pPr>
              <w:pStyle w:val="Tittel"/>
              <w:rPr>
                <w:rFonts w:eastAsia="Times New Roman"/>
                <w:sz w:val="36"/>
                <w:szCs w:val="36"/>
                <w:vertAlign w:val="superscript"/>
                <w:lang w:eastAsia="nb-NO"/>
              </w:rPr>
            </w:pPr>
            <w:r w:rsidRPr="00B8655E">
              <w:rPr>
                <w:rFonts w:eastAsia="Times New Roman"/>
                <w:sz w:val="36"/>
                <w:szCs w:val="36"/>
                <w:lang w:eastAsia="nb-NO"/>
              </w:rPr>
              <w:t>Hvem er varslet?</w:t>
            </w:r>
          </w:p>
        </w:tc>
      </w:tr>
      <w:tr w:rsidR="0060609D" w:rsidRPr="0060609D" w:rsidTr="003C0B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3C0B2A" w:rsidRPr="00D07607" w:rsidRDefault="003C0B2A" w:rsidP="004F2959">
            <w:pPr>
              <w:pStyle w:val="Overskrift1"/>
              <w:spacing w:before="0"/>
              <w:rPr>
                <w:rFonts w:eastAsia="Times New Roman"/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lastRenderedPageBreak/>
              <w:t xml:space="preserve">Er foreldrene varslet? </w:t>
            </w:r>
          </w:p>
        </w:tc>
      </w:tr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C0B2A" w:rsidRPr="00D07607" w:rsidRDefault="003C0B2A" w:rsidP="00206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60609D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96490574"/>
                <w:placeholder>
                  <w:docPart w:val="9738C502D3A7465386457D5BE43E3074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3C0B2A" w:rsidRPr="00D07607" w:rsidRDefault="003C0B2A" w:rsidP="004F2959">
            <w:pPr>
              <w:pStyle w:val="Overskrift1"/>
              <w:spacing w:before="0"/>
              <w:rPr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t>Beskriv hvilken informasjon foreldrene har fått og til hvilket tidspunkt</w:t>
            </w:r>
          </w:p>
        </w:tc>
      </w:tr>
      <w:tr w:rsidR="00D07607" w:rsidRPr="0060609D" w:rsidTr="00D07607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7607" w:rsidRDefault="00664120" w:rsidP="00D07607"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1257051930"/>
                <w:placeholder>
                  <w:docPart w:val="7747EFDBE31E455B9B5BF9D4BFAF7604"/>
                </w:placeholder>
                <w:showingPlcHdr/>
                <w:text/>
              </w:sdtPr>
              <w:sdtEndPr/>
              <w:sdtContent>
                <w:r w:rsidR="00D07607" w:rsidRPr="005640D8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3C0B2A" w:rsidRPr="00D07607" w:rsidRDefault="003C0B2A" w:rsidP="004F2959">
            <w:pPr>
              <w:pStyle w:val="Overskrift1"/>
              <w:spacing w:before="0"/>
              <w:rPr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t>Er andre etater varslet? I tilfelle - hva er de varslet om og til hvilket tidspunkt?</w:t>
            </w:r>
          </w:p>
        </w:tc>
      </w:tr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C0B2A" w:rsidRPr="00D07607" w:rsidRDefault="003C0B2A" w:rsidP="00206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60609D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493295084"/>
                <w:placeholder>
                  <w:docPart w:val="1F67828052994E928BA1FE7EC44F59AD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</w:tbl>
    <w:p w:rsidR="006F450A" w:rsidRPr="0060609D" w:rsidRDefault="006F450A" w:rsidP="00D26143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96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0609D" w:rsidRPr="00B8655E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3C0B2A" w:rsidRPr="00B8655E" w:rsidRDefault="006F450A" w:rsidP="003C0B2A">
            <w:pPr>
              <w:pStyle w:val="Tittel"/>
              <w:rPr>
                <w:sz w:val="40"/>
                <w:szCs w:val="40"/>
                <w:lang w:eastAsia="nb-NO"/>
              </w:rPr>
            </w:pPr>
            <w:r w:rsidRPr="00B8655E">
              <w:rPr>
                <w:sz w:val="40"/>
                <w:szCs w:val="40"/>
                <w:lang w:eastAsia="nb-NO"/>
              </w:rPr>
              <w:t>Oppfølgning fra barnevernstjenesten</w:t>
            </w:r>
          </w:p>
        </w:tc>
      </w:tr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4C675A" w:rsidRPr="00D07607" w:rsidRDefault="00C453C5" w:rsidP="004F2959">
            <w:pPr>
              <w:pStyle w:val="Overskrift1"/>
              <w:spacing w:before="0"/>
              <w:rPr>
                <w:rFonts w:ascii="Calibri" w:hAnsi="Calibri"/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t xml:space="preserve">Hva har barnevernstjenesten </w:t>
            </w:r>
            <w:r w:rsidR="004C675A" w:rsidRPr="00D07607">
              <w:rPr>
                <w:color w:val="auto"/>
                <w:sz w:val="24"/>
                <w:szCs w:val="24"/>
                <w:lang w:eastAsia="nb-NO"/>
              </w:rPr>
              <w:t>gjort i sakens anledning?</w:t>
            </w:r>
          </w:p>
        </w:tc>
      </w:tr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C0B2A" w:rsidRPr="00D07607" w:rsidRDefault="003C0B2A" w:rsidP="00206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76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926389002"/>
                <w:placeholder>
                  <w:docPart w:val="2BEF3F727A6A47738EB9C16BB8B205A5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3C0B2A" w:rsidRPr="00D07607" w:rsidRDefault="00805DA6" w:rsidP="004F2959">
            <w:pPr>
              <w:pStyle w:val="Overskrift1"/>
              <w:spacing w:before="0"/>
              <w:rPr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t xml:space="preserve">Hva er </w:t>
            </w:r>
            <w:r w:rsidR="007F3A74" w:rsidRPr="00D07607">
              <w:rPr>
                <w:color w:val="auto"/>
                <w:sz w:val="24"/>
                <w:szCs w:val="24"/>
                <w:lang w:eastAsia="nb-NO"/>
              </w:rPr>
              <w:t xml:space="preserve">barnevernstjenesten </w:t>
            </w:r>
            <w:r w:rsidRPr="00D07607">
              <w:rPr>
                <w:color w:val="auto"/>
                <w:sz w:val="24"/>
                <w:szCs w:val="24"/>
                <w:lang w:eastAsia="nb-NO"/>
              </w:rPr>
              <w:t>planer for barnet fremover?</w:t>
            </w:r>
          </w:p>
        </w:tc>
      </w:tr>
      <w:tr w:rsidR="00D07607" w:rsidRPr="0060609D" w:rsidTr="00D07607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7607" w:rsidRDefault="00664120" w:rsidP="00D07607"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1685745216"/>
                <w:placeholder>
                  <w:docPart w:val="1F25975C9040482AB098F75792F27E06"/>
                </w:placeholder>
                <w:showingPlcHdr/>
                <w:text/>
              </w:sdtPr>
              <w:sdtEndPr/>
              <w:sdtContent>
                <w:r w:rsidR="00D07607" w:rsidRPr="00E56448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805DA6" w:rsidRPr="00D07607" w:rsidRDefault="00805DA6" w:rsidP="004F2959">
            <w:pPr>
              <w:pStyle w:val="Overskrift1"/>
              <w:spacing w:before="0"/>
              <w:rPr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color w:val="auto"/>
                <w:sz w:val="24"/>
                <w:szCs w:val="24"/>
                <w:lang w:eastAsia="nb-NO"/>
              </w:rPr>
              <w:t xml:space="preserve">Mulige vitner/kontaktpersoner i </w:t>
            </w:r>
            <w:r w:rsidR="007F3A74" w:rsidRPr="00D07607">
              <w:rPr>
                <w:color w:val="auto"/>
                <w:sz w:val="24"/>
                <w:szCs w:val="24"/>
                <w:lang w:eastAsia="nb-NO"/>
              </w:rPr>
              <w:t>barnevernstjenesten</w:t>
            </w:r>
          </w:p>
        </w:tc>
      </w:tr>
      <w:tr w:rsidR="0060609D" w:rsidRPr="0060609D" w:rsidTr="0020620B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C0B2A" w:rsidRPr="00D07607" w:rsidRDefault="003C0B2A" w:rsidP="00206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76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941836943"/>
                <w:placeholder>
                  <w:docPart w:val="1C163031CB4048548B4B924080E58493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</w:tbl>
    <w:p w:rsidR="00494360" w:rsidRPr="0060609D" w:rsidRDefault="00494360" w:rsidP="00D26143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96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0609D" w:rsidRPr="00B8655E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26143" w:rsidRPr="00B8655E" w:rsidRDefault="00805DA6" w:rsidP="00805DA6">
            <w:pPr>
              <w:pStyle w:val="Tittel"/>
              <w:rPr>
                <w:rFonts w:eastAsia="Times New Roman"/>
                <w:sz w:val="36"/>
                <w:szCs w:val="36"/>
                <w:lang w:eastAsia="nb-NO"/>
              </w:rPr>
            </w:pPr>
            <w:r w:rsidRPr="00B8655E">
              <w:rPr>
                <w:rFonts w:eastAsia="Times New Roman"/>
                <w:sz w:val="36"/>
                <w:szCs w:val="36"/>
                <w:lang w:eastAsia="nb-NO"/>
              </w:rPr>
              <w:t>Dokumentasjon</w:t>
            </w:r>
          </w:p>
        </w:tc>
      </w:tr>
      <w:tr w:rsidR="0060609D" w:rsidRPr="0060609D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26143" w:rsidRPr="00D07607" w:rsidRDefault="00805DA6" w:rsidP="004F2959">
            <w:pPr>
              <w:pStyle w:val="Overskrift1"/>
              <w:spacing w:before="0"/>
              <w:rPr>
                <w:rFonts w:eastAsia="Times New Roman"/>
                <w:color w:val="auto"/>
                <w:sz w:val="24"/>
                <w:szCs w:val="24"/>
                <w:lang w:eastAsia="nb-NO"/>
              </w:rPr>
            </w:pPr>
            <w:r w:rsidRPr="00D07607">
              <w:rPr>
                <w:rFonts w:eastAsia="Times New Roman"/>
                <w:color w:val="auto"/>
                <w:sz w:val="24"/>
                <w:szCs w:val="24"/>
                <w:lang w:eastAsia="nb-NO"/>
              </w:rPr>
              <w:t>Hvilken type dokumentasjon følger dette varselet?</w:t>
            </w:r>
          </w:p>
        </w:tc>
      </w:tr>
      <w:tr w:rsidR="0060609D" w:rsidRPr="0060609D" w:rsidTr="00F41811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26143" w:rsidRPr="0060609D" w:rsidRDefault="00D26143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609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2021149887"/>
                <w:placeholder>
                  <w:docPart w:val="85F5034C438041918FAD940B112D3F9C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805DA6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D26143" w:rsidRPr="0060609D" w:rsidRDefault="0066412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1212000225"/>
                <w:placeholder>
                  <w:docPart w:val="FEC672805DEC47D383F3D9CFBB2E5275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805DA6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D26143" w:rsidRPr="0060609D" w:rsidRDefault="0066412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72516828"/>
                <w:placeholder>
                  <w:docPart w:val="C77F7F99DC5F40CCA602F9E6A84DF58A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  <w:tr w:rsidR="0060609D" w:rsidRPr="0060609D" w:rsidTr="00805DA6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D26143" w:rsidRPr="0060609D" w:rsidRDefault="00664120" w:rsidP="00F41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eastAsia="Times New Roman" w:cstheme="minorHAnsi"/>
                  <w:color w:val="666666"/>
                  <w:sz w:val="17"/>
                  <w:szCs w:val="17"/>
                  <w:lang w:eastAsia="nb-NO"/>
                </w:rPr>
                <w:id w:val="-1589464033"/>
                <w:placeholder>
                  <w:docPart w:val="FC782B9388E242B29B1125B4C545BF25"/>
                </w:placeholder>
                <w:showingPlcHdr/>
                <w:text/>
              </w:sdtPr>
              <w:sdtEndPr/>
              <w:sdtContent>
                <w:r w:rsidR="00D07607" w:rsidRPr="004C58A9">
                  <w:rPr>
                    <w:rStyle w:val="Plassholdertekst"/>
                    <w:rFonts w:cstheme="minorHAnsi"/>
                  </w:rPr>
                  <w:t>Klikk eller trykk her for å skrive inn tekst.</w:t>
                </w:r>
              </w:sdtContent>
            </w:sdt>
          </w:p>
        </w:tc>
      </w:tr>
    </w:tbl>
    <w:p w:rsidR="00F63FA0" w:rsidRPr="0060609D" w:rsidRDefault="00F63FA0"/>
    <w:p w:rsidR="00F63FA0" w:rsidRDefault="00F63FA0">
      <w:r w:rsidRPr="0060609D">
        <w:t>Underskrift</w:t>
      </w:r>
      <w:r w:rsidR="00765BCF">
        <w:t>_______________________________________________</w:t>
      </w:r>
    </w:p>
    <w:p w:rsidR="00F63FA0" w:rsidRPr="0060609D" w:rsidRDefault="00F63FA0">
      <w:r w:rsidRPr="0060609D">
        <w:t>Dato</w:t>
      </w:r>
      <w:r w:rsidR="00765BCF">
        <w:t xml:space="preserve">: </w:t>
      </w:r>
      <w:sdt>
        <w:sdtPr>
          <w:id w:val="948131708"/>
          <w:placeholder>
            <w:docPart w:val="1E7BBA0FDEFF4B76B3BD127750AA6B1D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765BCF" w:rsidRPr="00AA0DBA">
            <w:rPr>
              <w:rStyle w:val="Plassholdertekst"/>
            </w:rPr>
            <w:t>Klikk eller trykk for å skrive inn en dato.</w:t>
          </w:r>
        </w:sdtContent>
      </w:sdt>
    </w:p>
    <w:sectPr w:rsidR="00F63FA0" w:rsidRPr="0060609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20" w:rsidRDefault="00664120" w:rsidP="00A873FA">
      <w:pPr>
        <w:spacing w:after="0" w:line="240" w:lineRule="auto"/>
      </w:pPr>
      <w:r>
        <w:separator/>
      </w:r>
    </w:p>
  </w:endnote>
  <w:endnote w:type="continuationSeparator" w:id="0">
    <w:p w:rsidR="00664120" w:rsidRDefault="00664120" w:rsidP="00A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20" w:rsidRDefault="00664120" w:rsidP="00A873FA">
      <w:pPr>
        <w:spacing w:after="0" w:line="240" w:lineRule="auto"/>
      </w:pPr>
      <w:r>
        <w:separator/>
      </w:r>
    </w:p>
  </w:footnote>
  <w:footnote w:type="continuationSeparator" w:id="0">
    <w:p w:rsidR="00664120" w:rsidRDefault="00664120" w:rsidP="00A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49" w:rsidRPr="001C5649" w:rsidRDefault="001C5649">
    <w:pPr>
      <w:pStyle w:val="Topptekst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44546A" w:themeColor="text2"/>
        <w:sz w:val="28"/>
        <w:szCs w:val="28"/>
      </w:rPr>
    </w:pPr>
    <w:r>
      <w:rPr>
        <w:b/>
        <w:bCs/>
        <w:color w:val="44546A" w:themeColor="text2"/>
        <w:sz w:val="28"/>
        <w:szCs w:val="28"/>
      </w:rPr>
      <w:t>Unntatt offentlighet</w:t>
    </w:r>
  </w:p>
  <w:sdt>
    <w:sdtPr>
      <w:alias w:val="Undertittel"/>
      <w:id w:val="77887903"/>
      <w:placeholder>
        <w:docPart w:val="37CDED60E6D54BC5942C22F2B0B11A7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C5649" w:rsidRPr="003E2157" w:rsidRDefault="001C5649">
        <w:pPr>
          <w:pStyle w:val="Topptekst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472C4" w:themeColor="accent1"/>
          </w:rPr>
        </w:pPr>
        <w:r w:rsidRPr="001C5649">
          <w:t>Offl. § 13.1 jf  Fvl.  § 13.1.1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157"/>
    <w:multiLevelType w:val="multilevel"/>
    <w:tmpl w:val="C33E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134BD"/>
    <w:multiLevelType w:val="multilevel"/>
    <w:tmpl w:val="E7B4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4AEA"/>
    <w:multiLevelType w:val="multilevel"/>
    <w:tmpl w:val="490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57628"/>
    <w:multiLevelType w:val="hybridMultilevel"/>
    <w:tmpl w:val="7C66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26CD"/>
    <w:multiLevelType w:val="multilevel"/>
    <w:tmpl w:val="7D9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4575C"/>
    <w:multiLevelType w:val="multilevel"/>
    <w:tmpl w:val="6634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897"/>
    <w:rsid w:val="001C5649"/>
    <w:rsid w:val="001D1718"/>
    <w:rsid w:val="002278A2"/>
    <w:rsid w:val="00236AE3"/>
    <w:rsid w:val="00302E4A"/>
    <w:rsid w:val="003C0B2A"/>
    <w:rsid w:val="003C1730"/>
    <w:rsid w:val="003E2157"/>
    <w:rsid w:val="003F485B"/>
    <w:rsid w:val="00494360"/>
    <w:rsid w:val="004A7616"/>
    <w:rsid w:val="004C58A9"/>
    <w:rsid w:val="004C675A"/>
    <w:rsid w:val="004F2959"/>
    <w:rsid w:val="00510A18"/>
    <w:rsid w:val="00520BD7"/>
    <w:rsid w:val="005A4089"/>
    <w:rsid w:val="0060609D"/>
    <w:rsid w:val="00661530"/>
    <w:rsid w:val="00664120"/>
    <w:rsid w:val="006F450A"/>
    <w:rsid w:val="00765BCF"/>
    <w:rsid w:val="007E1704"/>
    <w:rsid w:val="007F1EA2"/>
    <w:rsid w:val="007F3A74"/>
    <w:rsid w:val="00805DA6"/>
    <w:rsid w:val="008A4D5D"/>
    <w:rsid w:val="008D565A"/>
    <w:rsid w:val="009B5DB9"/>
    <w:rsid w:val="009F2C38"/>
    <w:rsid w:val="00A11278"/>
    <w:rsid w:val="00A30897"/>
    <w:rsid w:val="00A873FA"/>
    <w:rsid w:val="00A96226"/>
    <w:rsid w:val="00AD032E"/>
    <w:rsid w:val="00AE0CE1"/>
    <w:rsid w:val="00B8655E"/>
    <w:rsid w:val="00B9357A"/>
    <w:rsid w:val="00B96E75"/>
    <w:rsid w:val="00C06350"/>
    <w:rsid w:val="00C370F2"/>
    <w:rsid w:val="00C453C5"/>
    <w:rsid w:val="00C7633F"/>
    <w:rsid w:val="00C931FE"/>
    <w:rsid w:val="00D01617"/>
    <w:rsid w:val="00D07607"/>
    <w:rsid w:val="00D26143"/>
    <w:rsid w:val="00D45D06"/>
    <w:rsid w:val="00EB2D96"/>
    <w:rsid w:val="00F15458"/>
    <w:rsid w:val="00F41811"/>
    <w:rsid w:val="00F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A798E"/>
  <w15:docId w15:val="{77409BD2-16F8-4338-A608-C12EA599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4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0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block">
    <w:name w:val="rblock"/>
    <w:basedOn w:val="Standardskriftforavsnitt"/>
    <w:rsid w:val="00D26143"/>
  </w:style>
  <w:style w:type="character" w:styleId="Hyperkobling">
    <w:name w:val="Hyperlink"/>
    <w:basedOn w:val="Standardskriftforavsnitt"/>
    <w:uiPriority w:val="99"/>
    <w:unhideWhenUsed/>
    <w:rsid w:val="00D26143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94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4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36A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6AE3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03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45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A8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873FA"/>
  </w:style>
  <w:style w:type="paragraph" w:styleId="Bunntekst">
    <w:name w:val="footer"/>
    <w:basedOn w:val="Normal"/>
    <w:link w:val="BunntekstTegn"/>
    <w:uiPriority w:val="99"/>
    <w:unhideWhenUsed/>
    <w:rsid w:val="00A8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73FA"/>
  </w:style>
  <w:style w:type="paragraph" w:styleId="Listeavsnitt">
    <w:name w:val="List Paragraph"/>
    <w:basedOn w:val="Normal"/>
    <w:uiPriority w:val="34"/>
    <w:qFormat/>
    <w:rsid w:val="007E1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1D1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Barnevern\Fagstotte\saksbehandlingsrundskrivet\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C:\Barnevern\Fagstotte\samarbeid_politi_barnevern\Informasjonsdeling_og_taushetsplikt\Barnevernstjenestens_avvergingsplikt\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jac\Downloads\Varsel%20om%20mulig%20straffbart%20forhold%20-%20Mal%20til%20barnevernstjenes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DED60E6D54BC5942C22F2B0B11A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C09C5-4AA2-44FE-A3E9-1F6FAE77CDA6}"/>
      </w:docPartPr>
      <w:docPartBody>
        <w:p w:rsidR="00000000" w:rsidRDefault="006D4B07">
          <w:pPr>
            <w:pStyle w:val="37CDED60E6D54BC5942C22F2B0B11A7A"/>
          </w:pPr>
          <w:r w:rsidRPr="004C58A9">
            <w:rPr>
              <w:rStyle w:val="Plassholdertekst"/>
              <w:sz w:val="28"/>
              <w:szCs w:val="28"/>
            </w:rPr>
            <w:t>Klikk eller trykk her for å skrive inn tekst.</w:t>
          </w:r>
        </w:p>
      </w:docPartBody>
    </w:docPart>
    <w:docPart>
      <w:docPartPr>
        <w:name w:val="1BBCB39EFF824F44BDEC415B16748D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DD552-3B42-4EBE-8F31-9DB04C4D00D0}"/>
      </w:docPartPr>
      <w:docPartBody>
        <w:p w:rsidR="00000000" w:rsidRDefault="006D4B07">
          <w:pPr>
            <w:pStyle w:val="1BBCB39EFF824F44BDEC415B16748D2C"/>
          </w:pPr>
          <w:r w:rsidRPr="004C58A9">
            <w:rPr>
              <w:rStyle w:val="Plassholdertekst"/>
              <w:rFonts w:cstheme="minorHAnsi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94379C6B8924F73A8C3A1FC1A96D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2793D3-2570-4606-A857-459927CCF594}"/>
      </w:docPartPr>
      <w:docPartBody>
        <w:p w:rsidR="00000000" w:rsidRDefault="006D4B07">
          <w:pPr>
            <w:pStyle w:val="994379C6B8924F73A8C3A1FC1A96DE8F"/>
          </w:pPr>
          <w:r w:rsidRPr="004C58A9">
            <w:rPr>
              <w:rStyle w:val="Plassholdertekst"/>
              <w:rFonts w:cstheme="minorHAnsi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8C4FD57ED02487D82938038E6DFE3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BB443-5E1E-475C-A904-51438BB9FE99}"/>
      </w:docPartPr>
      <w:docPartBody>
        <w:p w:rsidR="00000000" w:rsidRDefault="006D4B07">
          <w:pPr>
            <w:pStyle w:val="18C4FD57ED02487D82938038E6DFE325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D36FE3931B694F399C7FC3FE7F49C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22B75-6FB9-4463-9A19-05F83F2A07A1}"/>
      </w:docPartPr>
      <w:docPartBody>
        <w:p w:rsidR="00000000" w:rsidRDefault="006D4B07">
          <w:pPr>
            <w:pStyle w:val="D36FE3931B694F399C7FC3FE7F49CB3F"/>
          </w:pPr>
          <w:r w:rsidRPr="004C58A9">
            <w:rPr>
              <w:rStyle w:val="Plassholdertekst"/>
              <w:rFonts w:cstheme="minorHAnsi"/>
              <w:lang w:val="nn-NO"/>
            </w:rPr>
            <w:t>Skriv inn tekst her.</w:t>
          </w:r>
        </w:p>
      </w:docPartBody>
    </w:docPart>
    <w:docPart>
      <w:docPartPr>
        <w:name w:val="E67CB34FFCD74D5EA1CAD73DE5535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CA6D9-9772-48C5-9DC1-0CB2CDE5AD87}"/>
      </w:docPartPr>
      <w:docPartBody>
        <w:p w:rsidR="00000000" w:rsidRDefault="006D4B07">
          <w:pPr>
            <w:pStyle w:val="E67CB34FFCD74D5EA1CAD73DE5535F10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AD801777CB294019B5D9BD2E13915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4F9D4-F7F1-4C72-8F71-D05A3D9CCEE8}"/>
      </w:docPartPr>
      <w:docPartBody>
        <w:p w:rsidR="00000000" w:rsidRDefault="006D4B07">
          <w:pPr>
            <w:pStyle w:val="AD801777CB294019B5D9BD2E1391595E"/>
          </w:pPr>
          <w:r w:rsidRPr="004C58A9">
            <w:rPr>
              <w:rStyle w:val="Plassholdertekst"/>
              <w:rFonts w:cstheme="minorHAnsi"/>
            </w:rPr>
            <w:t xml:space="preserve">Klikk eller trykk her for å </w:t>
          </w:r>
          <w:r w:rsidRPr="004C58A9">
            <w:rPr>
              <w:rStyle w:val="Plassholdertekst"/>
              <w:rFonts w:cstheme="minorHAnsi"/>
            </w:rPr>
            <w:t>skrive inn tekst.</w:t>
          </w:r>
        </w:p>
      </w:docPartBody>
    </w:docPart>
    <w:docPart>
      <w:docPartPr>
        <w:name w:val="B90210C215D7432188F78DAD74217E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0BE02-042D-4039-91DA-49FD5CF7B8D8}"/>
      </w:docPartPr>
      <w:docPartBody>
        <w:p w:rsidR="00000000" w:rsidRDefault="006D4B07">
          <w:pPr>
            <w:pStyle w:val="B90210C215D7432188F78DAD74217E38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DDBDE4481A6B4D7DA18A76A265C22C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EC1B-9662-46A6-B465-CB53505951AF}"/>
      </w:docPartPr>
      <w:docPartBody>
        <w:p w:rsidR="00000000" w:rsidRDefault="006D4B07">
          <w:pPr>
            <w:pStyle w:val="DDBDE4481A6B4D7DA18A76A265C22C2B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2C07447AC23F42F5BAF02CF46D406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1C89E2-59CB-4409-9528-265E211E913E}"/>
      </w:docPartPr>
      <w:docPartBody>
        <w:p w:rsidR="00000000" w:rsidRDefault="006D4B07">
          <w:pPr>
            <w:pStyle w:val="2C07447AC23F42F5BAF02CF46D406496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E82D02AE4AA04822BFEE98E557D570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A109C-2482-4AE1-8E25-779FB4B906E5}"/>
      </w:docPartPr>
      <w:docPartBody>
        <w:p w:rsidR="00000000" w:rsidRDefault="006D4B07">
          <w:pPr>
            <w:pStyle w:val="E82D02AE4AA04822BFEE98E557D570FA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1D8ECE10F2824827835183C51A686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58A88-393A-4C6B-BC10-40D1284620AE}"/>
      </w:docPartPr>
      <w:docPartBody>
        <w:p w:rsidR="00000000" w:rsidRDefault="006D4B07">
          <w:pPr>
            <w:pStyle w:val="1D8ECE10F2824827835183C51A686D61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B51EDA0BA3034D7EA5309FC8FFD1B2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001887-6C8A-4B13-BC60-394EE3595422}"/>
      </w:docPartPr>
      <w:docPartBody>
        <w:p w:rsidR="00000000" w:rsidRDefault="006D4B07">
          <w:pPr>
            <w:pStyle w:val="B51EDA0BA3034D7EA5309FC8FFD1B2E7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0C50A0CDA08E4EAFA44B08CE0DA29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F22E12-1A4B-4932-92DE-93C8C34BDC1D}"/>
      </w:docPartPr>
      <w:docPartBody>
        <w:p w:rsidR="00000000" w:rsidRDefault="006D4B07">
          <w:pPr>
            <w:pStyle w:val="0C50A0CDA08E4EAFA44B08CE0DA2966B"/>
          </w:pPr>
          <w:r w:rsidRPr="004C58A9">
            <w:rPr>
              <w:rStyle w:val="Plassholdertekst"/>
              <w:rFonts w:cstheme="minorHAnsi"/>
            </w:rPr>
            <w:t xml:space="preserve">Klikk eller </w:t>
          </w:r>
          <w:r w:rsidRPr="004C58A9">
            <w:rPr>
              <w:rStyle w:val="Plassholdertekst"/>
              <w:rFonts w:cstheme="minorHAnsi"/>
            </w:rPr>
            <w:t>trykk her for å skrive inn tekst.</w:t>
          </w:r>
        </w:p>
      </w:docPartBody>
    </w:docPart>
    <w:docPart>
      <w:docPartPr>
        <w:name w:val="0CE5AB3272BB4A7DB0C17E31AAEBF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97D3AD-584C-48F5-A6DB-81CBC01AD0A9}"/>
      </w:docPartPr>
      <w:docPartBody>
        <w:p w:rsidR="00000000" w:rsidRDefault="006D4B07">
          <w:pPr>
            <w:pStyle w:val="0CE5AB3272BB4A7DB0C17E31AAEBFE3D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A58812BD9AB347FABE4A40D55FE100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0A8C0-01A7-4875-BA7C-81B99F534FBB}"/>
      </w:docPartPr>
      <w:docPartBody>
        <w:p w:rsidR="00000000" w:rsidRDefault="006D4B07">
          <w:pPr>
            <w:pStyle w:val="A58812BD9AB347FABE4A40D55FE1006F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D8645FEFA1294BBAB19EE0C4C4022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6DE3D-1379-4D39-A38A-C65328AB28C2}"/>
      </w:docPartPr>
      <w:docPartBody>
        <w:p w:rsidR="00000000" w:rsidRDefault="006D4B07">
          <w:pPr>
            <w:pStyle w:val="D8645FEFA1294BBAB19EE0C4C402223C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A94094871E104953AFA54263C4AE7A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28848-C431-4FDF-8080-DFEA77FE4268}"/>
      </w:docPartPr>
      <w:docPartBody>
        <w:p w:rsidR="00000000" w:rsidRDefault="006D4B07">
          <w:pPr>
            <w:pStyle w:val="A94094871E104953AFA54263C4AE7ACB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9A81B104F65441FFA9B004D23B290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D1CCD-61CF-4F8D-8F9C-E5D34B3B049D}"/>
      </w:docPartPr>
      <w:docPartBody>
        <w:p w:rsidR="00000000" w:rsidRDefault="006D4B07">
          <w:pPr>
            <w:pStyle w:val="9A81B104F65441FFA9B004D23B290A36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64DBEF72B76545559D6C37FA4A572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A563D1-8BC3-434C-8B69-4E094E8A40E7}"/>
      </w:docPartPr>
      <w:docPartBody>
        <w:p w:rsidR="00000000" w:rsidRDefault="006D4B07">
          <w:pPr>
            <w:pStyle w:val="64DBEF72B76545559D6C37FA4A572B42"/>
          </w:pPr>
          <w:r w:rsidRPr="004C58A9">
            <w:rPr>
              <w:rStyle w:val="Plassholdertekst"/>
              <w:rFonts w:cstheme="minorHAnsi"/>
            </w:rPr>
            <w:t>Klikk eller trykk her for å skrive inn tek</w:t>
          </w:r>
          <w:r w:rsidRPr="004C58A9">
            <w:rPr>
              <w:rStyle w:val="Plassholdertekst"/>
              <w:rFonts w:cstheme="minorHAnsi"/>
            </w:rPr>
            <w:t>st.</w:t>
          </w:r>
        </w:p>
      </w:docPartBody>
    </w:docPart>
    <w:docPart>
      <w:docPartPr>
        <w:name w:val="C2093011C56C4DD3998FC3F948894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5474B6-2905-4F12-9D8C-C9B47FE2406C}"/>
      </w:docPartPr>
      <w:docPartBody>
        <w:p w:rsidR="00000000" w:rsidRDefault="006D4B07">
          <w:pPr>
            <w:pStyle w:val="C2093011C56C4DD3998FC3F9488948AE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91299E822A0D4AC8A274D2CEE0A0F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CEADC-B61B-4AA4-B062-B4B2C6470043}"/>
      </w:docPartPr>
      <w:docPartBody>
        <w:p w:rsidR="00000000" w:rsidRDefault="006D4B07">
          <w:pPr>
            <w:pStyle w:val="91299E822A0D4AC8A274D2CEE0A0FE58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7CB550CCE6214D4F8FDB402E29AF0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FF626-AAE1-4DFE-B9A4-26864DA0BFBA}"/>
      </w:docPartPr>
      <w:docPartBody>
        <w:p w:rsidR="00000000" w:rsidRDefault="006D4B07">
          <w:pPr>
            <w:pStyle w:val="7CB550CCE6214D4F8FDB402E29AF0C6C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6538CF0F60C24CF6A0D053E0B3BED8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4A6B34-7B46-4452-86E8-E8FE9F1F45C6}"/>
      </w:docPartPr>
      <w:docPartBody>
        <w:p w:rsidR="00000000" w:rsidRDefault="006D4B07">
          <w:pPr>
            <w:pStyle w:val="6538CF0F60C24CF6A0D053E0B3BED8B9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6B32CA48E3EF4EB38514E441F7E73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307EAF-E38D-476B-BC16-FE1CFB7FE045}"/>
      </w:docPartPr>
      <w:docPartBody>
        <w:p w:rsidR="00000000" w:rsidRDefault="006D4B07">
          <w:pPr>
            <w:pStyle w:val="6B32CA48E3EF4EB38514E441F7E737A5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FF753574CD574A929DD022D68B7C23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BA4293-4D80-493E-B093-69A5DD532BD5}"/>
      </w:docPartPr>
      <w:docPartBody>
        <w:p w:rsidR="00000000" w:rsidRDefault="006D4B07">
          <w:pPr>
            <w:pStyle w:val="FF753574CD574A929DD022D68B7C2385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263C6C22FE474F8A8377895F4368A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FBBF6C-19D6-40E9-8230-E33923322C6F}"/>
      </w:docPartPr>
      <w:docPartBody>
        <w:p w:rsidR="00000000" w:rsidRDefault="006D4B07">
          <w:pPr>
            <w:pStyle w:val="263C6C22FE474F8A8377895F4368A1D3"/>
          </w:pPr>
          <w:r w:rsidRPr="004C58A9">
            <w:rPr>
              <w:rStyle w:val="Plassholdertekst"/>
              <w:rFonts w:cstheme="minorHAnsi"/>
            </w:rPr>
            <w:t xml:space="preserve">Klikk eller trykk her </w:t>
          </w:r>
          <w:r w:rsidRPr="004C58A9">
            <w:rPr>
              <w:rStyle w:val="Plassholdertekst"/>
              <w:rFonts w:cstheme="minorHAnsi"/>
            </w:rPr>
            <w:t>for å skrive inn tekst.</w:t>
          </w:r>
        </w:p>
      </w:docPartBody>
    </w:docPart>
    <w:docPart>
      <w:docPartPr>
        <w:name w:val="54E77C4A93BA46DFA7E40001435AE9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9AE4F-EFDC-43DA-9FC6-A0852B0C5590}"/>
      </w:docPartPr>
      <w:docPartBody>
        <w:p w:rsidR="00000000" w:rsidRDefault="006D4B07">
          <w:pPr>
            <w:pStyle w:val="54E77C4A93BA46DFA7E40001435AE947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7F18333DF16349389E33F2CD156AA4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9FF749-0ACB-4505-9775-723F5580E597}"/>
      </w:docPartPr>
      <w:docPartBody>
        <w:p w:rsidR="00000000" w:rsidRDefault="006D4B07">
          <w:pPr>
            <w:pStyle w:val="7F18333DF16349389E33F2CD156AA4EC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05E62ECE932C4BF1956BC7D2B1A6F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7904F-CD47-49AD-B413-F012B7D6EF12}"/>
      </w:docPartPr>
      <w:docPartBody>
        <w:p w:rsidR="00000000" w:rsidRDefault="006D4B07">
          <w:pPr>
            <w:pStyle w:val="05E62ECE932C4BF1956BC7D2B1A6FF33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8C412BC189EB493E8BCFD90EFADC0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4659DE-4148-4D4A-9E9F-46A0AF99FA2F}"/>
      </w:docPartPr>
      <w:docPartBody>
        <w:p w:rsidR="00000000" w:rsidRDefault="006D4B07">
          <w:pPr>
            <w:pStyle w:val="8C412BC189EB493E8BCFD90EFADC04B9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DF930F5398BA4C3D971AA6E224E263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35B550-D581-4507-A013-189D60FD78D0}"/>
      </w:docPartPr>
      <w:docPartBody>
        <w:p w:rsidR="00000000" w:rsidRDefault="006D4B07">
          <w:pPr>
            <w:pStyle w:val="DF930F5398BA4C3D971AA6E224E263C1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1211F143A93E4CD2AA6FEB5FD8C7C1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22BC18-06C9-41F0-879A-D45949EDDA7E}"/>
      </w:docPartPr>
      <w:docPartBody>
        <w:p w:rsidR="00000000" w:rsidRDefault="006D4B07">
          <w:pPr>
            <w:pStyle w:val="1211F143A93E4CD2AA6FEB5FD8C7C117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AF331CA81DB74F619A202A2858E5E5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EAC23-13F2-45FE-80F1-AA099120ABF1}"/>
      </w:docPartPr>
      <w:docPartBody>
        <w:p w:rsidR="00000000" w:rsidRDefault="006D4B07">
          <w:pPr>
            <w:pStyle w:val="AF331CA81DB74F619A202A2858E5E55F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7AACBD8712C844FF926C84987C541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68246E-21DE-48A6-9924-D028EE5D2816}"/>
      </w:docPartPr>
      <w:docPartBody>
        <w:p w:rsidR="00000000" w:rsidRDefault="006D4B07">
          <w:pPr>
            <w:pStyle w:val="7AACBD8712C844FF926C84987C541E9E"/>
          </w:pPr>
          <w:r w:rsidRPr="004C58A9">
            <w:rPr>
              <w:rStyle w:val="Plassholdertekst"/>
              <w:rFonts w:cstheme="minorHAnsi"/>
            </w:rPr>
            <w:t>Klikk elle</w:t>
          </w:r>
          <w:r w:rsidRPr="004C58A9">
            <w:rPr>
              <w:rStyle w:val="Plassholdertekst"/>
              <w:rFonts w:cstheme="minorHAnsi"/>
            </w:rPr>
            <w:t>r trykk her for å skrive inn tekst.</w:t>
          </w:r>
        </w:p>
      </w:docPartBody>
    </w:docPart>
    <w:docPart>
      <w:docPartPr>
        <w:name w:val="66A449628BD04DBC8DAB2BA4A0F05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BFCA2C-D91B-448E-923C-2139D3CF1351}"/>
      </w:docPartPr>
      <w:docPartBody>
        <w:p w:rsidR="00000000" w:rsidRDefault="006D4B07">
          <w:pPr>
            <w:pStyle w:val="66A449628BD04DBC8DAB2BA4A0F05CF8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71098A5D8D794D0CA1C4B8F5D2AD9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8C099F-EF52-4FE9-A910-F8BE42ECBB60}"/>
      </w:docPartPr>
      <w:docPartBody>
        <w:p w:rsidR="00000000" w:rsidRDefault="006D4B07">
          <w:pPr>
            <w:pStyle w:val="71098A5D8D794D0CA1C4B8F5D2AD9DA6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1EFE93EAE91B40358E05097D74DA9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B7A31-52D0-49B2-9696-B7F502F70DE5}"/>
      </w:docPartPr>
      <w:docPartBody>
        <w:p w:rsidR="00000000" w:rsidRDefault="006D4B07">
          <w:pPr>
            <w:pStyle w:val="1EFE93EAE91B40358E05097D74DA992F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776B761695764770A83D1CE40556B3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98DB55-4433-405F-929E-E3337DAD0D72}"/>
      </w:docPartPr>
      <w:docPartBody>
        <w:p w:rsidR="00000000" w:rsidRDefault="006D4B07">
          <w:pPr>
            <w:pStyle w:val="776B761695764770A83D1CE40556B3DB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8BEC0580177B4F94BDFAAD9BF39C3B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8BEBC-C9FD-4A40-8AB3-AB623FD7A87F}"/>
      </w:docPartPr>
      <w:docPartBody>
        <w:p w:rsidR="00000000" w:rsidRDefault="006D4B07">
          <w:pPr>
            <w:pStyle w:val="8BEC0580177B4F94BDFAAD9BF39C3BFB"/>
          </w:pPr>
          <w:r w:rsidRPr="004C58A9">
            <w:rPr>
              <w:rStyle w:val="Plassholdertekst"/>
              <w:rFonts w:cstheme="minorHAnsi"/>
            </w:rPr>
            <w:t xml:space="preserve">Klikk eller trykk her for å </w:t>
          </w:r>
          <w:r w:rsidRPr="004C58A9">
            <w:rPr>
              <w:rStyle w:val="Plassholdertekst"/>
              <w:rFonts w:cstheme="minorHAnsi"/>
            </w:rPr>
            <w:t>skrive inn tekst.</w:t>
          </w:r>
        </w:p>
      </w:docPartBody>
    </w:docPart>
    <w:docPart>
      <w:docPartPr>
        <w:name w:val="9DA980D16C934574AF64BE2E11645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8E973-EFE4-4438-8F28-B0F2ADD0AD36}"/>
      </w:docPartPr>
      <w:docPartBody>
        <w:p w:rsidR="00000000" w:rsidRDefault="006D4B07">
          <w:pPr>
            <w:pStyle w:val="9DA980D16C934574AF64BE2E11645F08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D51833C3048545E59EC03AA20F4C9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81E661-5E82-4756-A28E-18DB9508D340}"/>
      </w:docPartPr>
      <w:docPartBody>
        <w:p w:rsidR="00000000" w:rsidRDefault="006D4B07">
          <w:pPr>
            <w:pStyle w:val="D51833C3048545E59EC03AA20F4C9541"/>
          </w:pPr>
          <w:r w:rsidRPr="004C58A9">
            <w:rPr>
              <w:rStyle w:val="Plassholdertekst"/>
              <w:rFonts w:cstheme="minorHAnsi"/>
            </w:rPr>
            <w:t>Skriv inn tekst her.</w:t>
          </w:r>
        </w:p>
      </w:docPartBody>
    </w:docPart>
    <w:docPart>
      <w:docPartPr>
        <w:name w:val="8554F508D6DE42268348189C54BAC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D9DDF-7EDB-457D-927C-DC5005833D05}"/>
      </w:docPartPr>
      <w:docPartBody>
        <w:p w:rsidR="00000000" w:rsidRDefault="006D4B07">
          <w:pPr>
            <w:pStyle w:val="8554F508D6DE42268348189C54BACF11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9F659F0C4FF34096ADFA1CB864E08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E0A96E-A431-46AB-B7FB-1A4206A7D176}"/>
      </w:docPartPr>
      <w:docPartBody>
        <w:p w:rsidR="00000000" w:rsidRDefault="006D4B07">
          <w:pPr>
            <w:pStyle w:val="9F659F0C4FF34096ADFA1CB864E08D25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88A552061D6C4738B1806F46CD7EF6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154D1C-3589-46CD-A23F-5257A73647A9}"/>
      </w:docPartPr>
      <w:docPartBody>
        <w:p w:rsidR="00000000" w:rsidRDefault="006D4B07">
          <w:pPr>
            <w:pStyle w:val="88A552061D6C4738B1806F46CD7EF674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5E25FF76FF6241BC84DF55DDDE9705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9AF992-9F85-4BE6-98D0-848AA2E33EA2}"/>
      </w:docPartPr>
      <w:docPartBody>
        <w:p w:rsidR="00000000" w:rsidRDefault="006D4B07">
          <w:pPr>
            <w:pStyle w:val="5E25FF76FF6241BC84DF55DDDE9705C1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9EA1EF5463F7480788F4C60A24226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7FBD6-8EE3-4D43-9778-0E1889A343DB}"/>
      </w:docPartPr>
      <w:docPartBody>
        <w:p w:rsidR="00000000" w:rsidRDefault="006D4B07">
          <w:pPr>
            <w:pStyle w:val="9EA1EF5463F7480788F4C60A24226455"/>
          </w:pPr>
          <w:r w:rsidRPr="004C58A9">
            <w:rPr>
              <w:rStyle w:val="Plassholdertekst"/>
              <w:rFonts w:cstheme="minorHAnsi"/>
            </w:rPr>
            <w:t xml:space="preserve">Klikk eller </w:t>
          </w:r>
          <w:r w:rsidRPr="004C58A9">
            <w:rPr>
              <w:rStyle w:val="Plassholdertekst"/>
              <w:rFonts w:cstheme="minorHAnsi"/>
            </w:rPr>
            <w:t>trykk her for å skrive inn tekst.</w:t>
          </w:r>
        </w:p>
      </w:docPartBody>
    </w:docPart>
    <w:docPart>
      <w:docPartPr>
        <w:name w:val="1518001BAC9C4B6185F0E272F9AA7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777B9-114A-49C5-AF50-AE970650629E}"/>
      </w:docPartPr>
      <w:docPartBody>
        <w:p w:rsidR="00000000" w:rsidRDefault="006D4B07">
          <w:pPr>
            <w:pStyle w:val="1518001BAC9C4B6185F0E272F9AA763A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711B23A53C0A4141B390E29B0D694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7E532-D588-4BB4-8FC8-2DF883CBEB9A}"/>
      </w:docPartPr>
      <w:docPartBody>
        <w:p w:rsidR="00000000" w:rsidRDefault="006D4B07">
          <w:pPr>
            <w:pStyle w:val="711B23A53C0A4141B390E29B0D694D1A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F2427751664140B3A61E0B68D2711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5CA2D7-BA3D-42F6-89C4-4CB28AA66696}"/>
      </w:docPartPr>
      <w:docPartBody>
        <w:p w:rsidR="00000000" w:rsidRDefault="006D4B07">
          <w:pPr>
            <w:pStyle w:val="F2427751664140B3A61E0B68D2711F71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FDD8AFD4ECA1486AAAC47CA2D2604F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A863B-5030-4FB3-B56E-12A89E55084F}"/>
      </w:docPartPr>
      <w:docPartBody>
        <w:p w:rsidR="00000000" w:rsidRDefault="006D4B07">
          <w:pPr>
            <w:pStyle w:val="FDD8AFD4ECA1486AAAC47CA2D2604F47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EAC88F70E6C6435BBE1DC0EEDFC75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B72A8D-BBAA-4869-8FC3-70ECE788DB82}"/>
      </w:docPartPr>
      <w:docPartBody>
        <w:p w:rsidR="00000000" w:rsidRDefault="006D4B07">
          <w:pPr>
            <w:pStyle w:val="EAC88F70E6C6435BBE1DC0EEDFC754AD"/>
          </w:pPr>
          <w:r w:rsidRPr="004C58A9">
            <w:rPr>
              <w:rStyle w:val="Plassholdertekst"/>
              <w:rFonts w:cstheme="minorHAnsi"/>
            </w:rPr>
            <w:t xml:space="preserve">Klikk eller trykk her for å </w:t>
          </w:r>
          <w:r w:rsidRPr="004C58A9">
            <w:rPr>
              <w:rStyle w:val="Plassholdertekst"/>
              <w:rFonts w:cstheme="minorHAnsi"/>
            </w:rPr>
            <w:t>skrive inn tekst.</w:t>
          </w:r>
        </w:p>
      </w:docPartBody>
    </w:docPart>
    <w:docPart>
      <w:docPartPr>
        <w:name w:val="84F81C5299884150B6338836150B4D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98A920-C120-47D7-BE18-84C5464E0DBF}"/>
      </w:docPartPr>
      <w:docPartBody>
        <w:p w:rsidR="00000000" w:rsidRDefault="006D4B07">
          <w:pPr>
            <w:pStyle w:val="84F81C5299884150B6338836150B4D39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B5AA663EEE204842AE2AD0471157DF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19E9C-D4DA-4F81-A2C3-642C1AAEF76B}"/>
      </w:docPartPr>
      <w:docPartBody>
        <w:p w:rsidR="00000000" w:rsidRDefault="006D4B07">
          <w:pPr>
            <w:pStyle w:val="B5AA663EEE204842AE2AD0471157DFF8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3CD738CA153A46FE85A388EAA57989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AF481C-510A-4904-ACED-A0D97462A2DF}"/>
      </w:docPartPr>
      <w:docPartBody>
        <w:p w:rsidR="00000000" w:rsidRDefault="006D4B07">
          <w:pPr>
            <w:pStyle w:val="3CD738CA153A46FE85A388EAA5798963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39DD41EF80B04D64A7B7F29D0286F5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6115A-3C0E-4746-8E2E-57945F2D67A2}"/>
      </w:docPartPr>
      <w:docPartBody>
        <w:p w:rsidR="00000000" w:rsidRDefault="006D4B07">
          <w:pPr>
            <w:pStyle w:val="39DD41EF80B04D64A7B7F29D0286F571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9738C502D3A7465386457D5BE43E3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D85EF-5630-4D63-86C9-4F6BB94DFFCA}"/>
      </w:docPartPr>
      <w:docPartBody>
        <w:p w:rsidR="00000000" w:rsidRDefault="006D4B07">
          <w:pPr>
            <w:pStyle w:val="9738C502D3A7465386457D5BE43E3074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7747EFDBE31E455B9B5BF9D4BFAF7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E8FE9D-A415-4BE0-B708-E7AFE66F9762}"/>
      </w:docPartPr>
      <w:docPartBody>
        <w:p w:rsidR="00000000" w:rsidRDefault="006D4B07">
          <w:pPr>
            <w:pStyle w:val="7747EFDBE31E455B9B5BF9D4BFAF7604"/>
          </w:pPr>
          <w:r w:rsidRPr="004C58A9">
            <w:rPr>
              <w:rStyle w:val="Plassholdertekst"/>
              <w:rFonts w:cstheme="minorHAnsi"/>
            </w:rPr>
            <w:t>Klikk el</w:t>
          </w:r>
          <w:r w:rsidRPr="004C58A9">
            <w:rPr>
              <w:rStyle w:val="Plassholdertekst"/>
              <w:rFonts w:cstheme="minorHAnsi"/>
            </w:rPr>
            <w:t>ler trykk her for å skrive inn tekst.</w:t>
          </w:r>
        </w:p>
      </w:docPartBody>
    </w:docPart>
    <w:docPart>
      <w:docPartPr>
        <w:name w:val="1F67828052994E928BA1FE7EC44F5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BF599E-1FE3-4EA4-B4FD-30511E830228}"/>
      </w:docPartPr>
      <w:docPartBody>
        <w:p w:rsidR="00000000" w:rsidRDefault="006D4B07">
          <w:pPr>
            <w:pStyle w:val="1F67828052994E928BA1FE7EC44F59AD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2BEF3F727A6A47738EB9C16BB8B205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2D2EB6-C7C3-4689-9E26-0E08A85F6BD3}"/>
      </w:docPartPr>
      <w:docPartBody>
        <w:p w:rsidR="00000000" w:rsidRDefault="006D4B07">
          <w:pPr>
            <w:pStyle w:val="2BEF3F727A6A47738EB9C16BB8B205A5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1F25975C9040482AB098F75792F27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295DB-3FB0-413B-A634-8EAAB4486D3D}"/>
      </w:docPartPr>
      <w:docPartBody>
        <w:p w:rsidR="00000000" w:rsidRDefault="006D4B07">
          <w:pPr>
            <w:pStyle w:val="1F25975C9040482AB098F75792F27E06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1C163031CB4048548B4B924080E584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08ACD6-C65B-4B64-8AFC-F75C0C53F124}"/>
      </w:docPartPr>
      <w:docPartBody>
        <w:p w:rsidR="00000000" w:rsidRDefault="006D4B07">
          <w:pPr>
            <w:pStyle w:val="1C163031CB4048548B4B924080E58493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85F5034C438041918FAD940B112D3F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EA56E-AADD-40CA-9173-8A69A9F5198B}"/>
      </w:docPartPr>
      <w:docPartBody>
        <w:p w:rsidR="00000000" w:rsidRDefault="006D4B07">
          <w:pPr>
            <w:pStyle w:val="85F5034C438041918FAD940B112D3F9C"/>
          </w:pPr>
          <w:r w:rsidRPr="004C58A9">
            <w:rPr>
              <w:rStyle w:val="Plassholdertekst"/>
              <w:rFonts w:cstheme="minorHAnsi"/>
            </w:rPr>
            <w:t>Klikk eller trykk her for å skrive</w:t>
          </w:r>
          <w:r w:rsidRPr="004C58A9">
            <w:rPr>
              <w:rStyle w:val="Plassholdertekst"/>
              <w:rFonts w:cstheme="minorHAnsi"/>
            </w:rPr>
            <w:t xml:space="preserve"> inn tekst.</w:t>
          </w:r>
        </w:p>
      </w:docPartBody>
    </w:docPart>
    <w:docPart>
      <w:docPartPr>
        <w:name w:val="FEC672805DEC47D383F3D9CFBB2E52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937A6A-7B3C-4CC8-970A-E1137CC0D92A}"/>
      </w:docPartPr>
      <w:docPartBody>
        <w:p w:rsidR="00000000" w:rsidRDefault="006D4B07">
          <w:pPr>
            <w:pStyle w:val="FEC672805DEC47D383F3D9CFBB2E5275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C77F7F99DC5F40CCA602F9E6A84DF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F4F719-333E-4681-995B-5BB54A36E9D4}"/>
      </w:docPartPr>
      <w:docPartBody>
        <w:p w:rsidR="00000000" w:rsidRDefault="006D4B07">
          <w:pPr>
            <w:pStyle w:val="C77F7F99DC5F40CCA602F9E6A84DF58A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FC782B9388E242B29B1125B4C545BF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51E43-658B-4083-819E-089162D0BB14}"/>
      </w:docPartPr>
      <w:docPartBody>
        <w:p w:rsidR="00000000" w:rsidRDefault="006D4B07">
          <w:pPr>
            <w:pStyle w:val="FC782B9388E242B29B1125B4C545BF25"/>
          </w:pPr>
          <w:r w:rsidRPr="004C58A9">
            <w:rPr>
              <w:rStyle w:val="Plassholdertekst"/>
              <w:rFonts w:cstheme="minorHAnsi"/>
            </w:rPr>
            <w:t>Klikk eller trykk her for å skrive inn tekst.</w:t>
          </w:r>
        </w:p>
      </w:docPartBody>
    </w:docPart>
    <w:docPart>
      <w:docPartPr>
        <w:name w:val="1E7BBA0FDEFF4B76B3BD127750AA6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6681C5-04A5-46B5-8255-0FDC145DD08C}"/>
      </w:docPartPr>
      <w:docPartBody>
        <w:p w:rsidR="00000000" w:rsidRDefault="006D4B07">
          <w:pPr>
            <w:pStyle w:val="1E7BBA0FDEFF4B76B3BD127750AA6B1D"/>
          </w:pPr>
          <w:r w:rsidRPr="00AA0DBA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07"/>
    <w:rsid w:val="006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37CDED60E6D54BC5942C22F2B0B11A7A">
    <w:name w:val="37CDED60E6D54BC5942C22F2B0B11A7A"/>
  </w:style>
  <w:style w:type="paragraph" w:customStyle="1" w:styleId="1BBCB39EFF824F44BDEC415B16748D2C">
    <w:name w:val="1BBCB39EFF824F44BDEC415B16748D2C"/>
  </w:style>
  <w:style w:type="paragraph" w:customStyle="1" w:styleId="994379C6B8924F73A8C3A1FC1A96DE8F">
    <w:name w:val="994379C6B8924F73A8C3A1FC1A96DE8F"/>
  </w:style>
  <w:style w:type="paragraph" w:customStyle="1" w:styleId="18C4FD57ED02487D82938038E6DFE325">
    <w:name w:val="18C4FD57ED02487D82938038E6DFE325"/>
  </w:style>
  <w:style w:type="paragraph" w:customStyle="1" w:styleId="D36FE3931B694F399C7FC3FE7F49CB3F">
    <w:name w:val="D36FE3931B694F399C7FC3FE7F49CB3F"/>
  </w:style>
  <w:style w:type="paragraph" w:customStyle="1" w:styleId="E67CB34FFCD74D5EA1CAD73DE5535F10">
    <w:name w:val="E67CB34FFCD74D5EA1CAD73DE5535F10"/>
  </w:style>
  <w:style w:type="paragraph" w:customStyle="1" w:styleId="AD801777CB294019B5D9BD2E1391595E">
    <w:name w:val="AD801777CB294019B5D9BD2E1391595E"/>
  </w:style>
  <w:style w:type="paragraph" w:customStyle="1" w:styleId="B90210C215D7432188F78DAD74217E38">
    <w:name w:val="B90210C215D7432188F78DAD74217E38"/>
  </w:style>
  <w:style w:type="paragraph" w:customStyle="1" w:styleId="DDBDE4481A6B4D7DA18A76A265C22C2B">
    <w:name w:val="DDBDE4481A6B4D7DA18A76A265C22C2B"/>
  </w:style>
  <w:style w:type="paragraph" w:customStyle="1" w:styleId="2C07447AC23F42F5BAF02CF46D406496">
    <w:name w:val="2C07447AC23F42F5BAF02CF46D406496"/>
  </w:style>
  <w:style w:type="paragraph" w:customStyle="1" w:styleId="E82D02AE4AA04822BFEE98E557D570FA">
    <w:name w:val="E82D02AE4AA04822BFEE98E557D570FA"/>
  </w:style>
  <w:style w:type="paragraph" w:customStyle="1" w:styleId="1D8ECE10F2824827835183C51A686D61">
    <w:name w:val="1D8ECE10F2824827835183C51A686D61"/>
  </w:style>
  <w:style w:type="paragraph" w:customStyle="1" w:styleId="B51EDA0BA3034D7EA5309FC8FFD1B2E7">
    <w:name w:val="B51EDA0BA3034D7EA5309FC8FFD1B2E7"/>
  </w:style>
  <w:style w:type="paragraph" w:customStyle="1" w:styleId="0C50A0CDA08E4EAFA44B08CE0DA2966B">
    <w:name w:val="0C50A0CDA08E4EAFA44B08CE0DA2966B"/>
  </w:style>
  <w:style w:type="paragraph" w:customStyle="1" w:styleId="0CE5AB3272BB4A7DB0C17E31AAEBFE3D">
    <w:name w:val="0CE5AB3272BB4A7DB0C17E31AAEBFE3D"/>
  </w:style>
  <w:style w:type="paragraph" w:customStyle="1" w:styleId="A58812BD9AB347FABE4A40D55FE1006F">
    <w:name w:val="A58812BD9AB347FABE4A40D55FE1006F"/>
  </w:style>
  <w:style w:type="paragraph" w:customStyle="1" w:styleId="D8645FEFA1294BBAB19EE0C4C402223C">
    <w:name w:val="D8645FEFA1294BBAB19EE0C4C402223C"/>
  </w:style>
  <w:style w:type="paragraph" w:customStyle="1" w:styleId="A94094871E104953AFA54263C4AE7ACB">
    <w:name w:val="A94094871E104953AFA54263C4AE7ACB"/>
  </w:style>
  <w:style w:type="paragraph" w:customStyle="1" w:styleId="9A81B104F65441FFA9B004D23B290A36">
    <w:name w:val="9A81B104F65441FFA9B004D23B290A36"/>
  </w:style>
  <w:style w:type="paragraph" w:customStyle="1" w:styleId="64DBEF72B76545559D6C37FA4A572B42">
    <w:name w:val="64DBEF72B76545559D6C37FA4A572B42"/>
  </w:style>
  <w:style w:type="paragraph" w:customStyle="1" w:styleId="C2093011C56C4DD3998FC3F9488948AE">
    <w:name w:val="C2093011C56C4DD3998FC3F9488948AE"/>
  </w:style>
  <w:style w:type="paragraph" w:customStyle="1" w:styleId="91299E822A0D4AC8A274D2CEE0A0FE58">
    <w:name w:val="91299E822A0D4AC8A274D2CEE0A0FE58"/>
  </w:style>
  <w:style w:type="paragraph" w:customStyle="1" w:styleId="7CB550CCE6214D4F8FDB402E29AF0C6C">
    <w:name w:val="7CB550CCE6214D4F8FDB402E29AF0C6C"/>
  </w:style>
  <w:style w:type="paragraph" w:customStyle="1" w:styleId="6538CF0F60C24CF6A0D053E0B3BED8B9">
    <w:name w:val="6538CF0F60C24CF6A0D053E0B3BED8B9"/>
  </w:style>
  <w:style w:type="paragraph" w:customStyle="1" w:styleId="6B32CA48E3EF4EB38514E441F7E737A5">
    <w:name w:val="6B32CA48E3EF4EB38514E441F7E737A5"/>
  </w:style>
  <w:style w:type="paragraph" w:customStyle="1" w:styleId="FF753574CD574A929DD022D68B7C2385">
    <w:name w:val="FF753574CD574A929DD022D68B7C2385"/>
  </w:style>
  <w:style w:type="paragraph" w:customStyle="1" w:styleId="263C6C22FE474F8A8377895F4368A1D3">
    <w:name w:val="263C6C22FE474F8A8377895F4368A1D3"/>
  </w:style>
  <w:style w:type="paragraph" w:customStyle="1" w:styleId="54E77C4A93BA46DFA7E40001435AE947">
    <w:name w:val="54E77C4A93BA46DFA7E40001435AE947"/>
  </w:style>
  <w:style w:type="paragraph" w:customStyle="1" w:styleId="7F18333DF16349389E33F2CD156AA4EC">
    <w:name w:val="7F18333DF16349389E33F2CD156AA4EC"/>
  </w:style>
  <w:style w:type="paragraph" w:customStyle="1" w:styleId="05E62ECE932C4BF1956BC7D2B1A6FF33">
    <w:name w:val="05E62ECE932C4BF1956BC7D2B1A6FF33"/>
  </w:style>
  <w:style w:type="paragraph" w:customStyle="1" w:styleId="8C412BC189EB493E8BCFD90EFADC04B9">
    <w:name w:val="8C412BC189EB493E8BCFD90EFADC04B9"/>
  </w:style>
  <w:style w:type="paragraph" w:customStyle="1" w:styleId="DF930F5398BA4C3D971AA6E224E263C1">
    <w:name w:val="DF930F5398BA4C3D971AA6E224E263C1"/>
  </w:style>
  <w:style w:type="paragraph" w:customStyle="1" w:styleId="1211F143A93E4CD2AA6FEB5FD8C7C117">
    <w:name w:val="1211F143A93E4CD2AA6FEB5FD8C7C117"/>
  </w:style>
  <w:style w:type="paragraph" w:customStyle="1" w:styleId="AF331CA81DB74F619A202A2858E5E55F">
    <w:name w:val="AF331CA81DB74F619A202A2858E5E55F"/>
  </w:style>
  <w:style w:type="paragraph" w:customStyle="1" w:styleId="7AACBD8712C844FF926C84987C541E9E">
    <w:name w:val="7AACBD8712C844FF926C84987C541E9E"/>
  </w:style>
  <w:style w:type="paragraph" w:customStyle="1" w:styleId="66A449628BD04DBC8DAB2BA4A0F05CF8">
    <w:name w:val="66A449628BD04DBC8DAB2BA4A0F05CF8"/>
  </w:style>
  <w:style w:type="paragraph" w:customStyle="1" w:styleId="71098A5D8D794D0CA1C4B8F5D2AD9DA6">
    <w:name w:val="71098A5D8D794D0CA1C4B8F5D2AD9DA6"/>
  </w:style>
  <w:style w:type="paragraph" w:customStyle="1" w:styleId="1EFE93EAE91B40358E05097D74DA992F">
    <w:name w:val="1EFE93EAE91B40358E05097D74DA992F"/>
  </w:style>
  <w:style w:type="paragraph" w:customStyle="1" w:styleId="776B761695764770A83D1CE40556B3DB">
    <w:name w:val="776B761695764770A83D1CE40556B3DB"/>
  </w:style>
  <w:style w:type="paragraph" w:customStyle="1" w:styleId="8BEC0580177B4F94BDFAAD9BF39C3BFB">
    <w:name w:val="8BEC0580177B4F94BDFAAD9BF39C3BFB"/>
  </w:style>
  <w:style w:type="paragraph" w:customStyle="1" w:styleId="9DA980D16C934574AF64BE2E11645F08">
    <w:name w:val="9DA980D16C934574AF64BE2E11645F08"/>
  </w:style>
  <w:style w:type="paragraph" w:customStyle="1" w:styleId="D51833C3048545E59EC03AA20F4C9541">
    <w:name w:val="D51833C3048545E59EC03AA20F4C9541"/>
  </w:style>
  <w:style w:type="paragraph" w:customStyle="1" w:styleId="8554F508D6DE42268348189C54BACF11">
    <w:name w:val="8554F508D6DE42268348189C54BACF11"/>
  </w:style>
  <w:style w:type="paragraph" w:customStyle="1" w:styleId="9F659F0C4FF34096ADFA1CB864E08D25">
    <w:name w:val="9F659F0C4FF34096ADFA1CB864E08D25"/>
  </w:style>
  <w:style w:type="paragraph" w:customStyle="1" w:styleId="88A552061D6C4738B1806F46CD7EF674">
    <w:name w:val="88A552061D6C4738B1806F46CD7EF674"/>
  </w:style>
  <w:style w:type="paragraph" w:customStyle="1" w:styleId="5E25FF76FF6241BC84DF55DDDE9705C1">
    <w:name w:val="5E25FF76FF6241BC84DF55DDDE9705C1"/>
  </w:style>
  <w:style w:type="paragraph" w:customStyle="1" w:styleId="9EA1EF5463F7480788F4C60A24226455">
    <w:name w:val="9EA1EF5463F7480788F4C60A24226455"/>
  </w:style>
  <w:style w:type="paragraph" w:customStyle="1" w:styleId="1518001BAC9C4B6185F0E272F9AA763A">
    <w:name w:val="1518001BAC9C4B6185F0E272F9AA763A"/>
  </w:style>
  <w:style w:type="paragraph" w:customStyle="1" w:styleId="711B23A53C0A4141B390E29B0D694D1A">
    <w:name w:val="711B23A53C0A4141B390E29B0D694D1A"/>
  </w:style>
  <w:style w:type="paragraph" w:customStyle="1" w:styleId="F2427751664140B3A61E0B68D2711F71">
    <w:name w:val="F2427751664140B3A61E0B68D2711F71"/>
  </w:style>
  <w:style w:type="paragraph" w:customStyle="1" w:styleId="FDD8AFD4ECA1486AAAC47CA2D2604F47">
    <w:name w:val="FDD8AFD4ECA1486AAAC47CA2D2604F47"/>
  </w:style>
  <w:style w:type="paragraph" w:customStyle="1" w:styleId="EAC88F70E6C6435BBE1DC0EEDFC754AD">
    <w:name w:val="EAC88F70E6C6435BBE1DC0EEDFC754AD"/>
  </w:style>
  <w:style w:type="paragraph" w:customStyle="1" w:styleId="84F81C5299884150B6338836150B4D39">
    <w:name w:val="84F81C5299884150B6338836150B4D39"/>
  </w:style>
  <w:style w:type="paragraph" w:customStyle="1" w:styleId="B5AA663EEE204842AE2AD0471157DFF8">
    <w:name w:val="B5AA663EEE204842AE2AD0471157DFF8"/>
  </w:style>
  <w:style w:type="paragraph" w:customStyle="1" w:styleId="3CD738CA153A46FE85A388EAA5798963">
    <w:name w:val="3CD738CA153A46FE85A388EAA5798963"/>
  </w:style>
  <w:style w:type="paragraph" w:customStyle="1" w:styleId="39DD41EF80B04D64A7B7F29D0286F571">
    <w:name w:val="39DD41EF80B04D64A7B7F29D0286F571"/>
  </w:style>
  <w:style w:type="paragraph" w:customStyle="1" w:styleId="9738C502D3A7465386457D5BE43E3074">
    <w:name w:val="9738C502D3A7465386457D5BE43E3074"/>
  </w:style>
  <w:style w:type="paragraph" w:customStyle="1" w:styleId="7747EFDBE31E455B9B5BF9D4BFAF7604">
    <w:name w:val="7747EFDBE31E455B9B5BF9D4BFAF7604"/>
  </w:style>
  <w:style w:type="paragraph" w:customStyle="1" w:styleId="1F67828052994E928BA1FE7EC44F59AD">
    <w:name w:val="1F67828052994E928BA1FE7EC44F59AD"/>
  </w:style>
  <w:style w:type="paragraph" w:customStyle="1" w:styleId="2BEF3F727A6A47738EB9C16BB8B205A5">
    <w:name w:val="2BEF3F727A6A47738EB9C16BB8B205A5"/>
  </w:style>
  <w:style w:type="paragraph" w:customStyle="1" w:styleId="1F25975C9040482AB098F75792F27E06">
    <w:name w:val="1F25975C9040482AB098F75792F27E06"/>
  </w:style>
  <w:style w:type="paragraph" w:customStyle="1" w:styleId="1C163031CB4048548B4B924080E58493">
    <w:name w:val="1C163031CB4048548B4B924080E58493"/>
  </w:style>
  <w:style w:type="paragraph" w:customStyle="1" w:styleId="85F5034C438041918FAD940B112D3F9C">
    <w:name w:val="85F5034C438041918FAD940B112D3F9C"/>
  </w:style>
  <w:style w:type="paragraph" w:customStyle="1" w:styleId="FEC672805DEC47D383F3D9CFBB2E5275">
    <w:name w:val="FEC672805DEC47D383F3D9CFBB2E5275"/>
  </w:style>
  <w:style w:type="paragraph" w:customStyle="1" w:styleId="C77F7F99DC5F40CCA602F9E6A84DF58A">
    <w:name w:val="C77F7F99DC5F40CCA602F9E6A84DF58A"/>
  </w:style>
  <w:style w:type="paragraph" w:customStyle="1" w:styleId="FC782B9388E242B29B1125B4C545BF25">
    <w:name w:val="FC782B9388E242B29B1125B4C545BF25"/>
  </w:style>
  <w:style w:type="paragraph" w:customStyle="1" w:styleId="1E7BBA0FDEFF4B76B3BD127750AA6B1D">
    <w:name w:val="1E7BBA0FDEFF4B76B3BD127750AA6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A2FBB0EE18745AFBE0BAF11C775A9" ma:contentTypeVersion="8" ma:contentTypeDescription="Create a new document." ma:contentTypeScope="" ma:versionID="3028368e4dde8489ebdbcdd2e6712655">
  <xsd:schema xmlns:xsd="http://www.w3.org/2001/XMLSchema" xmlns:xs="http://www.w3.org/2001/XMLSchema" xmlns:p="http://schemas.microsoft.com/office/2006/metadata/properties" xmlns:ns2="de147f4d-5d9e-4009-ba96-cb3ea5990e9a" xmlns:ns3="193eb433-7c40-4132-b243-256a11f51534" targetNamespace="http://schemas.microsoft.com/office/2006/metadata/properties" ma:root="true" ma:fieldsID="3714fbb55cda17ac1fff6af9d37a8b1a" ns2:_="" ns3:_="">
    <xsd:import namespace="de147f4d-5d9e-4009-ba96-cb3ea5990e9a"/>
    <xsd:import namespace="193eb433-7c40-4132-b243-256a11f5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7f4d-5d9e-4009-ba96-cb3ea599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b433-7c40-4132-b243-256a11f51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7FD26-BAFA-4EE6-BA5F-D0CC064AB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7FF2A-6A02-4007-9CB1-4C86B403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B64DB-9B14-4E9E-83FC-4BF660CAE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47f4d-5d9e-4009-ba96-cb3ea5990e9a"/>
    <ds:schemaRef ds:uri="193eb433-7c40-4132-b243-256a11f5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Varsel om mulig straffbart forhold - Mal til barnevernstjenesten</Template>
  <TotalTime>1</TotalTime>
  <Pages>4</Pages>
  <Words>1013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Offl. § 13.1 jf  Fvl.  § 13.1.1</dc:subject>
  <dc:creator>Julie Kristin Jacobsen</dc:creator>
  <cp:lastModifiedBy>Julie Kristin Jacobsen</cp:lastModifiedBy>
  <cp:revision>1</cp:revision>
  <dcterms:created xsi:type="dcterms:W3CDTF">2020-05-12T11:12:00Z</dcterms:created>
  <dcterms:modified xsi:type="dcterms:W3CDTF">2020-05-12T11:13:00Z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0x010100BCFA2FBB0EE18745AFBE0BAF11C775A9</vt:lpwstr>
  </property>
</Properties>
</file>