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7BA2" w14:textId="77777777" w:rsidR="002D060E" w:rsidRDefault="00506810" w:rsidP="002D060E">
      <w:pPr>
        <w:pStyle w:val="Overskrift2unummerert"/>
      </w:pPr>
      <w:r w:rsidRPr="00506810">
        <w:t>Helseattest for å ta imot andres barn til oppfostring</w:t>
      </w:r>
    </w:p>
    <w:p w14:paraId="7B34D262" w14:textId="77777777" w:rsidR="007B67F4" w:rsidRPr="007B67F4" w:rsidRDefault="007B67F4" w:rsidP="007B67F4">
      <w:pPr>
        <w:rPr>
          <w:i/>
          <w:iCs/>
        </w:rPr>
      </w:pPr>
      <w:r w:rsidRPr="007B67F4">
        <w:rPr>
          <w:i/>
          <w:iCs/>
        </w:rPr>
        <w:t>Fylles ut av søkerens fastlege</w:t>
      </w:r>
      <w:r>
        <w:rPr>
          <w:i/>
          <w:iCs/>
        </w:rPr>
        <w:t>.</w:t>
      </w:r>
    </w:p>
    <w:p w14:paraId="34780651" w14:textId="77777777" w:rsidR="00DD58A0" w:rsidRPr="0029524E" w:rsidRDefault="00506810" w:rsidP="00DD58A0">
      <w:pPr>
        <w:pStyle w:val="BUFDIRPunktliste"/>
        <w:numPr>
          <w:ilvl w:val="0"/>
          <w:numId w:val="0"/>
        </w:numPr>
        <w:rPr>
          <w:sz w:val="22"/>
        </w:rPr>
      </w:pPr>
      <w:r w:rsidRPr="0029524E">
        <w:rPr>
          <w:sz w:val="22"/>
        </w:rPr>
        <w:t xml:space="preserve">Et barn som skal flytte i fosterhjem, har behov for stabilitet. Det er derfor viktig at fosterforeldrene har stabilt god helse, tid og overskudd. </w:t>
      </w:r>
      <w:r w:rsidR="00DD58A0">
        <w:rPr>
          <w:sz w:val="22"/>
        </w:rPr>
        <w:t xml:space="preserve">Når det gjelder </w:t>
      </w:r>
      <w:r w:rsidR="00DD58A0" w:rsidRPr="0029524E">
        <w:rPr>
          <w:sz w:val="22"/>
        </w:rPr>
        <w:t xml:space="preserve">anbefaling som fosterhjem </w:t>
      </w:r>
      <w:r w:rsidR="00122146">
        <w:rPr>
          <w:sz w:val="22"/>
        </w:rPr>
        <w:t>utgjør helseattesten</w:t>
      </w:r>
      <w:r w:rsidR="00DD58A0">
        <w:rPr>
          <w:sz w:val="22"/>
        </w:rPr>
        <w:t xml:space="preserve">, </w:t>
      </w:r>
      <w:r w:rsidR="00DD58A0" w:rsidRPr="0029524E">
        <w:rPr>
          <w:sz w:val="22"/>
        </w:rPr>
        <w:t>sammen med mange andre vurderingskriterier</w:t>
      </w:r>
      <w:r w:rsidR="00DD58A0">
        <w:rPr>
          <w:sz w:val="22"/>
        </w:rPr>
        <w:t>,</w:t>
      </w:r>
      <w:r w:rsidR="00DD58A0" w:rsidRPr="0029524E">
        <w:rPr>
          <w:sz w:val="22"/>
        </w:rPr>
        <w:t xml:space="preserve"> et viktig grunnlag for den totale vurderingen. </w:t>
      </w:r>
      <w:r w:rsidR="00122146">
        <w:rPr>
          <w:sz w:val="22"/>
        </w:rPr>
        <w:t xml:space="preserve">Derfor </w:t>
      </w:r>
      <w:r w:rsidR="00DD58A0" w:rsidRPr="0029524E">
        <w:rPr>
          <w:sz w:val="22"/>
        </w:rPr>
        <w:t xml:space="preserve">ber vi om at fastlege fyller ut helseattest </w:t>
      </w:r>
      <w:r w:rsidR="00122146">
        <w:rPr>
          <w:sz w:val="22"/>
        </w:rPr>
        <w:t>for</w:t>
      </w:r>
      <w:r w:rsidR="00DD58A0" w:rsidRPr="0029524E">
        <w:rPr>
          <w:sz w:val="22"/>
        </w:rPr>
        <w:t xml:space="preserve"> </w:t>
      </w:r>
      <w:proofErr w:type="gramStart"/>
      <w:r w:rsidR="00DD58A0" w:rsidRPr="0029524E">
        <w:rPr>
          <w:sz w:val="22"/>
        </w:rPr>
        <w:t>potensielle</w:t>
      </w:r>
      <w:proofErr w:type="gramEnd"/>
      <w:r w:rsidR="00DD58A0" w:rsidRPr="0029524E">
        <w:rPr>
          <w:sz w:val="22"/>
        </w:rPr>
        <w:t xml:space="preserve"> fosterforeldre.</w:t>
      </w:r>
    </w:p>
    <w:p w14:paraId="7B97300F" w14:textId="77777777" w:rsidR="007A0A0A" w:rsidRPr="0029524E" w:rsidRDefault="007A0A0A" w:rsidP="007A0A0A">
      <w:pPr>
        <w:pStyle w:val="BUFDIRPunktliste"/>
        <w:numPr>
          <w:ilvl w:val="0"/>
          <w:numId w:val="0"/>
        </w:numPr>
        <w:rPr>
          <w:sz w:val="22"/>
        </w:rPr>
      </w:pPr>
    </w:p>
    <w:p w14:paraId="721B9918" w14:textId="54532D25" w:rsidR="00173602" w:rsidRPr="0029524E" w:rsidRDefault="00506810" w:rsidP="007A0A0A">
      <w:pPr>
        <w:pStyle w:val="BUFDIRPunktliste"/>
        <w:numPr>
          <w:ilvl w:val="0"/>
          <w:numId w:val="0"/>
        </w:numPr>
        <w:rPr>
          <w:sz w:val="22"/>
        </w:rPr>
      </w:pPr>
      <w:proofErr w:type="spellStart"/>
      <w:r w:rsidRPr="00856A4A">
        <w:rPr>
          <w:sz w:val="22"/>
        </w:rPr>
        <w:t>Bufetat</w:t>
      </w:r>
      <w:proofErr w:type="spellEnd"/>
      <w:r w:rsidR="007A0A0A" w:rsidRPr="00856A4A">
        <w:rPr>
          <w:sz w:val="22"/>
        </w:rPr>
        <w:t xml:space="preserve"> </w:t>
      </w:r>
      <w:r w:rsidRPr="00856A4A">
        <w:rPr>
          <w:sz w:val="22"/>
        </w:rPr>
        <w:t xml:space="preserve">/ Oslo kommune har ansvaret for </w:t>
      </w:r>
      <w:r w:rsidRPr="00856A4A">
        <w:rPr>
          <w:color w:val="auto"/>
          <w:sz w:val="22"/>
        </w:rPr>
        <w:t xml:space="preserve">rekruttering av </w:t>
      </w:r>
      <w:r w:rsidR="0011719D" w:rsidRPr="00856A4A">
        <w:rPr>
          <w:color w:val="auto"/>
          <w:sz w:val="22"/>
        </w:rPr>
        <w:t>fosterhjem</w:t>
      </w:r>
      <w:r w:rsidR="0011719D" w:rsidRPr="0011719D">
        <w:rPr>
          <w:rStyle w:val="Fotnotereferanse"/>
          <w:color w:val="auto"/>
          <w:sz w:val="22"/>
          <w:lang w:val="nn-NO"/>
        </w:rPr>
        <w:footnoteReference w:id="1"/>
      </w:r>
      <w:r w:rsidR="0011719D" w:rsidRPr="00856A4A">
        <w:rPr>
          <w:color w:val="auto"/>
          <w:sz w:val="22"/>
        </w:rPr>
        <w:t>. Barnevernstjenesten i den enkelte kommune kan også rekruttere fosterhjem selv</w:t>
      </w:r>
      <w:r w:rsidRPr="0011719D">
        <w:rPr>
          <w:color w:val="auto"/>
          <w:sz w:val="22"/>
        </w:rPr>
        <w:t>. For å ku</w:t>
      </w:r>
      <w:r w:rsidRPr="0029524E">
        <w:rPr>
          <w:sz w:val="22"/>
        </w:rPr>
        <w:t xml:space="preserve">nne bli anbefalt som fosterhjem er det noen veiledende kriterier som må være oppfylt. Et av kriteriene er at fosterforeldrene må ha </w:t>
      </w:r>
      <w:r w:rsidRPr="0029524E">
        <w:rPr>
          <w:b/>
          <w:bCs/>
          <w:sz w:val="22"/>
        </w:rPr>
        <w:t>alminnelig god helse, både fysisk og psykisk</w:t>
      </w:r>
      <w:r w:rsidR="00107B8D">
        <w:rPr>
          <w:rStyle w:val="Fotnotereferanse"/>
          <w:b/>
          <w:bCs/>
          <w:sz w:val="22"/>
        </w:rPr>
        <w:footnoteReference w:id="2"/>
      </w:r>
      <w:r w:rsidR="00107B8D">
        <w:rPr>
          <w:b/>
          <w:bCs/>
          <w:sz w:val="22"/>
        </w:rPr>
        <w:t>.</w:t>
      </w:r>
      <w:r w:rsidRPr="0029524E">
        <w:rPr>
          <w:sz w:val="22"/>
        </w:rPr>
        <w:t xml:space="preserve"> </w:t>
      </w:r>
    </w:p>
    <w:p w14:paraId="27CD326B" w14:textId="77777777" w:rsidR="00173602" w:rsidRPr="0029524E" w:rsidRDefault="00173602" w:rsidP="007A0A0A">
      <w:pPr>
        <w:pStyle w:val="BUFDIRPunktliste"/>
        <w:numPr>
          <w:ilvl w:val="0"/>
          <w:numId w:val="0"/>
        </w:numPr>
        <w:rPr>
          <w:sz w:val="22"/>
        </w:rPr>
      </w:pPr>
    </w:p>
    <w:p w14:paraId="061400BA" w14:textId="77777777" w:rsidR="00506810" w:rsidRPr="0029524E" w:rsidRDefault="00173602" w:rsidP="007A0A0A">
      <w:pPr>
        <w:pStyle w:val="BUFDIRPunktliste"/>
        <w:numPr>
          <w:ilvl w:val="0"/>
          <w:numId w:val="0"/>
        </w:numPr>
        <w:rPr>
          <w:sz w:val="22"/>
        </w:rPr>
      </w:pPr>
      <w:proofErr w:type="spellStart"/>
      <w:r w:rsidRPr="0029524E">
        <w:rPr>
          <w:sz w:val="22"/>
        </w:rPr>
        <w:t>Bufetat</w:t>
      </w:r>
      <w:proofErr w:type="spellEnd"/>
      <w:r w:rsidRPr="0029524E">
        <w:rPr>
          <w:sz w:val="22"/>
        </w:rPr>
        <w:t xml:space="preserve"> / Oslo kommune må vurdere om sykdom, enten fysisk eller psykisk, og medisinbruk, kan få betydning for evnen og muligheten til å gi et barn tilstrekkelig god omsorg og trygghet over tid. Dette betyr ikke at personer som har helsemessige plager er utelukket fra å bli fosterforeldre, det må vurderes i hvert enkelt tilfelle. </w:t>
      </w:r>
      <w:r w:rsidR="00506810" w:rsidRPr="0029524E">
        <w:rPr>
          <w:sz w:val="22"/>
        </w:rPr>
        <w:t xml:space="preserve">Den enkelte lege må gjøre en konkret vurdering </w:t>
      </w:r>
      <w:r w:rsidR="00586530">
        <w:rPr>
          <w:sz w:val="22"/>
        </w:rPr>
        <w:t>av</w:t>
      </w:r>
      <w:r w:rsidR="00506810" w:rsidRPr="0029524E">
        <w:rPr>
          <w:sz w:val="22"/>
        </w:rPr>
        <w:t xml:space="preserve"> hvilke opplysninger som er nødvendige for formålet med attesten</w:t>
      </w:r>
      <w:r w:rsidR="00122146">
        <w:rPr>
          <w:sz w:val="22"/>
        </w:rPr>
        <w:t>.</w:t>
      </w:r>
    </w:p>
    <w:p w14:paraId="486C887B" w14:textId="77777777" w:rsidR="007A0A0A" w:rsidRPr="0029524E" w:rsidRDefault="007A0A0A" w:rsidP="007A0A0A">
      <w:pPr>
        <w:pStyle w:val="BUFDIRPunktliste"/>
        <w:numPr>
          <w:ilvl w:val="0"/>
          <w:numId w:val="0"/>
        </w:numPr>
        <w:rPr>
          <w:sz w:val="22"/>
        </w:rPr>
      </w:pPr>
    </w:p>
    <w:p w14:paraId="06BCB745" w14:textId="77777777" w:rsidR="007A0A0A" w:rsidRPr="0029524E" w:rsidRDefault="00DC1BFB" w:rsidP="007A0A0A">
      <w:pPr>
        <w:pStyle w:val="BUFDIRPunktliste"/>
        <w:numPr>
          <w:ilvl w:val="0"/>
          <w:numId w:val="0"/>
        </w:numPr>
        <w:rPr>
          <w:sz w:val="22"/>
        </w:rPr>
      </w:pPr>
      <w:r>
        <w:rPr>
          <w:sz w:val="22"/>
        </w:rPr>
        <w:t>Etter</w:t>
      </w:r>
      <w:r w:rsidR="00506810" w:rsidRPr="0029524E">
        <w:rPr>
          <w:sz w:val="22"/>
        </w:rPr>
        <w:t xml:space="preserve"> helsepersonelloven § 15 første ledd</w:t>
      </w:r>
      <w:r>
        <w:rPr>
          <w:sz w:val="22"/>
        </w:rPr>
        <w:t xml:space="preserve"> skal den</w:t>
      </w:r>
      <w:r w:rsidR="00506810" w:rsidRPr="004875E9">
        <w:rPr>
          <w:sz w:val="22"/>
        </w:rPr>
        <w:t xml:space="preserve"> som utsteder attester</w:t>
      </w:r>
      <w:r>
        <w:rPr>
          <w:sz w:val="22"/>
        </w:rPr>
        <w:t xml:space="preserve"> (inkludert</w:t>
      </w:r>
      <w:r w:rsidR="00506810" w:rsidRPr="004875E9">
        <w:rPr>
          <w:sz w:val="22"/>
        </w:rPr>
        <w:t xml:space="preserve"> erklæringer </w:t>
      </w:r>
      <w:r>
        <w:rPr>
          <w:sz w:val="22"/>
        </w:rPr>
        <w:t>mv</w:t>
      </w:r>
      <w:r w:rsidR="00120756">
        <w:rPr>
          <w:sz w:val="22"/>
        </w:rPr>
        <w:t>.</w:t>
      </w:r>
      <w:r>
        <w:rPr>
          <w:sz w:val="22"/>
        </w:rPr>
        <w:t xml:space="preserve">) </w:t>
      </w:r>
      <w:r w:rsidR="00506810" w:rsidRPr="004875E9">
        <w:rPr>
          <w:sz w:val="22"/>
        </w:rPr>
        <w:t>være varsom, nøyaktig og objektiv. Attest</w:t>
      </w:r>
      <w:r>
        <w:rPr>
          <w:sz w:val="22"/>
        </w:rPr>
        <w:t xml:space="preserve">en </w:t>
      </w:r>
      <w:r w:rsidR="00506810" w:rsidRPr="004875E9">
        <w:rPr>
          <w:sz w:val="22"/>
        </w:rPr>
        <w:t>skal være korrekt og bare inneholde opplysninger som er nødvendige for formålet. Attest</w:t>
      </w:r>
      <w:r>
        <w:rPr>
          <w:sz w:val="22"/>
        </w:rPr>
        <w:t>en</w:t>
      </w:r>
      <w:r w:rsidR="00506810" w:rsidRPr="004875E9">
        <w:rPr>
          <w:sz w:val="22"/>
        </w:rPr>
        <w:t xml:space="preserve"> skal inneholde alle opplysninger som helsepersonell bør forstå er av betydning for mottageren og for formålet med attesten</w:t>
      </w:r>
      <w:r>
        <w:rPr>
          <w:sz w:val="22"/>
        </w:rPr>
        <w:t>.</w:t>
      </w:r>
      <w:r w:rsidR="00506810" w:rsidRPr="004875E9">
        <w:rPr>
          <w:sz w:val="22"/>
        </w:rPr>
        <w:t xml:space="preserve"> Helsepersonellet skal gjøre det klart dersom attesten bare bygger på en begrenset del av de relevante opplysningene helsepersonellet har. Helsepersonell som er inhabil etter forvaltningsloven § 6, skal ikke utstede attest.</w:t>
      </w:r>
    </w:p>
    <w:p w14:paraId="10CF8AB7" w14:textId="77777777" w:rsidR="002D060E" w:rsidRDefault="002D060E" w:rsidP="00E42009">
      <w:pPr>
        <w:pStyle w:val="BUFDIRPunktliste"/>
        <w:numPr>
          <w:ilvl w:val="0"/>
          <w:numId w:val="0"/>
        </w:numPr>
        <w:rPr>
          <w:sz w:val="22"/>
        </w:rPr>
      </w:pPr>
    </w:p>
    <w:p w14:paraId="170C5595" w14:textId="2082458B" w:rsidR="00693F50" w:rsidRPr="00202B8C" w:rsidRDefault="00693F50" w:rsidP="00693F50">
      <w:pPr>
        <w:pStyle w:val="Overskrift4unummerert"/>
        <w:rPr>
          <w:bCs/>
          <w:sz w:val="22"/>
        </w:rPr>
      </w:pPr>
      <w:r w:rsidRPr="00202B8C">
        <w:rPr>
          <w:rFonts w:eastAsiaTheme="minorEastAsia"/>
          <w:sz w:val="22"/>
        </w:rPr>
        <w:t>Informasjon om søker</w:t>
      </w:r>
    </w:p>
    <w:tbl>
      <w:tblPr>
        <w:tblStyle w:val="Skjematabell"/>
        <w:tblW w:w="9787" w:type="dxa"/>
        <w:tblInd w:w="-10" w:type="dxa"/>
        <w:tblLayout w:type="fixed"/>
        <w:tblLook w:val="04A0" w:firstRow="1" w:lastRow="0" w:firstColumn="1" w:lastColumn="0" w:noHBand="0" w:noVBand="1"/>
        <w:tblCaption w:val="Informasjon om søker"/>
        <w:tblDescription w:val="Søkers navn og personnummer"/>
      </w:tblPr>
      <w:tblGrid>
        <w:gridCol w:w="4885"/>
        <w:gridCol w:w="218"/>
        <w:gridCol w:w="2268"/>
        <w:gridCol w:w="2399"/>
        <w:gridCol w:w="17"/>
      </w:tblGrid>
      <w:tr w:rsidR="00693F50" w:rsidRPr="00617F40" w14:paraId="43B20D4E" w14:textId="77777777" w:rsidTr="00E346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hRule="exact" w:val="447"/>
        </w:trPr>
        <w:tc>
          <w:tcPr>
            <w:tcW w:w="4885" w:type="dxa"/>
          </w:tcPr>
          <w:p w14:paraId="3DBA6AD8" w14:textId="77777777" w:rsidR="00693F50" w:rsidRPr="0029524E" w:rsidRDefault="00693F50" w:rsidP="00684E2E">
            <w:pPr>
              <w:rPr>
                <w:rFonts w:ascii="Calibri" w:eastAsia="Calibri" w:hAnsi="Calibri" w:cs="Calibri"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Søkers navn</w:t>
            </w:r>
          </w:p>
        </w:tc>
        <w:tc>
          <w:tcPr>
            <w:tcW w:w="4885" w:type="dxa"/>
            <w:gridSpan w:val="3"/>
          </w:tcPr>
          <w:p w14:paraId="510B9077" w14:textId="76318862" w:rsidR="00693F50" w:rsidRPr="0029524E" w:rsidRDefault="00693F50" w:rsidP="00684E2E">
            <w:pPr>
              <w:rPr>
                <w:rFonts w:ascii="Calibri" w:eastAsia="Calibri" w:hAnsi="Calibri" w:cs="Calibri"/>
                <w:b w:val="0"/>
                <w:bCs/>
                <w:sz w:val="20"/>
              </w:rPr>
            </w:pPr>
            <w:r>
              <w:rPr>
                <w:rFonts w:ascii="Calibri" w:eastAsia="Calibri" w:hAnsi="Calibri" w:cs="Calibri"/>
                <w:b w:val="0"/>
                <w:bCs/>
                <w:sz w:val="20"/>
              </w:rPr>
              <w:t xml:space="preserve">     </w:t>
            </w:r>
            <w:r w:rsidRPr="00937684">
              <w:rPr>
                <w:rFonts w:ascii="Calibri" w:eastAsia="Calibri" w:hAnsi="Calibri" w:cs="Calibri"/>
                <w:sz w:val="20"/>
              </w:rPr>
              <w:t>Fødselsnummer (11 siffer):</w:t>
            </w:r>
          </w:p>
        </w:tc>
      </w:tr>
      <w:tr w:rsidR="00F13113" w:rsidRPr="00617F40" w14:paraId="3E66CD7A" w14:textId="77777777" w:rsidTr="00FC001E">
        <w:trPr>
          <w:gridAfter w:val="1"/>
          <w:wAfter w:w="17" w:type="dxa"/>
          <w:trHeight w:val="630"/>
        </w:trPr>
        <w:sdt>
          <w:sdtPr>
            <w:rPr>
              <w:rFonts w:ascii="Calibri" w:eastAsia="Calibri" w:hAnsi="Calibri" w:cs="Calibri"/>
              <w:sz w:val="20"/>
            </w:rPr>
            <w:id w:val="2097828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gridSpan w:val="2"/>
              </w:tcPr>
              <w:p w14:paraId="20B54EA4" w14:textId="3C40DFE4" w:rsidR="00F13113" w:rsidRPr="0029524E" w:rsidRDefault="000D695E" w:rsidP="00684E2E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0"/>
            </w:rPr>
            <w:id w:val="-987552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67" w:type="dxa"/>
                <w:gridSpan w:val="2"/>
              </w:tcPr>
              <w:p w14:paraId="6696B33B" w14:textId="2CF44642" w:rsidR="00F13113" w:rsidRPr="00937684" w:rsidRDefault="000D695E" w:rsidP="00684E2E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tc>
          </w:sdtContent>
        </w:sdt>
      </w:tr>
      <w:tr w:rsidR="00E42009" w:rsidRPr="00617F40" w14:paraId="6C97F8E4" w14:textId="77777777" w:rsidTr="00FC001E">
        <w:trPr>
          <w:gridAfter w:val="1"/>
          <w:wAfter w:w="17" w:type="dxa"/>
          <w:trHeight w:hRule="exact" w:val="448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08E5A282" w14:textId="77777777" w:rsidR="00E42009" w:rsidRPr="00937684" w:rsidRDefault="00E42009" w:rsidP="00E42009">
            <w:pPr>
              <w:pStyle w:val="Mindretekst"/>
              <w:rPr>
                <w:rFonts w:eastAsiaTheme="minorEastAsia" w:cstheme="minorHAnsi"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>Er du søkers fastlege?</w:t>
            </w:r>
          </w:p>
        </w:tc>
      </w:tr>
      <w:tr w:rsidR="00F13113" w:rsidRPr="00617F40" w14:paraId="4C2BCCB6" w14:textId="77777777" w:rsidTr="00232136">
        <w:trPr>
          <w:gridAfter w:val="1"/>
          <w:wAfter w:w="17" w:type="dxa"/>
          <w:trHeight w:val="18"/>
        </w:trPr>
        <w:tc>
          <w:tcPr>
            <w:tcW w:w="5103" w:type="dxa"/>
            <w:gridSpan w:val="2"/>
          </w:tcPr>
          <w:p w14:paraId="1D342E5A" w14:textId="77777777" w:rsidR="00E42009" w:rsidRPr="00937684" w:rsidRDefault="00EF1AF8" w:rsidP="00E42009">
            <w:pPr>
              <w:pStyle w:val="Mindretekst"/>
              <w:rPr>
                <w:rFonts w:cstheme="minorHAnsi"/>
                <w:color w:val="auto"/>
                <w:sz w:val="20"/>
              </w:rPr>
            </w:pPr>
            <w:sdt>
              <w:sdtPr>
                <w:rPr>
                  <w:rFonts w:cstheme="minorHAnsi"/>
                  <w:color w:val="auto"/>
                  <w:sz w:val="20"/>
                </w:rPr>
                <w:id w:val="12427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9">
                  <w:rPr>
                    <w:rFonts w:ascii="MS Gothic" w:eastAsia="MS Gothic" w:hAnsi="MS Gothic" w:cstheme="minorHAnsi" w:hint="eastAsia"/>
                    <w:color w:val="auto"/>
                    <w:sz w:val="20"/>
                  </w:rPr>
                  <w:t>☐</w:t>
                </w:r>
              </w:sdtContent>
            </w:sdt>
            <w:r w:rsidR="00E42009" w:rsidRPr="00937684">
              <w:rPr>
                <w:rFonts w:cstheme="minorHAnsi"/>
                <w:color w:val="auto"/>
                <w:sz w:val="20"/>
              </w:rPr>
              <w:t xml:space="preserve"> Ja</w:t>
            </w:r>
          </w:p>
          <w:p w14:paraId="75E2FF58" w14:textId="7DD4A451" w:rsidR="00C81BD8" w:rsidRPr="0029524E" w:rsidRDefault="00C81BD8" w:rsidP="00684E2E">
            <w:pPr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 xml:space="preserve">Hvis ja, hvor lenge har du vært søkers fastlege? 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6175650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4667" w:type="dxa"/>
            <w:gridSpan w:val="2"/>
          </w:tcPr>
          <w:p w14:paraId="206ACC34" w14:textId="77777777" w:rsidR="00E42009" w:rsidRPr="00937684" w:rsidRDefault="00EF1AF8" w:rsidP="00E42009">
            <w:pPr>
              <w:pStyle w:val="Mindretekst"/>
              <w:rPr>
                <w:rFonts w:cstheme="minorHAnsi"/>
                <w:color w:val="auto"/>
                <w:sz w:val="20"/>
              </w:rPr>
            </w:pPr>
            <w:sdt>
              <w:sdtPr>
                <w:rPr>
                  <w:rFonts w:cstheme="minorHAnsi"/>
                  <w:color w:val="auto"/>
                  <w:sz w:val="20"/>
                </w:rPr>
                <w:id w:val="-9004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009" w:rsidRPr="00937684">
                  <w:rPr>
                    <w:rFonts w:ascii="Segoe UI Symbol" w:eastAsia="MS Gothic" w:hAnsi="Segoe UI Symbol" w:cs="Segoe UI Symbol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="00E42009" w:rsidRPr="00937684">
              <w:rPr>
                <w:rFonts w:cstheme="minorHAnsi"/>
                <w:color w:val="auto"/>
                <w:sz w:val="20"/>
              </w:rPr>
              <w:t xml:space="preserve"> Nei</w:t>
            </w:r>
          </w:p>
          <w:p w14:paraId="3C28BCD5" w14:textId="6A0BEDAE" w:rsidR="00C81BD8" w:rsidRDefault="00C81BD8" w:rsidP="00C81BD8">
            <w:pPr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Hvis nei, beskriv din kontakt med søker: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1900746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34556C62" w14:textId="77777777" w:rsidR="00C81BD8" w:rsidRPr="0029524E" w:rsidRDefault="00C81BD8" w:rsidP="00684E2E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E96F2B" w:rsidRPr="00617F40" w14:paraId="4C505AD3" w14:textId="77777777" w:rsidTr="009A7534">
        <w:trPr>
          <w:gridAfter w:val="1"/>
          <w:wAfter w:w="17" w:type="dxa"/>
          <w:trHeight w:hRule="exact" w:val="680"/>
        </w:trPr>
        <w:tc>
          <w:tcPr>
            <w:tcW w:w="5103" w:type="dxa"/>
            <w:gridSpan w:val="2"/>
            <w:shd w:val="clear" w:color="auto" w:fill="A6C4B2" w:themeFill="background2" w:themeFillShade="BF"/>
          </w:tcPr>
          <w:p w14:paraId="47593C2E" w14:textId="77777777" w:rsidR="00E96F2B" w:rsidRPr="0029524E" w:rsidRDefault="00E96F2B" w:rsidP="00166546">
            <w:pPr>
              <w:rPr>
                <w:rFonts w:eastAsiaTheme="minorEastAsia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lastRenderedPageBreak/>
              <w:t xml:space="preserve">Har eller har søker hatt noen fysisk og/eller psykisk sykdom/lidelse/helseplage? </w:t>
            </w:r>
          </w:p>
        </w:tc>
        <w:tc>
          <w:tcPr>
            <w:tcW w:w="4667" w:type="dxa"/>
            <w:gridSpan w:val="2"/>
            <w:shd w:val="clear" w:color="auto" w:fill="D3E2D9" w:themeFill="background2" w:themeFillShade="E6"/>
          </w:tcPr>
          <w:p w14:paraId="4566974A" w14:textId="77777777" w:rsidR="00E96F2B" w:rsidRDefault="00EF1AF8" w:rsidP="00937684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0614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2B">
                  <w:rPr>
                    <w:rFonts w:ascii="MS Gothic" w:eastAsia="MS Gothic" w:hAnsi="MS Gothic" w:hint="eastAsia"/>
                    <w:color w:val="auto"/>
                    <w:sz w:val="22"/>
                    <w:lang w:val="en-US"/>
                  </w:rPr>
                  <w:t>☐</w:t>
                </w:r>
              </w:sdtContent>
            </w:sdt>
            <w:r w:rsidR="00E96F2B">
              <w:rPr>
                <w:color w:val="auto"/>
              </w:rPr>
              <w:t xml:space="preserve"> Ja</w:t>
            </w:r>
          </w:p>
          <w:p w14:paraId="0BC6BEEA" w14:textId="77777777" w:rsidR="00E96F2B" w:rsidRDefault="00EF1AF8" w:rsidP="00937684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3333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F2B">
                  <w:rPr>
                    <w:rFonts w:ascii="MS Gothic" w:eastAsia="MS Gothic" w:hAnsi="MS Gothic" w:hint="eastAsia"/>
                    <w:color w:val="auto"/>
                    <w:sz w:val="22"/>
                    <w:lang w:val="en-US"/>
                  </w:rPr>
                  <w:t>☐</w:t>
                </w:r>
              </w:sdtContent>
            </w:sdt>
            <w:r w:rsidR="00E96F2B">
              <w:rPr>
                <w:color w:val="auto"/>
              </w:rPr>
              <w:t xml:space="preserve"> Nei</w:t>
            </w:r>
          </w:p>
          <w:p w14:paraId="6296BFFE" w14:textId="77777777" w:rsidR="00E96F2B" w:rsidRPr="0029524E" w:rsidRDefault="00E96F2B" w:rsidP="00166546">
            <w:pPr>
              <w:rPr>
                <w:rFonts w:eastAsiaTheme="minorEastAsia"/>
                <w:b/>
                <w:bCs/>
                <w:sz w:val="20"/>
              </w:rPr>
            </w:pPr>
          </w:p>
        </w:tc>
      </w:tr>
      <w:tr w:rsidR="00E96F2B" w:rsidRPr="00617F40" w14:paraId="6403E2F9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p w14:paraId="77C833A2" w14:textId="2BBA081B" w:rsidR="00E96F2B" w:rsidRDefault="00E96F2B" w:rsidP="00937684">
            <w:pPr>
              <w:rPr>
                <w:rFonts w:ascii="Calibri" w:eastAsia="Calibri" w:hAnsi="Calibri" w:cs="Calibri"/>
                <w:sz w:val="20"/>
              </w:rPr>
            </w:pPr>
            <w:r w:rsidRPr="00937684">
              <w:rPr>
                <w:rFonts w:ascii="Calibri" w:eastAsia="Calibri" w:hAnsi="Calibri" w:cs="Calibri"/>
                <w:sz w:val="20"/>
              </w:rPr>
              <w:t>Hvis ja, spesifiser: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1491860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5671BA46" w14:textId="77777777" w:rsidR="00E96F2B" w:rsidRPr="0029524E" w:rsidRDefault="00E96F2B" w:rsidP="00937684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154316" w:rsidRPr="00617F40" w14:paraId="747EE63B" w14:textId="77777777" w:rsidTr="00120756">
        <w:trPr>
          <w:gridAfter w:val="1"/>
          <w:wAfter w:w="17" w:type="dxa"/>
          <w:trHeight w:hRule="exact" w:val="680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0427589B" w14:textId="77777777" w:rsidR="00166546" w:rsidRPr="0029524E" w:rsidRDefault="007B67F4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Hva slags s</w:t>
            </w:r>
            <w:r w:rsidR="00154316" w:rsidRPr="0029524E">
              <w:rPr>
                <w:rFonts w:ascii="Calibri" w:eastAsia="Calibri" w:hAnsi="Calibri" w:cs="Calibri"/>
                <w:b/>
                <w:bCs/>
                <w:sz w:val="20"/>
              </w:rPr>
              <w:t>ykdom/lidelse/helseplage(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="00154316" w:rsidRPr="0029524E">
              <w:rPr>
                <w:rFonts w:ascii="Calibri" w:eastAsia="Calibri" w:hAnsi="Calibri" w:cs="Calibri"/>
                <w:b/>
                <w:bCs/>
                <w:sz w:val="20"/>
              </w:rPr>
              <w:t>)</w:t>
            </w:r>
            <w:r w:rsidR="00120756">
              <w:rPr>
                <w:rFonts w:ascii="Calibri" w:eastAsia="Calibri" w:hAnsi="Calibri" w:cs="Calibri"/>
                <w:b/>
                <w:bCs/>
                <w:sz w:val="20"/>
              </w:rPr>
              <w:t xml:space="preserve">? </w:t>
            </w:r>
            <w:r w:rsidR="00EA61C2" w:rsidRPr="00EA61C2">
              <w:rPr>
                <w:rFonts w:ascii="Calibri" w:eastAsia="Calibri" w:hAnsi="Calibri" w:cs="Calibri"/>
                <w:b/>
                <w:bCs/>
                <w:sz w:val="20"/>
              </w:rPr>
              <w:t xml:space="preserve">Er det satt </w:t>
            </w:r>
            <w:r w:rsidR="006B11B1">
              <w:rPr>
                <w:rFonts w:ascii="Calibri" w:eastAsia="Calibri" w:hAnsi="Calibri" w:cs="Calibri"/>
                <w:b/>
                <w:bCs/>
                <w:sz w:val="20"/>
              </w:rPr>
              <w:t xml:space="preserve">en </w:t>
            </w:r>
            <w:r w:rsidR="00EA61C2" w:rsidRPr="00EA61C2">
              <w:rPr>
                <w:rFonts w:ascii="Calibri" w:eastAsia="Calibri" w:hAnsi="Calibri" w:cs="Calibri"/>
                <w:b/>
                <w:bCs/>
                <w:sz w:val="20"/>
              </w:rPr>
              <w:t>diagnose</w:t>
            </w:r>
            <w:r w:rsidR="00EA61C2">
              <w:rPr>
                <w:rFonts w:ascii="Calibri" w:eastAsia="Calibri" w:hAnsi="Calibri" w:cs="Calibri"/>
                <w:b/>
                <w:bCs/>
                <w:sz w:val="20"/>
              </w:rPr>
              <w:t>? H</w:t>
            </w:r>
            <w:r w:rsidR="00EA61C2" w:rsidRPr="00EA61C2">
              <w:rPr>
                <w:rFonts w:ascii="Calibri" w:eastAsia="Calibri" w:hAnsi="Calibri" w:cs="Calibri"/>
                <w:b/>
                <w:bCs/>
                <w:sz w:val="20"/>
              </w:rPr>
              <w:t xml:space="preserve">va kjennetegner diagnosen, </w:t>
            </w:r>
            <w:r w:rsidR="006B11B1">
              <w:rPr>
                <w:rFonts w:ascii="Calibri" w:eastAsia="Calibri" w:hAnsi="Calibri" w:cs="Calibri"/>
                <w:b/>
                <w:bCs/>
                <w:sz w:val="20"/>
              </w:rPr>
              <w:t xml:space="preserve">og </w:t>
            </w:r>
            <w:r w:rsidR="00EA61C2" w:rsidRPr="00EA61C2">
              <w:rPr>
                <w:rFonts w:ascii="Calibri" w:eastAsia="Calibri" w:hAnsi="Calibri" w:cs="Calibri"/>
                <w:b/>
                <w:bCs/>
                <w:sz w:val="20"/>
              </w:rPr>
              <w:t xml:space="preserve">hvem har satt </w:t>
            </w:r>
            <w:r w:rsidR="006B11B1">
              <w:rPr>
                <w:rFonts w:ascii="Calibri" w:eastAsia="Calibri" w:hAnsi="Calibri" w:cs="Calibri"/>
                <w:b/>
                <w:bCs/>
                <w:sz w:val="20"/>
              </w:rPr>
              <w:t>den</w:t>
            </w:r>
            <w:r w:rsidR="00EA61C2" w:rsidRPr="00EA61C2">
              <w:rPr>
                <w:rFonts w:ascii="Calibri" w:eastAsia="Calibri" w:hAnsi="Calibri" w:cs="Calibri"/>
                <w:b/>
                <w:bCs/>
                <w:sz w:val="20"/>
              </w:rPr>
              <w:t>?</w:t>
            </w:r>
          </w:p>
        </w:tc>
      </w:tr>
      <w:tr w:rsidR="00F13113" w:rsidRPr="00617F40" w14:paraId="67C6D328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sdt>
            <w:sdtPr>
              <w:rPr>
                <w:rFonts w:ascii="Calibri" w:eastAsia="Calibri" w:hAnsi="Calibri" w:cs="Calibri"/>
                <w:sz w:val="20"/>
              </w:rPr>
              <w:id w:val="-756365519"/>
              <w:placeholder>
                <w:docPart w:val="DefaultPlaceholder_-1854013440"/>
              </w:placeholder>
              <w:showingPlcHdr/>
            </w:sdtPr>
            <w:sdtEndPr/>
            <w:sdtContent>
              <w:p w14:paraId="435360EA" w14:textId="02BCA85F" w:rsidR="00F13113" w:rsidRDefault="000D695E" w:rsidP="00684E2E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sdtContent>
          </w:sdt>
          <w:p w14:paraId="70B9D808" w14:textId="77777777" w:rsidR="002D060E" w:rsidRPr="0029524E" w:rsidRDefault="002D060E" w:rsidP="00684E2E">
            <w:pPr>
              <w:rPr>
                <w:rFonts w:ascii="Calibri" w:eastAsia="Calibri" w:hAnsi="Calibri" w:cs="Calibri"/>
                <w:sz w:val="20"/>
              </w:rPr>
            </w:pPr>
          </w:p>
          <w:p w14:paraId="24A1A1BF" w14:textId="77777777" w:rsidR="00F13113" w:rsidRPr="0029524E" w:rsidRDefault="00F13113" w:rsidP="00684E2E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154316" w:rsidRPr="00617F40" w14:paraId="73611D94" w14:textId="77777777" w:rsidTr="00FC001E">
        <w:trPr>
          <w:gridAfter w:val="1"/>
          <w:wAfter w:w="17" w:type="dxa"/>
          <w:trHeight w:hRule="exact" w:val="448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519F9D44" w14:textId="77777777" w:rsidR="00166546" w:rsidRPr="0029524E" w:rsidRDefault="00154316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>Sykdommen/lidelsen/helseplagenes antatte prognose, og forventet varighet og utvikling? Alvorlighetsgrad?</w:t>
            </w:r>
          </w:p>
        </w:tc>
      </w:tr>
      <w:tr w:rsidR="00F13113" w:rsidRPr="00617F40" w14:paraId="1885CB7F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sdt>
            <w:sdtPr>
              <w:rPr>
                <w:rFonts w:ascii="Calibri" w:eastAsia="Calibri" w:hAnsi="Calibri" w:cs="Calibri"/>
                <w:sz w:val="20"/>
              </w:rPr>
              <w:id w:val="-2093923263"/>
              <w:placeholder>
                <w:docPart w:val="DefaultPlaceholder_-1854013440"/>
              </w:placeholder>
              <w:showingPlcHdr/>
            </w:sdtPr>
            <w:sdtEndPr/>
            <w:sdtContent>
              <w:p w14:paraId="6FB8BBD6" w14:textId="65DF8217" w:rsidR="00F13113" w:rsidRDefault="000D695E" w:rsidP="00684E2E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sdtContent>
          </w:sdt>
          <w:p w14:paraId="1D0AF15D" w14:textId="77777777" w:rsidR="002D060E" w:rsidRPr="0029524E" w:rsidRDefault="002D060E" w:rsidP="00684E2E">
            <w:pPr>
              <w:rPr>
                <w:rFonts w:ascii="Calibri" w:eastAsia="Calibri" w:hAnsi="Calibri" w:cs="Calibri"/>
                <w:sz w:val="20"/>
              </w:rPr>
            </w:pPr>
          </w:p>
          <w:p w14:paraId="47DA308F" w14:textId="77777777" w:rsidR="00F13113" w:rsidRPr="0029524E" w:rsidRDefault="00F13113" w:rsidP="00684E2E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154316" w:rsidRPr="00617F40" w14:paraId="2B8EC5B9" w14:textId="77777777" w:rsidTr="00FC001E">
        <w:trPr>
          <w:gridAfter w:val="1"/>
          <w:wAfter w:w="17" w:type="dxa"/>
          <w:trHeight w:hRule="exact" w:val="680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5FDC900A" w14:textId="77777777" w:rsidR="00166546" w:rsidRPr="0029524E" w:rsidRDefault="00154316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>Hvilken betydning, og på hvilken måte har nevnte sykdom/lidelse/helseplage for dagliglivets fungering i dag og fram i tid?</w:t>
            </w:r>
          </w:p>
        </w:tc>
      </w:tr>
      <w:tr w:rsidR="00F13113" w:rsidRPr="00617F40" w14:paraId="7CBA3DC0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sdt>
            <w:sdtPr>
              <w:rPr>
                <w:rFonts w:ascii="Calibri" w:eastAsia="Calibri" w:hAnsi="Calibri" w:cs="Calibri"/>
                <w:b/>
                <w:bCs/>
                <w:sz w:val="20"/>
              </w:rPr>
              <w:id w:val="-890731301"/>
              <w:placeholder>
                <w:docPart w:val="DefaultPlaceholder_-1854013440"/>
              </w:placeholder>
              <w:showingPlcHdr/>
            </w:sdtPr>
            <w:sdtEndPr/>
            <w:sdtContent>
              <w:p w14:paraId="1F4407E0" w14:textId="18C0420C" w:rsidR="00F13113" w:rsidRDefault="000D695E" w:rsidP="00684E2E">
                <w:pPr>
                  <w:rPr>
                    <w:rFonts w:ascii="Calibri" w:eastAsia="Calibri" w:hAnsi="Calibri" w:cs="Calibri"/>
                    <w:b/>
                    <w:bCs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sdtContent>
          </w:sdt>
          <w:p w14:paraId="0FEEE2A9" w14:textId="77777777" w:rsidR="002D060E" w:rsidRDefault="002D060E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5A7A2F68" w14:textId="77777777" w:rsidR="004875E9" w:rsidRPr="0029524E" w:rsidRDefault="004875E9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1C798399" w14:textId="77777777" w:rsidR="00F13113" w:rsidRPr="0029524E" w:rsidRDefault="00F13113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154316" w:rsidRPr="00617F40" w14:paraId="1A86137E" w14:textId="77777777" w:rsidTr="00FC001E">
        <w:trPr>
          <w:gridAfter w:val="1"/>
          <w:wAfter w:w="17" w:type="dxa"/>
          <w:trHeight w:hRule="exact" w:val="448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0FDFDF4C" w14:textId="77777777" w:rsidR="00166546" w:rsidRPr="0029524E" w:rsidRDefault="00154316" w:rsidP="00684E2E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>Hvilken hjelp/behandling mottar, eller har søker eventuelt mottatt</w:t>
            </w:r>
            <w:r w:rsidR="00C81BD8" w:rsidRPr="0029524E">
              <w:rPr>
                <w:rFonts w:ascii="Calibri" w:eastAsia="Calibri" w:hAnsi="Calibri" w:cs="Calibri"/>
                <w:b/>
                <w:bCs/>
                <w:sz w:val="20"/>
              </w:rPr>
              <w:t>,</w:t>
            </w: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 xml:space="preserve"> for sin sykdom/lidelse, sine helseplager?</w:t>
            </w:r>
          </w:p>
        </w:tc>
      </w:tr>
      <w:tr w:rsidR="00C81BD8" w:rsidRPr="00617F40" w14:paraId="5477439B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  <w:vAlign w:val="center"/>
          </w:tcPr>
          <w:sdt>
            <w:sdtPr>
              <w:rPr>
                <w:rFonts w:ascii="Calibri" w:eastAsia="Calibri" w:hAnsi="Calibri" w:cs="Calibri"/>
                <w:sz w:val="20"/>
              </w:rPr>
              <w:id w:val="1325088198"/>
              <w:placeholder>
                <w:docPart w:val="DefaultPlaceholder_-1854013440"/>
              </w:placeholder>
              <w:showingPlcHdr/>
            </w:sdtPr>
            <w:sdtEndPr/>
            <w:sdtContent>
              <w:p w14:paraId="24A69B0C" w14:textId="1CA07202" w:rsidR="00F13113" w:rsidRDefault="000D695E" w:rsidP="00684E2E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sdtContent>
          </w:sdt>
          <w:p w14:paraId="2696DFC5" w14:textId="77777777" w:rsidR="002D060E" w:rsidRDefault="002D060E" w:rsidP="00684E2E">
            <w:pPr>
              <w:rPr>
                <w:rFonts w:ascii="Calibri" w:eastAsia="Calibri" w:hAnsi="Calibri" w:cs="Calibri"/>
                <w:sz w:val="20"/>
              </w:rPr>
            </w:pPr>
          </w:p>
          <w:p w14:paraId="4C6C13B7" w14:textId="77777777" w:rsidR="004875E9" w:rsidRDefault="004875E9" w:rsidP="00684E2E">
            <w:pPr>
              <w:rPr>
                <w:rFonts w:ascii="Calibri" w:eastAsia="Calibri" w:hAnsi="Calibri" w:cs="Calibri"/>
                <w:sz w:val="20"/>
              </w:rPr>
            </w:pPr>
          </w:p>
          <w:p w14:paraId="52C46C30" w14:textId="081FF0F8" w:rsidR="003F79DC" w:rsidRPr="0029524E" w:rsidRDefault="003F79DC" w:rsidP="00684E2E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EC1817" w:rsidRPr="00617F40" w14:paraId="624CE69D" w14:textId="77777777" w:rsidTr="00FC001E">
        <w:trPr>
          <w:trHeight w:hRule="exact" w:val="448"/>
        </w:trPr>
        <w:tc>
          <w:tcPr>
            <w:tcW w:w="5103" w:type="dxa"/>
            <w:gridSpan w:val="2"/>
            <w:shd w:val="clear" w:color="auto" w:fill="A6C4B2" w:themeFill="background2" w:themeFillShade="BF"/>
            <w:vAlign w:val="center"/>
          </w:tcPr>
          <w:p w14:paraId="7E6966CC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lastRenderedPageBreak/>
              <w:t>Bruker søker medisiner?</w:t>
            </w:r>
          </w:p>
        </w:tc>
        <w:tc>
          <w:tcPr>
            <w:tcW w:w="2268" w:type="dxa"/>
            <w:shd w:val="clear" w:color="auto" w:fill="D3E2D9" w:themeFill="background2" w:themeFillShade="E6"/>
            <w:vAlign w:val="center"/>
          </w:tcPr>
          <w:p w14:paraId="2C99A9FB" w14:textId="11873BFC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3537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136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Ja</w:t>
            </w:r>
          </w:p>
          <w:p w14:paraId="1E1ABE0E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416" w:type="dxa"/>
            <w:gridSpan w:val="2"/>
            <w:shd w:val="clear" w:color="auto" w:fill="D3E2D9" w:themeFill="background2" w:themeFillShade="E6"/>
            <w:vAlign w:val="center"/>
          </w:tcPr>
          <w:p w14:paraId="02F9D796" w14:textId="77777777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3071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  <w:lang w:val="en-US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Nei</w:t>
            </w:r>
          </w:p>
          <w:p w14:paraId="45D04752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3A1619" w:rsidRPr="00617F40" w14:paraId="411010E8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  <w:vAlign w:val="center"/>
          </w:tcPr>
          <w:p w14:paraId="6B8BFC47" w14:textId="106ECA7D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Hvis ja: hvilke medisiner, årsak, hvor lenge, og evt. virkning på daglig fungering hos søker?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417639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1B2D8A4F" w14:textId="77777777" w:rsidR="003A1619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  <w:p w14:paraId="745A237B" w14:textId="0C14F5FC" w:rsidR="00232136" w:rsidRPr="0029524E" w:rsidRDefault="00232136" w:rsidP="003A161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A1619" w:rsidRPr="00617F40" w14:paraId="6DD6F196" w14:textId="77777777" w:rsidTr="00FC001E">
        <w:trPr>
          <w:gridAfter w:val="1"/>
          <w:wAfter w:w="17" w:type="dxa"/>
          <w:trHeight w:hRule="exact" w:val="448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20656B6D" w14:textId="77777777" w:rsidR="003A1619" w:rsidRPr="0029524E" w:rsidRDefault="007B67F4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Hva er s</w:t>
            </w:r>
            <w:r w:rsidR="003A1619" w:rsidRPr="0029524E">
              <w:rPr>
                <w:rFonts w:ascii="Calibri" w:eastAsia="Calibri" w:hAnsi="Calibri" w:cs="Calibri"/>
                <w:b/>
                <w:bCs/>
                <w:sz w:val="20"/>
              </w:rPr>
              <w:t>øker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>s</w:t>
            </w:r>
            <w:r w:rsidR="003A1619" w:rsidRPr="0029524E">
              <w:rPr>
                <w:rFonts w:ascii="Calibri" w:eastAsia="Calibri" w:hAnsi="Calibri" w:cs="Calibri"/>
                <w:b/>
                <w:bCs/>
                <w:sz w:val="20"/>
              </w:rPr>
              <w:t xml:space="preserve"> forhold til rusmidler?</w:t>
            </w:r>
          </w:p>
        </w:tc>
      </w:tr>
      <w:tr w:rsidR="003A1619" w:rsidRPr="00617F40" w14:paraId="770252FA" w14:textId="77777777" w:rsidTr="00232136">
        <w:trPr>
          <w:gridAfter w:val="1"/>
          <w:wAfter w:w="17" w:type="dxa"/>
          <w:trHeight w:val="1669"/>
        </w:trPr>
        <w:sdt>
          <w:sdtPr>
            <w:rPr>
              <w:rFonts w:ascii="Calibri" w:eastAsia="Calibri" w:hAnsi="Calibri" w:cs="Calibri"/>
              <w:sz w:val="20"/>
            </w:rPr>
            <w:id w:val="-1212107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0" w:type="dxa"/>
                <w:gridSpan w:val="4"/>
              </w:tcPr>
              <w:p w14:paraId="69FF0226" w14:textId="20816495" w:rsidR="003A1619" w:rsidRPr="0029524E" w:rsidRDefault="000D695E" w:rsidP="003A1619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tc>
          </w:sdtContent>
        </w:sdt>
      </w:tr>
      <w:tr w:rsidR="003A1619" w:rsidRPr="00617F40" w14:paraId="62C880DA" w14:textId="77777777" w:rsidTr="00973ECF">
        <w:trPr>
          <w:gridAfter w:val="1"/>
          <w:wAfter w:w="17" w:type="dxa"/>
          <w:trHeight w:hRule="exact" w:val="858"/>
        </w:trPr>
        <w:tc>
          <w:tcPr>
            <w:tcW w:w="5103" w:type="dxa"/>
            <w:gridSpan w:val="2"/>
            <w:shd w:val="clear" w:color="auto" w:fill="A6C4B2" w:themeFill="background2" w:themeFillShade="BF"/>
          </w:tcPr>
          <w:p w14:paraId="2F364598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 xml:space="preserve">Er, eller har søker vært helt eller delvis sykemeldt de siste fem årene? </w:t>
            </w:r>
          </w:p>
        </w:tc>
        <w:tc>
          <w:tcPr>
            <w:tcW w:w="2268" w:type="dxa"/>
            <w:shd w:val="clear" w:color="auto" w:fill="D3E2D9" w:themeFill="background2" w:themeFillShade="E6"/>
          </w:tcPr>
          <w:p w14:paraId="5018ACF6" w14:textId="77777777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194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Ja</w:t>
            </w:r>
          </w:p>
          <w:p w14:paraId="5DB043EA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</w:rPr>
            </w:pPr>
          </w:p>
        </w:tc>
        <w:tc>
          <w:tcPr>
            <w:tcW w:w="2399" w:type="dxa"/>
            <w:shd w:val="clear" w:color="auto" w:fill="D3E2D9" w:themeFill="background2" w:themeFillShade="E6"/>
          </w:tcPr>
          <w:p w14:paraId="4E2A4D16" w14:textId="77777777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6988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  <w:lang w:val="en-US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Nei</w:t>
            </w:r>
          </w:p>
          <w:p w14:paraId="47DC201B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</w:rPr>
            </w:pPr>
          </w:p>
        </w:tc>
      </w:tr>
      <w:tr w:rsidR="003A1619" w:rsidRPr="00617F40" w14:paraId="63595D9B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p w14:paraId="53309135" w14:textId="19F7859B" w:rsidR="003A1619" w:rsidRDefault="003A1619" w:rsidP="003A1619">
            <w:pPr>
              <w:rPr>
                <w:rFonts w:ascii="Calibri" w:eastAsia="Calibri" w:hAnsi="Calibri" w:cs="Calibri"/>
                <w:sz w:val="20"/>
              </w:rPr>
            </w:pPr>
            <w:r w:rsidRPr="003A1619">
              <w:rPr>
                <w:rFonts w:ascii="Calibri" w:eastAsia="Calibri" w:hAnsi="Calibri" w:cs="Calibri"/>
                <w:sz w:val="20"/>
              </w:rPr>
              <w:t>Hvis ja, oppgi tidsrom og årsak</w:t>
            </w:r>
            <w:r w:rsidR="00EC1817">
              <w:rPr>
                <w:rFonts w:ascii="Calibri" w:eastAsia="Calibri" w:hAnsi="Calibri" w:cs="Calibri"/>
                <w:sz w:val="20"/>
              </w:rPr>
              <w:t>: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7406441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093F7ADE" w14:textId="77777777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A1619" w:rsidRPr="00617F40" w14:paraId="72C4BDBB" w14:textId="77777777" w:rsidTr="00FC001E">
        <w:trPr>
          <w:gridAfter w:val="1"/>
          <w:wAfter w:w="17" w:type="dxa"/>
          <w:trHeight w:hRule="exact" w:val="448"/>
        </w:trPr>
        <w:tc>
          <w:tcPr>
            <w:tcW w:w="5103" w:type="dxa"/>
            <w:gridSpan w:val="2"/>
            <w:shd w:val="clear" w:color="auto" w:fill="A6C4B2" w:themeFill="background2" w:themeFillShade="BF"/>
          </w:tcPr>
          <w:p w14:paraId="7668DDAB" w14:textId="77777777" w:rsidR="003A1619" w:rsidRPr="0029524E" w:rsidRDefault="007B67F4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Er søker m</w:t>
            </w:r>
            <w:r w:rsidR="003A1619" w:rsidRPr="0029524E">
              <w:rPr>
                <w:rFonts w:ascii="Calibri" w:eastAsia="Calibri" w:hAnsi="Calibri" w:cs="Calibri"/>
                <w:b/>
                <w:bCs/>
                <w:sz w:val="20"/>
              </w:rPr>
              <w:t xml:space="preserve">ottaker av arbeidsavklaringspenger? </w:t>
            </w:r>
          </w:p>
        </w:tc>
        <w:tc>
          <w:tcPr>
            <w:tcW w:w="2268" w:type="dxa"/>
            <w:shd w:val="clear" w:color="auto" w:fill="D3E2D9" w:themeFill="background2" w:themeFillShade="E6"/>
          </w:tcPr>
          <w:p w14:paraId="300CEB93" w14:textId="77777777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20636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Ja</w:t>
            </w:r>
          </w:p>
          <w:p w14:paraId="7AB62304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399" w:type="dxa"/>
            <w:shd w:val="clear" w:color="auto" w:fill="D3E2D9" w:themeFill="background2" w:themeFillShade="E6"/>
          </w:tcPr>
          <w:p w14:paraId="386A4EA2" w14:textId="77777777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1491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  <w:lang w:val="en-US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Nei</w:t>
            </w:r>
          </w:p>
          <w:p w14:paraId="61577231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3A1619" w:rsidRPr="00617F40" w14:paraId="4A1B99E9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p w14:paraId="6B9D08F7" w14:textId="05A7B32D" w:rsidR="003A1619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A1619">
              <w:rPr>
                <w:rFonts w:ascii="Calibri" w:eastAsia="Calibri" w:hAnsi="Calibri" w:cs="Calibri"/>
                <w:sz w:val="20"/>
              </w:rPr>
              <w:t>Hvis ja, oppgi tidsrom og årsak</w:t>
            </w:r>
            <w:r w:rsidR="00EC1817">
              <w:rPr>
                <w:rFonts w:ascii="Calibri" w:eastAsia="Calibri" w:hAnsi="Calibri" w:cs="Calibri"/>
                <w:sz w:val="20"/>
              </w:rPr>
              <w:t>: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b/>
                  <w:bCs/>
                  <w:sz w:val="20"/>
                </w:rPr>
                <w:id w:val="-179892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692BE98A" w14:textId="77777777" w:rsidR="003A1619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026DD1F0" w14:textId="693D211B" w:rsidR="003F79DC" w:rsidRPr="0029524E" w:rsidRDefault="003F79DC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3A1619" w:rsidRPr="00617F40" w14:paraId="6C543AD4" w14:textId="77777777" w:rsidTr="00FC001E">
        <w:trPr>
          <w:gridAfter w:val="1"/>
          <w:wAfter w:w="17" w:type="dxa"/>
          <w:trHeight w:hRule="exact" w:val="448"/>
        </w:trPr>
        <w:tc>
          <w:tcPr>
            <w:tcW w:w="5103" w:type="dxa"/>
            <w:gridSpan w:val="2"/>
            <w:shd w:val="clear" w:color="auto" w:fill="A6C4B2" w:themeFill="background2" w:themeFillShade="BF"/>
          </w:tcPr>
          <w:p w14:paraId="1FEC628E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 xml:space="preserve">Er søker varig eller midlertidig ufør? </w:t>
            </w:r>
          </w:p>
        </w:tc>
        <w:tc>
          <w:tcPr>
            <w:tcW w:w="2268" w:type="dxa"/>
            <w:shd w:val="clear" w:color="auto" w:fill="D3E2D9" w:themeFill="background2" w:themeFillShade="E6"/>
          </w:tcPr>
          <w:p w14:paraId="4A8DA313" w14:textId="77777777" w:rsid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9497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Ja</w:t>
            </w:r>
          </w:p>
          <w:p w14:paraId="36B5E04D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399" w:type="dxa"/>
            <w:shd w:val="clear" w:color="auto" w:fill="D3E2D9" w:themeFill="background2" w:themeFillShade="E6"/>
          </w:tcPr>
          <w:p w14:paraId="7A6ABFFD" w14:textId="77777777" w:rsidR="003A1619" w:rsidRPr="003A1619" w:rsidRDefault="00EF1AF8" w:rsidP="003A161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5608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19">
                  <w:rPr>
                    <w:rFonts w:ascii="MS Gothic" w:eastAsia="MS Gothic" w:hAnsi="MS Gothic" w:hint="eastAsia"/>
                    <w:color w:val="auto"/>
                    <w:sz w:val="22"/>
                    <w:lang w:val="en-US"/>
                  </w:rPr>
                  <w:t>☐</w:t>
                </w:r>
              </w:sdtContent>
            </w:sdt>
            <w:r w:rsidR="003A1619">
              <w:rPr>
                <w:color w:val="auto"/>
              </w:rPr>
              <w:t xml:space="preserve"> Nei</w:t>
            </w:r>
          </w:p>
        </w:tc>
      </w:tr>
      <w:tr w:rsidR="003A1619" w:rsidRPr="00617F40" w14:paraId="0696424E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p w14:paraId="7661C2D6" w14:textId="4DB05286" w:rsidR="003A1619" w:rsidRPr="003A1619" w:rsidRDefault="003A1619" w:rsidP="003A1619">
            <w:pPr>
              <w:rPr>
                <w:rFonts w:ascii="Calibri" w:eastAsia="Calibri" w:hAnsi="Calibri" w:cs="Calibri"/>
                <w:sz w:val="20"/>
              </w:rPr>
            </w:pPr>
            <w:r w:rsidRPr="003A1619">
              <w:rPr>
                <w:rFonts w:ascii="Calibri" w:eastAsia="Calibri" w:hAnsi="Calibri" w:cs="Calibri"/>
                <w:sz w:val="20"/>
              </w:rPr>
              <w:t>Hvis ja, oppgi tidsrom og årsak. Ved midlertidig ufør, vurdering av varighet?</w:t>
            </w:r>
            <w:r w:rsidR="000D695E">
              <w:rPr>
                <w:rFonts w:ascii="Calibri" w:eastAsia="Calibri" w:hAnsi="Calibri" w:cs="Calibri"/>
                <w:sz w:val="20"/>
              </w:rPr>
              <w:br/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1905291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1F7C7445" w14:textId="5E24B592" w:rsidR="003A1619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  <w:p w14:paraId="41568612" w14:textId="77777777" w:rsidR="00232136" w:rsidRDefault="00232136" w:rsidP="003A1619">
            <w:pPr>
              <w:rPr>
                <w:rFonts w:ascii="Calibri" w:eastAsia="Calibri" w:hAnsi="Calibri" w:cs="Calibri"/>
                <w:sz w:val="20"/>
              </w:rPr>
            </w:pPr>
          </w:p>
          <w:p w14:paraId="04853D88" w14:textId="77777777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A1619" w:rsidRPr="00617F40" w14:paraId="6D5364DE" w14:textId="77777777" w:rsidTr="00FC001E">
        <w:trPr>
          <w:gridAfter w:val="1"/>
          <w:wAfter w:w="17" w:type="dxa"/>
          <w:trHeight w:hRule="exact" w:val="448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4D7A7125" w14:textId="2D8D8216" w:rsidR="003A1619" w:rsidRPr="0029524E" w:rsidRDefault="0011719D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lastRenderedPageBreak/>
              <w:t>Hvordan vurderer du sykdom/lidelse/helseplage(r) opp mot det å ha daglig omsorg for barn?</w:t>
            </w:r>
          </w:p>
        </w:tc>
      </w:tr>
      <w:tr w:rsidR="003A1619" w:rsidRPr="00617F40" w14:paraId="6D3F6651" w14:textId="77777777" w:rsidTr="00FC001E">
        <w:trPr>
          <w:gridAfter w:val="1"/>
          <w:wAfter w:w="17" w:type="dxa"/>
        </w:trPr>
        <w:tc>
          <w:tcPr>
            <w:tcW w:w="9770" w:type="dxa"/>
            <w:gridSpan w:val="4"/>
          </w:tcPr>
          <w:sdt>
            <w:sdtPr>
              <w:rPr>
                <w:rFonts w:ascii="Calibri" w:eastAsia="Calibri" w:hAnsi="Calibri" w:cs="Calibri"/>
                <w:sz w:val="20"/>
              </w:rPr>
              <w:id w:val="204375925"/>
              <w:placeholder>
                <w:docPart w:val="DefaultPlaceholder_-1854013440"/>
              </w:placeholder>
              <w:showingPlcHdr/>
            </w:sdtPr>
            <w:sdtEndPr/>
            <w:sdtContent>
              <w:p w14:paraId="33517CFB" w14:textId="008861DF" w:rsidR="003A1619" w:rsidRDefault="000D695E" w:rsidP="003A1619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sdtContent>
          </w:sdt>
          <w:p w14:paraId="5834650D" w14:textId="14A30A93" w:rsidR="003A1619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  <w:p w14:paraId="4DD96292" w14:textId="77777777" w:rsidR="00232136" w:rsidRPr="0029524E" w:rsidRDefault="00232136" w:rsidP="003A1619">
            <w:pPr>
              <w:rPr>
                <w:rFonts w:ascii="Calibri" w:eastAsia="Calibri" w:hAnsi="Calibri" w:cs="Calibri"/>
                <w:sz w:val="20"/>
              </w:rPr>
            </w:pPr>
          </w:p>
          <w:p w14:paraId="6D158294" w14:textId="77777777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3A1619" w:rsidRPr="00617F40" w14:paraId="5C5D0CF1" w14:textId="77777777" w:rsidTr="00FC001E">
        <w:trPr>
          <w:gridAfter w:val="1"/>
          <w:wAfter w:w="17" w:type="dxa"/>
          <w:trHeight w:hRule="exact" w:val="448"/>
        </w:trPr>
        <w:tc>
          <w:tcPr>
            <w:tcW w:w="9770" w:type="dxa"/>
            <w:gridSpan w:val="4"/>
            <w:shd w:val="clear" w:color="auto" w:fill="A6C4B2" w:themeFill="background2" w:themeFillShade="BF"/>
          </w:tcPr>
          <w:p w14:paraId="344529B0" w14:textId="77777777" w:rsidR="003A1619" w:rsidRPr="0029524E" w:rsidRDefault="003A1619" w:rsidP="003A1619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9524E">
              <w:rPr>
                <w:rFonts w:ascii="Calibri" w:eastAsia="Calibri" w:hAnsi="Calibri" w:cs="Calibri"/>
                <w:b/>
                <w:bCs/>
                <w:sz w:val="20"/>
              </w:rPr>
              <w:t>Tilleggsopplysninger som kan ha betydning for et oppdrag som fosterforelder</w:t>
            </w:r>
          </w:p>
        </w:tc>
      </w:tr>
      <w:tr w:rsidR="003A1619" w:rsidRPr="00617F40" w14:paraId="3A97264A" w14:textId="77777777" w:rsidTr="00FC001E">
        <w:trPr>
          <w:gridAfter w:val="1"/>
          <w:wAfter w:w="17" w:type="dxa"/>
          <w:trHeight w:val="1891"/>
        </w:trPr>
        <w:tc>
          <w:tcPr>
            <w:tcW w:w="9770" w:type="dxa"/>
            <w:gridSpan w:val="4"/>
          </w:tcPr>
          <w:sdt>
            <w:sdtPr>
              <w:rPr>
                <w:rFonts w:ascii="Calibri" w:eastAsia="Calibri" w:hAnsi="Calibri" w:cs="Calibri"/>
                <w:sz w:val="20"/>
              </w:rPr>
              <w:id w:val="-1749039173"/>
              <w:placeholder>
                <w:docPart w:val="DefaultPlaceholder_-1854013440"/>
              </w:placeholder>
              <w:showingPlcHdr/>
            </w:sdtPr>
            <w:sdtEndPr/>
            <w:sdtContent>
              <w:p w14:paraId="78C668BE" w14:textId="5B9C1163" w:rsidR="003A1619" w:rsidRPr="0029524E" w:rsidRDefault="000D695E" w:rsidP="003A1619">
                <w:pPr>
                  <w:rPr>
                    <w:rFonts w:ascii="Calibri" w:eastAsia="Calibri" w:hAnsi="Calibri" w:cs="Calibri"/>
                    <w:sz w:val="20"/>
                  </w:rPr>
                </w:pPr>
                <w:r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p>
            </w:sdtContent>
          </w:sdt>
          <w:p w14:paraId="6EAD3024" w14:textId="77777777" w:rsidR="003A1619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  <w:p w14:paraId="051CBD4F" w14:textId="77777777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DCBD829" w14:textId="074C66DD" w:rsidR="00856A4A" w:rsidRPr="00856A4A" w:rsidRDefault="00856A4A" w:rsidP="00856A4A">
      <w:pPr>
        <w:pStyle w:val="Overskrift4unummerert"/>
        <w:rPr>
          <w:sz w:val="22"/>
        </w:rPr>
      </w:pPr>
      <w:r w:rsidRPr="00856A4A">
        <w:rPr>
          <w:sz w:val="22"/>
        </w:rPr>
        <w:t>Underskrift</w:t>
      </w:r>
    </w:p>
    <w:tbl>
      <w:tblPr>
        <w:tblStyle w:val="Skjematabell"/>
        <w:tblW w:w="9770" w:type="dxa"/>
        <w:tblInd w:w="-10" w:type="dxa"/>
        <w:tblLayout w:type="fixed"/>
        <w:tblLook w:val="0480" w:firstRow="0" w:lastRow="0" w:firstColumn="1" w:lastColumn="0" w:noHBand="0" w:noVBand="1"/>
        <w:tblCaption w:val="Informasjon om søker"/>
        <w:tblDescription w:val="Søkers navn og personnummer"/>
      </w:tblPr>
      <w:tblGrid>
        <w:gridCol w:w="5103"/>
        <w:gridCol w:w="4667"/>
      </w:tblGrid>
      <w:tr w:rsidR="003A1619" w:rsidRPr="00617F40" w14:paraId="1256A7E2" w14:textId="77777777" w:rsidTr="00856A4A">
        <w:tc>
          <w:tcPr>
            <w:tcW w:w="5103" w:type="dxa"/>
          </w:tcPr>
          <w:p w14:paraId="2DED809B" w14:textId="77777777" w:rsidR="003A1619" w:rsidRPr="0029524E" w:rsidRDefault="003A1619" w:rsidP="003A1619">
            <w:pPr>
              <w:ind w:right="497"/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Legens underskrift</w:t>
            </w:r>
          </w:p>
          <w:p w14:paraId="0B6B7DF9" w14:textId="77777777" w:rsidR="003A1619" w:rsidRPr="0029524E" w:rsidRDefault="003A1619" w:rsidP="003A1619">
            <w:pPr>
              <w:ind w:right="497"/>
              <w:rPr>
                <w:rFonts w:ascii="Calibri" w:eastAsia="Calibri" w:hAnsi="Calibri" w:cs="Calibri"/>
                <w:sz w:val="20"/>
              </w:rPr>
            </w:pPr>
          </w:p>
          <w:p w14:paraId="35CC6DC2" w14:textId="77777777" w:rsidR="003A1619" w:rsidRPr="0029524E" w:rsidRDefault="003A1619" w:rsidP="003A1619">
            <w:pPr>
              <w:ind w:right="497"/>
              <w:rPr>
                <w:rFonts w:ascii="Calibri" w:eastAsia="Calibri" w:hAnsi="Calibri" w:cs="Calibri"/>
                <w:sz w:val="20"/>
              </w:rPr>
            </w:pPr>
          </w:p>
          <w:p w14:paraId="7E9B7D12" w14:textId="48F16C58" w:rsidR="003A1619" w:rsidRPr="0029524E" w:rsidRDefault="003A1619" w:rsidP="00EC1817">
            <w:pPr>
              <w:ind w:right="497"/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Sted/dato</w:t>
            </w:r>
            <w:r w:rsidR="00EC1817">
              <w:rPr>
                <w:rFonts w:ascii="Calibri" w:eastAsia="Calibri" w:hAnsi="Calibri" w:cs="Calibri"/>
                <w:sz w:val="20"/>
              </w:rPr>
              <w:t>:</w:t>
            </w:r>
            <w:r w:rsidR="000D695E">
              <w:rPr>
                <w:rFonts w:ascii="Calibri" w:eastAsia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17222760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4667" w:type="dxa"/>
          </w:tcPr>
          <w:p w14:paraId="2E1A1453" w14:textId="77777777" w:rsidR="003A1619" w:rsidRPr="0029524E" w:rsidRDefault="003A1619" w:rsidP="003A1619">
            <w:pPr>
              <w:ind w:right="497"/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Stempel</w:t>
            </w:r>
            <w:r w:rsidRPr="0029524E">
              <w:rPr>
                <w:rFonts w:ascii="Calibri" w:eastAsia="Calibri" w:hAnsi="Calibri" w:cs="Calibri"/>
                <w:sz w:val="20"/>
              </w:rPr>
              <w:br/>
            </w:r>
          </w:p>
          <w:p w14:paraId="398A8680" w14:textId="77777777" w:rsidR="003A1619" w:rsidRPr="0029524E" w:rsidRDefault="003A1619" w:rsidP="003A1619">
            <w:pPr>
              <w:ind w:left="30" w:right="497"/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sz w:val="20"/>
              </w:rPr>
              <w:tab/>
            </w:r>
            <w:r w:rsidRPr="0029524E">
              <w:rPr>
                <w:sz w:val="20"/>
              </w:rPr>
              <w:tab/>
            </w:r>
            <w:r w:rsidRPr="0029524E">
              <w:rPr>
                <w:sz w:val="20"/>
              </w:rPr>
              <w:tab/>
            </w:r>
            <w:r w:rsidRPr="0029524E">
              <w:rPr>
                <w:sz w:val="20"/>
              </w:rPr>
              <w:tab/>
            </w:r>
          </w:p>
        </w:tc>
      </w:tr>
      <w:tr w:rsidR="003A1619" w:rsidRPr="00617F40" w14:paraId="1B99CE83" w14:textId="77777777" w:rsidTr="00856A4A">
        <w:tc>
          <w:tcPr>
            <w:tcW w:w="5103" w:type="dxa"/>
          </w:tcPr>
          <w:p w14:paraId="2173323D" w14:textId="7ABE8EDB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Adresse</w:t>
            </w:r>
            <w:r w:rsidR="00EC1817">
              <w:rPr>
                <w:rFonts w:ascii="Calibri" w:eastAsia="Calibri" w:hAnsi="Calibri" w:cs="Calibri"/>
                <w:sz w:val="20"/>
              </w:rPr>
              <w:t>:</w:t>
            </w:r>
            <w:r w:rsidR="000D695E">
              <w:rPr>
                <w:rFonts w:ascii="Calibri" w:eastAsia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528260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  <w:p w14:paraId="5B5B1D48" w14:textId="77777777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667" w:type="dxa"/>
          </w:tcPr>
          <w:p w14:paraId="517F4C2A" w14:textId="737B533A" w:rsidR="003A1619" w:rsidRPr="0029524E" w:rsidRDefault="003A1619" w:rsidP="003A1619">
            <w:pPr>
              <w:rPr>
                <w:rFonts w:ascii="Calibri" w:eastAsia="Calibri" w:hAnsi="Calibri" w:cs="Calibri"/>
                <w:sz w:val="20"/>
              </w:rPr>
            </w:pPr>
            <w:r w:rsidRPr="0029524E">
              <w:rPr>
                <w:rFonts w:ascii="Calibri" w:eastAsia="Calibri" w:hAnsi="Calibri" w:cs="Calibri"/>
                <w:sz w:val="20"/>
              </w:rPr>
              <w:t>Telefon</w:t>
            </w:r>
            <w:r w:rsidR="00EC1817">
              <w:rPr>
                <w:rFonts w:ascii="Calibri" w:eastAsia="Calibri" w:hAnsi="Calibri" w:cs="Calibri"/>
                <w:sz w:val="20"/>
              </w:rPr>
              <w:t>:</w:t>
            </w:r>
            <w:r w:rsidR="000D695E">
              <w:rPr>
                <w:rFonts w:ascii="Calibri" w:eastAsia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3919585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695E" w:rsidRPr="000D695E">
                  <w:rPr>
                    <w:rStyle w:val="Plassholdertekst"/>
                    <w:sz w:val="20"/>
                  </w:rPr>
                  <w:t>Klikk eller trykk her for å skrive inn tekst.</w:t>
                </w:r>
              </w:sdtContent>
            </w:sdt>
          </w:p>
        </w:tc>
      </w:tr>
    </w:tbl>
    <w:p w14:paraId="7694369A" w14:textId="666BC9EE" w:rsidR="007A0A0A" w:rsidRDefault="007A0A0A" w:rsidP="007A0A0A">
      <w:pPr>
        <w:rPr>
          <w:rFonts w:ascii="Calibri" w:eastAsia="Calibri" w:hAnsi="Calibri" w:cs="Calibri"/>
          <w:szCs w:val="24"/>
        </w:rPr>
      </w:pPr>
    </w:p>
    <w:p w14:paraId="502EA5B2" w14:textId="6ACBCEF3" w:rsidR="00856A4A" w:rsidRDefault="00856A4A" w:rsidP="00693F50">
      <w:pPr>
        <w:pStyle w:val="Overskrift4unummerert"/>
      </w:pPr>
    </w:p>
    <w:sectPr w:rsidR="00856A4A" w:rsidSect="002321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A4B2" w14:textId="77777777" w:rsidR="0011719D" w:rsidRDefault="0011719D" w:rsidP="00D15434">
      <w:r>
        <w:separator/>
      </w:r>
    </w:p>
  </w:endnote>
  <w:endnote w:type="continuationSeparator" w:id="0">
    <w:p w14:paraId="355B6EFB" w14:textId="77777777" w:rsidR="0011719D" w:rsidRDefault="0011719D" w:rsidP="00D1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C03" w14:textId="77777777" w:rsidR="004D79F1" w:rsidRPr="003346F2" w:rsidRDefault="003346F2" w:rsidP="003346F2">
    <w:pPr>
      <w:pStyle w:val="Bunntekst"/>
      <w:tabs>
        <w:tab w:val="clear" w:pos="9360"/>
        <w:tab w:val="right" w:pos="9639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  <w:t>Bufdir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876" w14:textId="77777777" w:rsidR="003346F2" w:rsidRPr="00D70BA3" w:rsidRDefault="003346F2" w:rsidP="003346F2">
    <w:pPr>
      <w:pStyle w:val="Bunntekst"/>
      <w:tabs>
        <w:tab w:val="clear" w:pos="936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FF52" w14:textId="77777777" w:rsidR="00474C37" w:rsidRDefault="00474C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9D63" w14:textId="77777777" w:rsidR="0011719D" w:rsidRDefault="0011719D" w:rsidP="00D15434">
      <w:r>
        <w:separator/>
      </w:r>
    </w:p>
  </w:footnote>
  <w:footnote w:type="continuationSeparator" w:id="0">
    <w:p w14:paraId="0C00DD68" w14:textId="77777777" w:rsidR="0011719D" w:rsidRDefault="0011719D" w:rsidP="00D15434">
      <w:r>
        <w:continuationSeparator/>
      </w:r>
    </w:p>
  </w:footnote>
  <w:footnote w:id="1">
    <w:p w14:paraId="445095A3" w14:textId="77777777" w:rsidR="0011719D" w:rsidRPr="0011719D" w:rsidRDefault="0011719D" w:rsidP="0011719D">
      <w:pPr>
        <w:pStyle w:val="Fotnotetekst"/>
        <w:rPr>
          <w:color w:val="auto"/>
          <w:lang w:val="nn-NO"/>
        </w:rPr>
      </w:pPr>
      <w:r w:rsidRPr="0011719D">
        <w:rPr>
          <w:rStyle w:val="Fotnotereferanse"/>
          <w:color w:val="auto"/>
        </w:rPr>
        <w:footnoteRef/>
      </w:r>
      <w:r w:rsidRPr="0011719D">
        <w:rPr>
          <w:color w:val="auto"/>
        </w:rPr>
        <w:t xml:space="preserve"> </w:t>
      </w:r>
      <w:r w:rsidRPr="0011719D">
        <w:rPr>
          <w:color w:val="auto"/>
          <w:lang w:val="nn-NO"/>
        </w:rPr>
        <w:t xml:space="preserve">Etter barnevernloven §§ 4-22 og 2-3 a  jf. forskrift om </w:t>
      </w:r>
      <w:proofErr w:type="spellStart"/>
      <w:r w:rsidRPr="0011719D">
        <w:rPr>
          <w:color w:val="auto"/>
          <w:lang w:val="nn-NO"/>
        </w:rPr>
        <w:t>fosterhjem</w:t>
      </w:r>
      <w:proofErr w:type="spellEnd"/>
      <w:r w:rsidRPr="0011719D">
        <w:rPr>
          <w:color w:val="auto"/>
          <w:lang w:val="nn-NO"/>
        </w:rPr>
        <w:t xml:space="preserve"> § 2 har </w:t>
      </w:r>
      <w:proofErr w:type="spellStart"/>
      <w:r w:rsidRPr="0011719D">
        <w:rPr>
          <w:color w:val="auto"/>
          <w:lang w:val="nn-NO"/>
        </w:rPr>
        <w:t>Bufetat</w:t>
      </w:r>
      <w:proofErr w:type="spellEnd"/>
      <w:r w:rsidRPr="0011719D">
        <w:rPr>
          <w:color w:val="auto"/>
          <w:lang w:val="nn-NO"/>
        </w:rPr>
        <w:t xml:space="preserve"> ansvar for å rekruttere og</w:t>
      </w:r>
    </w:p>
    <w:p w14:paraId="49BAB1AB" w14:textId="0F36F8B4" w:rsidR="0011719D" w:rsidRPr="00232136" w:rsidRDefault="0011719D" w:rsidP="0011719D">
      <w:pPr>
        <w:pStyle w:val="Fotnotetekst"/>
        <w:rPr>
          <w:color w:val="auto"/>
          <w:lang w:val="nn-NO"/>
        </w:rPr>
      </w:pPr>
      <w:r w:rsidRPr="0011719D">
        <w:rPr>
          <w:color w:val="auto"/>
          <w:lang w:val="nn-NO"/>
        </w:rPr>
        <w:t xml:space="preserve">  formidle </w:t>
      </w:r>
      <w:proofErr w:type="spellStart"/>
      <w:r w:rsidRPr="0011719D">
        <w:rPr>
          <w:color w:val="auto"/>
          <w:lang w:val="nn-NO"/>
        </w:rPr>
        <w:t>fosterhjem</w:t>
      </w:r>
      <w:proofErr w:type="spellEnd"/>
      <w:r w:rsidRPr="0011719D">
        <w:rPr>
          <w:color w:val="auto"/>
          <w:lang w:val="nn-NO"/>
        </w:rPr>
        <w:t xml:space="preserve">, og for at </w:t>
      </w:r>
      <w:proofErr w:type="spellStart"/>
      <w:r w:rsidRPr="0011719D">
        <w:rPr>
          <w:color w:val="auto"/>
          <w:lang w:val="nn-NO"/>
        </w:rPr>
        <w:t>fosterhjemmene</w:t>
      </w:r>
      <w:proofErr w:type="spellEnd"/>
      <w:r w:rsidRPr="0011719D">
        <w:rPr>
          <w:color w:val="auto"/>
          <w:lang w:val="nn-NO"/>
        </w:rPr>
        <w:t xml:space="preserve"> får </w:t>
      </w:r>
      <w:proofErr w:type="spellStart"/>
      <w:r w:rsidRPr="0011719D">
        <w:rPr>
          <w:color w:val="auto"/>
          <w:lang w:val="nn-NO"/>
        </w:rPr>
        <w:t>grunnleggende</w:t>
      </w:r>
      <w:proofErr w:type="spellEnd"/>
      <w:r w:rsidRPr="0011719D">
        <w:rPr>
          <w:color w:val="auto"/>
          <w:lang w:val="nn-NO"/>
        </w:rPr>
        <w:t xml:space="preserve"> opplæring. </w:t>
      </w:r>
    </w:p>
  </w:footnote>
  <w:footnote w:id="2">
    <w:p w14:paraId="15B815C5" w14:textId="77777777" w:rsidR="00107B8D" w:rsidRPr="0011719D" w:rsidRDefault="00107B8D">
      <w:pPr>
        <w:pStyle w:val="Fotnotetekst"/>
      </w:pPr>
      <w:r w:rsidRPr="0011719D">
        <w:rPr>
          <w:rStyle w:val="Fotnotereferanse"/>
        </w:rPr>
        <w:footnoteRef/>
      </w:r>
      <w:r w:rsidRPr="0011719D">
        <w:t xml:space="preserve">  jfr. Retningslinjer for fosterhjem § 5-4, jfr. Barnevernloven § 4-22, jfr. Forskrift om fosterhjem §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A2C1" w14:textId="300371F1" w:rsidR="004D79F1" w:rsidRPr="00C40986" w:rsidRDefault="00EF1AF8" w:rsidP="002B19CD">
    <w:pPr>
      <w:pStyle w:val="Topptekst"/>
      <w:tabs>
        <w:tab w:val="clear" w:pos="4680"/>
        <w:tab w:val="clear" w:pos="9360"/>
        <w:tab w:val="right" w:pos="9639"/>
      </w:tabs>
      <w:rPr>
        <w:lang w:val="en-US"/>
      </w:rPr>
    </w:pPr>
    <w:sdt>
      <w:sdtPr>
        <w:alias w:val="Tittel"/>
        <w:tag w:val="Tittel"/>
        <w:id w:val="807592741"/>
        <w:showingPlcHdr/>
        <w:dataBinding w:xpath="/root[1]/tittel[1]" w:storeItemID="{29104D31-E7CC-43C7-83A7-E90A2A7EE943}"/>
        <w:text w:multiLine="1"/>
      </w:sdtPr>
      <w:sdtEndPr/>
      <w:sdtContent>
        <w:r w:rsidR="0008173D" w:rsidRPr="00DD3ACE">
          <w:rPr>
            <w:rStyle w:val="Plassholdertekst"/>
            <w:color w:val="403E40" w:themeColor="text2"/>
          </w:rPr>
          <w:t>[Tittel]</w:t>
        </w:r>
      </w:sdtContent>
    </w:sdt>
    <w:r w:rsidR="004D79F1">
      <w:rPr>
        <w:lang w:val="en-US"/>
      </w:rPr>
      <w:tab/>
    </w:r>
    <w:r w:rsidR="00473FF2">
      <w:rPr>
        <w:lang w:val="en-US"/>
      </w:rPr>
      <w:fldChar w:fldCharType="begin"/>
    </w:r>
    <w:r w:rsidR="00473FF2">
      <w:rPr>
        <w:lang w:val="en-US"/>
      </w:rPr>
      <w:instrText xml:space="preserve"> STYLEREF </w:instrText>
    </w:r>
    <w:r w:rsidR="00371F14">
      <w:rPr>
        <w:lang w:val="en-US"/>
      </w:rPr>
      <w:instrText xml:space="preserve"> 1</w:instrText>
    </w:r>
    <w:r w:rsidR="00473FF2">
      <w:rPr>
        <w:lang w:val="en-US"/>
      </w:rPr>
      <w:instrText xml:space="preserve">  \* MERGEFORMAT </w:instrText>
    </w:r>
    <w:r w:rsidR="00473FF2">
      <w:rPr>
        <w:lang w:val="en-US"/>
      </w:rPr>
      <w:fldChar w:fldCharType="separate"/>
    </w:r>
    <w:r w:rsidR="00232136">
      <w:rPr>
        <w:b/>
        <w:bCs/>
        <w:noProof/>
      </w:rPr>
      <w:t>Feil! Det er ingen tekst med den angitte stilen i dokumentet.</w:t>
    </w:r>
    <w:r w:rsidR="00473FF2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2F8" w14:textId="77777777" w:rsidR="00474C37" w:rsidRDefault="00474C37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B9AD6" wp14:editId="785FFE9F">
          <wp:simplePos x="0" y="0"/>
          <wp:positionH relativeFrom="page">
            <wp:posOffset>717550</wp:posOffset>
          </wp:positionH>
          <wp:positionV relativeFrom="page">
            <wp:posOffset>705485</wp:posOffset>
          </wp:positionV>
          <wp:extent cx="1587600" cy="432000"/>
          <wp:effectExtent l="0" t="0" r="0" b="6350"/>
          <wp:wrapNone/>
          <wp:docPr id="1" name="Grafik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F3A5" w14:textId="77777777" w:rsidR="00474C37" w:rsidRDefault="00474C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DE2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3C19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A6C65"/>
    <w:multiLevelType w:val="multilevel"/>
    <w:tmpl w:val="2DE64D18"/>
    <w:lvl w:ilvl="0">
      <w:start w:val="1"/>
      <w:numFmt w:val="bullet"/>
      <w:pStyle w:val="BUFDIRPunktlist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DF97568"/>
    <w:multiLevelType w:val="hybridMultilevel"/>
    <w:tmpl w:val="B46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690E"/>
    <w:multiLevelType w:val="multilevel"/>
    <w:tmpl w:val="41AE3C50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EA340D8"/>
    <w:multiLevelType w:val="hybridMultilevel"/>
    <w:tmpl w:val="B806634A"/>
    <w:lvl w:ilvl="0" w:tplc="A9C8E2CC">
      <w:start w:val="1"/>
      <w:numFmt w:val="decimal"/>
      <w:lvlText w:val="%1."/>
      <w:lvlJc w:val="left"/>
      <w:pPr>
        <w:ind w:left="360" w:hanging="360"/>
      </w:pPr>
    </w:lvl>
    <w:lvl w:ilvl="1" w:tplc="5E2AF846">
      <w:start w:val="1"/>
      <w:numFmt w:val="bullet"/>
      <w:lvlText w:val=""/>
      <w:lvlJc w:val="left"/>
      <w:pPr>
        <w:ind w:left="1080" w:hanging="360"/>
      </w:pPr>
    </w:lvl>
    <w:lvl w:ilvl="2" w:tplc="37065584">
      <w:start w:val="1"/>
      <w:numFmt w:val="lowerRoman"/>
      <w:lvlText w:val="%3."/>
      <w:lvlJc w:val="right"/>
      <w:pPr>
        <w:ind w:left="1800" w:hanging="180"/>
      </w:pPr>
    </w:lvl>
    <w:lvl w:ilvl="3" w:tplc="0E7C1C00">
      <w:start w:val="1"/>
      <w:numFmt w:val="decimal"/>
      <w:lvlText w:val="%4."/>
      <w:lvlJc w:val="left"/>
      <w:pPr>
        <w:ind w:left="2520" w:hanging="360"/>
      </w:pPr>
    </w:lvl>
    <w:lvl w:ilvl="4" w:tplc="A6DCE6E8">
      <w:start w:val="1"/>
      <w:numFmt w:val="lowerLetter"/>
      <w:lvlText w:val="%5."/>
      <w:lvlJc w:val="left"/>
      <w:pPr>
        <w:ind w:left="3240" w:hanging="360"/>
      </w:pPr>
    </w:lvl>
    <w:lvl w:ilvl="5" w:tplc="03065A90">
      <w:start w:val="1"/>
      <w:numFmt w:val="lowerRoman"/>
      <w:lvlText w:val="%6."/>
      <w:lvlJc w:val="right"/>
      <w:pPr>
        <w:ind w:left="3960" w:hanging="180"/>
      </w:pPr>
    </w:lvl>
    <w:lvl w:ilvl="6" w:tplc="B0986AB6">
      <w:start w:val="1"/>
      <w:numFmt w:val="decimal"/>
      <w:lvlText w:val="%7."/>
      <w:lvlJc w:val="left"/>
      <w:pPr>
        <w:ind w:left="4680" w:hanging="360"/>
      </w:pPr>
    </w:lvl>
    <w:lvl w:ilvl="7" w:tplc="4DF2CBC8">
      <w:start w:val="1"/>
      <w:numFmt w:val="lowerLetter"/>
      <w:lvlText w:val="%8."/>
      <w:lvlJc w:val="left"/>
      <w:pPr>
        <w:ind w:left="5400" w:hanging="360"/>
      </w:pPr>
    </w:lvl>
    <w:lvl w:ilvl="8" w:tplc="4A7C0E6E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726796">
    <w:abstractNumId w:val="4"/>
  </w:num>
  <w:num w:numId="2" w16cid:durableId="773404406">
    <w:abstractNumId w:val="1"/>
  </w:num>
  <w:num w:numId="3" w16cid:durableId="1968469422">
    <w:abstractNumId w:val="0"/>
  </w:num>
  <w:num w:numId="4" w16cid:durableId="1250040463">
    <w:abstractNumId w:val="4"/>
  </w:num>
  <w:num w:numId="5" w16cid:durableId="1993823633">
    <w:abstractNumId w:val="4"/>
  </w:num>
  <w:num w:numId="6" w16cid:durableId="1793555075">
    <w:abstractNumId w:val="4"/>
  </w:num>
  <w:num w:numId="7" w16cid:durableId="1654215965">
    <w:abstractNumId w:val="4"/>
  </w:num>
  <w:num w:numId="8" w16cid:durableId="2147353805">
    <w:abstractNumId w:val="4"/>
  </w:num>
  <w:num w:numId="9" w16cid:durableId="1827091967">
    <w:abstractNumId w:val="4"/>
  </w:num>
  <w:num w:numId="10" w16cid:durableId="2124381856">
    <w:abstractNumId w:val="4"/>
  </w:num>
  <w:num w:numId="11" w16cid:durableId="935985784">
    <w:abstractNumId w:val="4"/>
  </w:num>
  <w:num w:numId="12" w16cid:durableId="23755349">
    <w:abstractNumId w:val="4"/>
  </w:num>
  <w:num w:numId="13" w16cid:durableId="1308827460">
    <w:abstractNumId w:val="4"/>
  </w:num>
  <w:num w:numId="14" w16cid:durableId="1503398895">
    <w:abstractNumId w:val="4"/>
  </w:num>
  <w:num w:numId="15" w16cid:durableId="1692802724">
    <w:abstractNumId w:val="4"/>
  </w:num>
  <w:num w:numId="16" w16cid:durableId="954288366">
    <w:abstractNumId w:val="4"/>
  </w:num>
  <w:num w:numId="17" w16cid:durableId="1227372543">
    <w:abstractNumId w:val="4"/>
  </w:num>
  <w:num w:numId="18" w16cid:durableId="2118481707">
    <w:abstractNumId w:val="4"/>
  </w:num>
  <w:num w:numId="19" w16cid:durableId="1862667850">
    <w:abstractNumId w:val="4"/>
  </w:num>
  <w:num w:numId="20" w16cid:durableId="224950242">
    <w:abstractNumId w:val="4"/>
  </w:num>
  <w:num w:numId="21" w16cid:durableId="725028762">
    <w:abstractNumId w:val="1"/>
  </w:num>
  <w:num w:numId="22" w16cid:durableId="391269036">
    <w:abstractNumId w:val="0"/>
  </w:num>
  <w:num w:numId="23" w16cid:durableId="1448281971">
    <w:abstractNumId w:val="2"/>
  </w:num>
  <w:num w:numId="24" w16cid:durableId="594826149">
    <w:abstractNumId w:val="3"/>
  </w:num>
  <w:num w:numId="25" w16cid:durableId="1210722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hORuPGUJTIG8tECcjn+XZl6bsihdcW4hPchLdA5nm8WTZ+UYo6hIbdE0IIKYRFggjHboOXH8uoP3ia9FUc/KQ==" w:salt="32sU02a4QFuqzZJ+wynuV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9D"/>
    <w:rsid w:val="0000065E"/>
    <w:rsid w:val="00025FD9"/>
    <w:rsid w:val="00034FE6"/>
    <w:rsid w:val="0004032A"/>
    <w:rsid w:val="00046D79"/>
    <w:rsid w:val="000533D3"/>
    <w:rsid w:val="0008173D"/>
    <w:rsid w:val="00097FE4"/>
    <w:rsid w:val="000A35D2"/>
    <w:rsid w:val="000C5F27"/>
    <w:rsid w:val="000D25E4"/>
    <w:rsid w:val="000D695E"/>
    <w:rsid w:val="000F13A1"/>
    <w:rsid w:val="000F2FA6"/>
    <w:rsid w:val="001044D3"/>
    <w:rsid w:val="00107B8D"/>
    <w:rsid w:val="0011719D"/>
    <w:rsid w:val="00120756"/>
    <w:rsid w:val="00122146"/>
    <w:rsid w:val="00136BE1"/>
    <w:rsid w:val="00147761"/>
    <w:rsid w:val="00154316"/>
    <w:rsid w:val="00166546"/>
    <w:rsid w:val="00173602"/>
    <w:rsid w:val="00177E20"/>
    <w:rsid w:val="0019061B"/>
    <w:rsid w:val="00193DFF"/>
    <w:rsid w:val="001A1D17"/>
    <w:rsid w:val="001C2A37"/>
    <w:rsid w:val="001C5DF5"/>
    <w:rsid w:val="001C62E4"/>
    <w:rsid w:val="001E45C3"/>
    <w:rsid w:val="0020041B"/>
    <w:rsid w:val="00202B8C"/>
    <w:rsid w:val="00212607"/>
    <w:rsid w:val="00221C6C"/>
    <w:rsid w:val="00232136"/>
    <w:rsid w:val="00236007"/>
    <w:rsid w:val="00251768"/>
    <w:rsid w:val="00256DB3"/>
    <w:rsid w:val="00265E08"/>
    <w:rsid w:val="002751A3"/>
    <w:rsid w:val="0029524E"/>
    <w:rsid w:val="002A57AB"/>
    <w:rsid w:val="002B19CD"/>
    <w:rsid w:val="002D060E"/>
    <w:rsid w:val="00330223"/>
    <w:rsid w:val="00333594"/>
    <w:rsid w:val="003346F2"/>
    <w:rsid w:val="00335294"/>
    <w:rsid w:val="00355FC5"/>
    <w:rsid w:val="00371F14"/>
    <w:rsid w:val="003A1619"/>
    <w:rsid w:val="003B21D8"/>
    <w:rsid w:val="003F79DC"/>
    <w:rsid w:val="00415137"/>
    <w:rsid w:val="00431715"/>
    <w:rsid w:val="00443232"/>
    <w:rsid w:val="00446B53"/>
    <w:rsid w:val="00447BA2"/>
    <w:rsid w:val="0045539F"/>
    <w:rsid w:val="00455B41"/>
    <w:rsid w:val="00457941"/>
    <w:rsid w:val="00466356"/>
    <w:rsid w:val="00473FF2"/>
    <w:rsid w:val="00474C37"/>
    <w:rsid w:val="00474CE2"/>
    <w:rsid w:val="00475F3A"/>
    <w:rsid w:val="00486A1C"/>
    <w:rsid w:val="004875E9"/>
    <w:rsid w:val="004A61AC"/>
    <w:rsid w:val="004C2E7E"/>
    <w:rsid w:val="004D27C1"/>
    <w:rsid w:val="004D79F1"/>
    <w:rsid w:val="004E065B"/>
    <w:rsid w:val="004E2BF2"/>
    <w:rsid w:val="004E48E0"/>
    <w:rsid w:val="00506810"/>
    <w:rsid w:val="00520738"/>
    <w:rsid w:val="00521E9A"/>
    <w:rsid w:val="00522C12"/>
    <w:rsid w:val="005312C0"/>
    <w:rsid w:val="0055558E"/>
    <w:rsid w:val="0058068A"/>
    <w:rsid w:val="005807A9"/>
    <w:rsid w:val="00586530"/>
    <w:rsid w:val="00586C4C"/>
    <w:rsid w:val="0059203B"/>
    <w:rsid w:val="005D5A00"/>
    <w:rsid w:val="005D7435"/>
    <w:rsid w:val="00617F40"/>
    <w:rsid w:val="00625C5D"/>
    <w:rsid w:val="00626C58"/>
    <w:rsid w:val="006404E4"/>
    <w:rsid w:val="006452E8"/>
    <w:rsid w:val="006722EC"/>
    <w:rsid w:val="006729EE"/>
    <w:rsid w:val="0068198F"/>
    <w:rsid w:val="00693F50"/>
    <w:rsid w:val="006B11B1"/>
    <w:rsid w:val="006C4624"/>
    <w:rsid w:val="006D0636"/>
    <w:rsid w:val="006E5ADD"/>
    <w:rsid w:val="006F1B07"/>
    <w:rsid w:val="00715B97"/>
    <w:rsid w:val="00730068"/>
    <w:rsid w:val="00752B6E"/>
    <w:rsid w:val="007811F7"/>
    <w:rsid w:val="007A0A0A"/>
    <w:rsid w:val="007B44F6"/>
    <w:rsid w:val="007B67F4"/>
    <w:rsid w:val="007D3F71"/>
    <w:rsid w:val="007D45FF"/>
    <w:rsid w:val="007E2391"/>
    <w:rsid w:val="008022A6"/>
    <w:rsid w:val="008036CD"/>
    <w:rsid w:val="008139D7"/>
    <w:rsid w:val="00833469"/>
    <w:rsid w:val="00836E13"/>
    <w:rsid w:val="00843E3A"/>
    <w:rsid w:val="00850E50"/>
    <w:rsid w:val="00856A4A"/>
    <w:rsid w:val="00866A9C"/>
    <w:rsid w:val="00882D71"/>
    <w:rsid w:val="00896187"/>
    <w:rsid w:val="008B67E7"/>
    <w:rsid w:val="008C60E3"/>
    <w:rsid w:val="008E0E69"/>
    <w:rsid w:val="008E15F5"/>
    <w:rsid w:val="008E36B6"/>
    <w:rsid w:val="009239D3"/>
    <w:rsid w:val="009312F1"/>
    <w:rsid w:val="00937684"/>
    <w:rsid w:val="009453FB"/>
    <w:rsid w:val="00973ECF"/>
    <w:rsid w:val="0097790B"/>
    <w:rsid w:val="00992B76"/>
    <w:rsid w:val="009A3909"/>
    <w:rsid w:val="009C2F5D"/>
    <w:rsid w:val="009C58E9"/>
    <w:rsid w:val="009D5D70"/>
    <w:rsid w:val="009D75EC"/>
    <w:rsid w:val="009F7652"/>
    <w:rsid w:val="00A07800"/>
    <w:rsid w:val="00A319A7"/>
    <w:rsid w:val="00A41580"/>
    <w:rsid w:val="00A47D62"/>
    <w:rsid w:val="00A60A1F"/>
    <w:rsid w:val="00A644FD"/>
    <w:rsid w:val="00AB1302"/>
    <w:rsid w:val="00AC56AD"/>
    <w:rsid w:val="00AE4824"/>
    <w:rsid w:val="00AF1003"/>
    <w:rsid w:val="00B017B8"/>
    <w:rsid w:val="00B440B0"/>
    <w:rsid w:val="00B505EC"/>
    <w:rsid w:val="00B51D79"/>
    <w:rsid w:val="00B5280C"/>
    <w:rsid w:val="00B60E2A"/>
    <w:rsid w:val="00B77D90"/>
    <w:rsid w:val="00B92B77"/>
    <w:rsid w:val="00BA53B4"/>
    <w:rsid w:val="00BB304E"/>
    <w:rsid w:val="00BB377A"/>
    <w:rsid w:val="00BB6FDD"/>
    <w:rsid w:val="00BE4FE5"/>
    <w:rsid w:val="00BF69E4"/>
    <w:rsid w:val="00C307B5"/>
    <w:rsid w:val="00C36D24"/>
    <w:rsid w:val="00C40986"/>
    <w:rsid w:val="00C44401"/>
    <w:rsid w:val="00C471C3"/>
    <w:rsid w:val="00C81BD8"/>
    <w:rsid w:val="00C8383F"/>
    <w:rsid w:val="00CD0F56"/>
    <w:rsid w:val="00CD1868"/>
    <w:rsid w:val="00CD753A"/>
    <w:rsid w:val="00CF7EE4"/>
    <w:rsid w:val="00D03612"/>
    <w:rsid w:val="00D15434"/>
    <w:rsid w:val="00D1738A"/>
    <w:rsid w:val="00D328D9"/>
    <w:rsid w:val="00D35FAC"/>
    <w:rsid w:val="00D54E52"/>
    <w:rsid w:val="00D5739D"/>
    <w:rsid w:val="00D57AB3"/>
    <w:rsid w:val="00D70BA3"/>
    <w:rsid w:val="00D75D34"/>
    <w:rsid w:val="00D84EB9"/>
    <w:rsid w:val="00D8645F"/>
    <w:rsid w:val="00D91946"/>
    <w:rsid w:val="00DA2F1F"/>
    <w:rsid w:val="00DA4A5D"/>
    <w:rsid w:val="00DC1BFB"/>
    <w:rsid w:val="00DD3ACE"/>
    <w:rsid w:val="00DD58A0"/>
    <w:rsid w:val="00DE0EFF"/>
    <w:rsid w:val="00DF16DF"/>
    <w:rsid w:val="00E0664B"/>
    <w:rsid w:val="00E11A52"/>
    <w:rsid w:val="00E22A83"/>
    <w:rsid w:val="00E42009"/>
    <w:rsid w:val="00E5057D"/>
    <w:rsid w:val="00E60AE7"/>
    <w:rsid w:val="00E63498"/>
    <w:rsid w:val="00E90117"/>
    <w:rsid w:val="00E96F2B"/>
    <w:rsid w:val="00EA61C2"/>
    <w:rsid w:val="00EB1FBA"/>
    <w:rsid w:val="00EC1817"/>
    <w:rsid w:val="00EC6A21"/>
    <w:rsid w:val="00EF1AF8"/>
    <w:rsid w:val="00EF39C9"/>
    <w:rsid w:val="00EF5253"/>
    <w:rsid w:val="00F13113"/>
    <w:rsid w:val="00F156DA"/>
    <w:rsid w:val="00F26F1F"/>
    <w:rsid w:val="00F54296"/>
    <w:rsid w:val="00F56500"/>
    <w:rsid w:val="00F62CE1"/>
    <w:rsid w:val="00F8348C"/>
    <w:rsid w:val="00F86D2F"/>
    <w:rsid w:val="00F90E2A"/>
    <w:rsid w:val="00FA582F"/>
    <w:rsid w:val="00FC001E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893F6"/>
  <w15:chartTrackingRefBased/>
  <w15:docId w15:val="{369A0839-3E4A-4DA4-860E-EE6DB13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locked="0" w:qFormat="1"/>
    <w:lsdException w:name="List Number" w:locked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8E"/>
    <w:pPr>
      <w:spacing w:after="280" w:line="240" w:lineRule="auto"/>
    </w:pPr>
    <w:rPr>
      <w:color w:val="000000" w:themeColor="text1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CF7EE4"/>
    <w:pPr>
      <w:keepNext/>
      <w:keepLines/>
      <w:numPr>
        <w:numId w:val="20"/>
      </w:numPr>
      <w:spacing w:before="520" w:line="520" w:lineRule="exact"/>
      <w:outlineLvl w:val="0"/>
    </w:pPr>
    <w:rPr>
      <w:rFonts w:asciiTheme="majorHAnsi" w:eastAsiaTheme="majorEastAsia" w:hAnsiTheme="majorHAnsi" w:cstheme="majorBidi"/>
      <w:b/>
      <w:color w:val="auto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F7EE4"/>
    <w:pPr>
      <w:keepNext/>
      <w:keepLines/>
      <w:numPr>
        <w:ilvl w:val="1"/>
        <w:numId w:val="20"/>
      </w:numPr>
      <w:spacing w:before="400" w:after="100" w:line="400" w:lineRule="exact"/>
      <w:outlineLvl w:val="1"/>
    </w:pPr>
    <w:rPr>
      <w:rFonts w:asciiTheme="majorHAnsi" w:eastAsiaTheme="majorEastAsia" w:hAnsiTheme="majorHAnsi" w:cstheme="majorBidi"/>
      <w:b/>
      <w:color w:val="auto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F7EE4"/>
    <w:pPr>
      <w:keepNext/>
      <w:keepLines/>
      <w:numPr>
        <w:ilvl w:val="2"/>
        <w:numId w:val="20"/>
      </w:numPr>
      <w:spacing w:before="360" w:after="80" w:line="360" w:lineRule="exact"/>
      <w:outlineLvl w:val="2"/>
    </w:pPr>
    <w:rPr>
      <w:rFonts w:asciiTheme="majorHAnsi" w:eastAsiaTheme="majorEastAsia" w:hAnsiTheme="majorHAnsi" w:cstheme="majorBidi"/>
      <w:b/>
      <w:color w:val="auto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F7EE4"/>
    <w:pPr>
      <w:keepNext/>
      <w:keepLines/>
      <w:numPr>
        <w:ilvl w:val="3"/>
        <w:numId w:val="20"/>
      </w:numPr>
      <w:spacing w:before="280" w:after="0" w:line="320" w:lineRule="exact"/>
      <w:outlineLvl w:val="3"/>
    </w:pPr>
    <w:rPr>
      <w:rFonts w:asciiTheme="majorHAnsi" w:eastAsiaTheme="majorEastAsia" w:hAnsiTheme="majorHAnsi" w:cstheme="majorBidi"/>
      <w:b/>
      <w:iCs/>
      <w:color w:val="auto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F7EE4"/>
    <w:pPr>
      <w:keepNext/>
      <w:keepLines/>
      <w:numPr>
        <w:ilvl w:val="4"/>
        <w:numId w:val="20"/>
      </w:numPr>
      <w:spacing w:before="280" w:after="0" w:line="280" w:lineRule="exact"/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1738A"/>
    <w:pPr>
      <w:keepNext/>
      <w:keepLines/>
      <w:spacing w:before="400" w:after="200" w:line="360" w:lineRule="atLeast"/>
      <w:outlineLvl w:val="5"/>
    </w:pPr>
    <w:rPr>
      <w:rFonts w:asciiTheme="majorHAnsi" w:eastAsiaTheme="majorEastAsia" w:hAnsiTheme="majorHAnsi" w:cstheme="majorBidi"/>
      <w:b/>
      <w:color w:val="auto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17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locked/>
    <w:rsid w:val="00D173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locked/>
    <w:rsid w:val="00D173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1738A"/>
    <w:pPr>
      <w:spacing w:after="40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738A"/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738A"/>
    <w:pPr>
      <w:numPr>
        <w:ilvl w:val="1"/>
      </w:numPr>
      <w:spacing w:after="0"/>
    </w:pPr>
    <w:rPr>
      <w:rFonts w:eastAsiaTheme="minorEastAsia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738A"/>
    <w:rPr>
      <w:rFonts w:eastAsiaTheme="minorEastAsia"/>
      <w:color w:val="000000" w:themeColor="text1"/>
      <w:sz w:val="40"/>
      <w:lang w:val="nb-NO"/>
    </w:rPr>
  </w:style>
  <w:style w:type="paragraph" w:styleId="Topptekst">
    <w:name w:val="header"/>
    <w:basedOn w:val="Normal"/>
    <w:link w:val="TopptekstTegn"/>
    <w:uiPriority w:val="99"/>
    <w:semiHidden/>
    <w:locked/>
    <w:rsid w:val="005D7435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D7435"/>
    <w:rPr>
      <w:color w:val="000000" w:themeColor="text1"/>
      <w:sz w:val="24"/>
      <w:lang w:val="nb-NO"/>
    </w:rPr>
  </w:style>
  <w:style w:type="paragraph" w:styleId="Bunntekst">
    <w:name w:val="footer"/>
    <w:basedOn w:val="Normal"/>
    <w:link w:val="BunntekstTegn"/>
    <w:uiPriority w:val="99"/>
    <w:semiHidden/>
    <w:locked/>
    <w:rsid w:val="00D1738A"/>
    <w:pPr>
      <w:tabs>
        <w:tab w:val="center" w:pos="4680"/>
        <w:tab w:val="right" w:pos="9360"/>
      </w:tabs>
      <w:spacing w:after="0"/>
    </w:pPr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738A"/>
    <w:rPr>
      <w:b/>
      <w:color w:val="000000" w:themeColor="text1"/>
      <w:sz w:val="24"/>
      <w:lang w:val="nb-NO"/>
    </w:rPr>
  </w:style>
  <w:style w:type="paragraph" w:customStyle="1" w:styleId="Kolofontekst">
    <w:name w:val="Kolofontekst"/>
    <w:basedOn w:val="Normal"/>
    <w:semiHidden/>
    <w:qFormat/>
    <w:locked/>
    <w:rsid w:val="00D1738A"/>
  </w:style>
  <w:style w:type="character" w:styleId="Plassholdertekst">
    <w:name w:val="Placeholder Text"/>
    <w:basedOn w:val="Standardskriftforavsnitt"/>
    <w:uiPriority w:val="99"/>
    <w:semiHidden/>
    <w:locked/>
    <w:rsid w:val="00D1738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55558E"/>
    <w:rPr>
      <w:rFonts w:asciiTheme="majorHAnsi" w:eastAsiaTheme="majorEastAsia" w:hAnsiTheme="majorHAnsi" w:cstheme="majorBidi"/>
      <w:b/>
      <w:sz w:val="48"/>
      <w:szCs w:val="32"/>
      <w:lang w:val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D1738A"/>
    <w:pPr>
      <w:numPr>
        <w:numId w:val="0"/>
      </w:numPr>
      <w:spacing w:before="0" w:after="1420"/>
      <w:ind w:right="522"/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5558E"/>
    <w:rPr>
      <w:rFonts w:asciiTheme="majorHAnsi" w:eastAsiaTheme="majorEastAsia" w:hAnsiTheme="majorHAnsi" w:cstheme="majorBidi"/>
      <w:b/>
      <w:sz w:val="3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5558E"/>
    <w:rPr>
      <w:rFonts w:asciiTheme="majorHAnsi" w:eastAsiaTheme="majorEastAsia" w:hAnsiTheme="majorHAnsi" w:cstheme="majorBidi"/>
      <w:b/>
      <w:sz w:val="3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5558E"/>
    <w:rPr>
      <w:rFonts w:asciiTheme="majorHAnsi" w:eastAsiaTheme="majorEastAsia" w:hAnsiTheme="majorHAnsi" w:cstheme="majorBidi"/>
      <w:b/>
      <w:iCs/>
      <w:sz w:val="28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5558E"/>
    <w:rPr>
      <w:rFonts w:asciiTheme="majorHAnsi" w:eastAsiaTheme="majorEastAsia" w:hAnsiTheme="majorHAnsi" w:cstheme="majorBidi"/>
      <w:b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738A"/>
    <w:rPr>
      <w:rFonts w:asciiTheme="majorHAnsi" w:eastAsiaTheme="majorEastAsia" w:hAnsiTheme="majorHAnsi" w:cstheme="majorBidi"/>
      <w:b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738A"/>
    <w:rPr>
      <w:rFonts w:asciiTheme="majorHAnsi" w:eastAsiaTheme="majorEastAsia" w:hAnsiTheme="majorHAnsi" w:cstheme="majorBidi"/>
      <w:b/>
      <w:iCs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73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73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INNH1">
    <w:name w:val="toc 1"/>
    <w:basedOn w:val="Normal"/>
    <w:next w:val="Normal"/>
    <w:autoRedefine/>
    <w:uiPriority w:val="39"/>
    <w:rsid w:val="00D1738A"/>
    <w:pPr>
      <w:tabs>
        <w:tab w:val="right" w:leader="dot" w:pos="9639"/>
      </w:tabs>
      <w:spacing w:before="240" w:after="0" w:line="280" w:lineRule="exact"/>
    </w:pPr>
    <w:rPr>
      <w:b/>
      <w:bCs/>
      <w:noProof/>
    </w:rPr>
  </w:style>
  <w:style w:type="paragraph" w:styleId="INNH2">
    <w:name w:val="toc 2"/>
    <w:basedOn w:val="INNH1"/>
    <w:next w:val="Normal"/>
    <w:autoRedefine/>
    <w:uiPriority w:val="39"/>
    <w:rsid w:val="009453FB"/>
    <w:pPr>
      <w:spacing w:before="0" w:line="240" w:lineRule="auto"/>
      <w:ind w:left="567"/>
      <w:contextualSpacing/>
    </w:pPr>
    <w:rPr>
      <w:b w:val="0"/>
    </w:rPr>
  </w:style>
  <w:style w:type="character" w:styleId="Hyperkobling">
    <w:name w:val="Hyperlink"/>
    <w:basedOn w:val="Standardskriftforavsnitt"/>
    <w:uiPriority w:val="99"/>
    <w:unhideWhenUsed/>
    <w:locked/>
    <w:rsid w:val="00D1738A"/>
    <w:rPr>
      <w:color w:val="0563C1" w:themeColor="hyperlink"/>
      <w:u w:val="single"/>
    </w:rPr>
  </w:style>
  <w:style w:type="paragraph" w:styleId="Punktliste">
    <w:name w:val="List Bullet"/>
    <w:basedOn w:val="Normal"/>
    <w:uiPriority w:val="99"/>
    <w:qFormat/>
    <w:rsid w:val="00265E08"/>
    <w:pPr>
      <w:numPr>
        <w:numId w:val="21"/>
      </w:numPr>
      <w:ind w:left="227" w:hanging="227"/>
      <w:contextualSpacing/>
    </w:pPr>
  </w:style>
  <w:style w:type="paragraph" w:styleId="Nummerertliste">
    <w:name w:val="List Number"/>
    <w:basedOn w:val="Normal"/>
    <w:uiPriority w:val="99"/>
    <w:qFormat/>
    <w:rsid w:val="00265E08"/>
    <w:pPr>
      <w:numPr>
        <w:numId w:val="22"/>
      </w:numPr>
      <w:spacing w:after="0"/>
      <w:ind w:left="227" w:hanging="227"/>
      <w:contextualSpacing/>
    </w:pPr>
  </w:style>
  <w:style w:type="paragraph" w:styleId="Ingenmellomrom">
    <w:name w:val="No Spacing"/>
    <w:uiPriority w:val="1"/>
    <w:qFormat/>
    <w:locked/>
    <w:rsid w:val="00D1738A"/>
    <w:pPr>
      <w:spacing w:after="0" w:line="240" w:lineRule="auto"/>
    </w:pPr>
    <w:rPr>
      <w:color w:val="000000" w:themeColor="text1"/>
      <w:sz w:val="24"/>
      <w:lang w:val="nb-NO"/>
    </w:rPr>
  </w:style>
  <w:style w:type="paragraph" w:styleId="INNH3">
    <w:name w:val="toc 3"/>
    <w:basedOn w:val="INNH1"/>
    <w:next w:val="Normal"/>
    <w:autoRedefine/>
    <w:uiPriority w:val="39"/>
    <w:rsid w:val="009453FB"/>
    <w:pPr>
      <w:spacing w:before="0" w:line="240" w:lineRule="auto"/>
      <w:ind w:left="879"/>
    </w:pPr>
    <w:rPr>
      <w:b w:val="0"/>
    </w:rPr>
  </w:style>
  <w:style w:type="paragraph" w:styleId="INNH4">
    <w:name w:val="toc 4"/>
    <w:basedOn w:val="Normal"/>
    <w:next w:val="Normal"/>
    <w:autoRedefine/>
    <w:uiPriority w:val="39"/>
    <w:rsid w:val="009453FB"/>
    <w:pPr>
      <w:tabs>
        <w:tab w:val="right" w:leader="dot" w:pos="9639"/>
      </w:tabs>
      <w:spacing w:after="0"/>
      <w:ind w:left="1191"/>
    </w:pPr>
  </w:style>
  <w:style w:type="paragraph" w:styleId="Bildetekst">
    <w:name w:val="caption"/>
    <w:basedOn w:val="Normal"/>
    <w:next w:val="Normal"/>
    <w:uiPriority w:val="35"/>
    <w:qFormat/>
    <w:rsid w:val="00D1738A"/>
    <w:pPr>
      <w:spacing w:after="200"/>
    </w:pPr>
    <w:rPr>
      <w:i/>
      <w:iCs/>
      <w:color w:val="auto"/>
      <w:szCs w:val="18"/>
    </w:rPr>
  </w:style>
  <w:style w:type="table" w:styleId="Tabellrutenett">
    <w:name w:val="Table Grid"/>
    <w:basedOn w:val="Vanligtabell"/>
    <w:uiPriority w:val="39"/>
    <w:locked/>
    <w:rsid w:val="00D1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locked/>
    <w:rsid w:val="00D1738A"/>
    <w:pPr>
      <w:spacing w:after="0" w:line="240" w:lineRule="auto"/>
    </w:pPr>
    <w:tblPr>
      <w:tblStyleRowBandSize w:val="1"/>
      <w:tblStyleColBandSize w:val="1"/>
      <w:tblBorders>
        <w:top w:val="single" w:sz="4" w:space="0" w:color="97C2D4" w:themeColor="accent6" w:themeTint="66"/>
        <w:left w:val="single" w:sz="4" w:space="0" w:color="97C2D4" w:themeColor="accent6" w:themeTint="66"/>
        <w:bottom w:val="single" w:sz="4" w:space="0" w:color="97C2D4" w:themeColor="accent6" w:themeTint="66"/>
        <w:right w:val="single" w:sz="4" w:space="0" w:color="97C2D4" w:themeColor="accent6" w:themeTint="66"/>
        <w:insideH w:val="single" w:sz="4" w:space="0" w:color="97C2D4" w:themeColor="accent6" w:themeTint="66"/>
        <w:insideV w:val="single" w:sz="4" w:space="0" w:color="97C2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A4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4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ufdirTabell">
    <w:name w:val="Bufdir Tabell"/>
    <w:basedOn w:val="Vanligtabell"/>
    <w:uiPriority w:val="99"/>
    <w:rsid w:val="00D1738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band2Horz">
      <w:tblPr/>
      <w:tcPr>
        <w:shd w:val="clear" w:color="auto" w:fill="DCE7DF"/>
      </w:tcPr>
    </w:tblStylePr>
  </w:style>
  <w:style w:type="paragraph" w:styleId="INNH5">
    <w:name w:val="toc 5"/>
    <w:basedOn w:val="Normal"/>
    <w:next w:val="Normal"/>
    <w:autoRedefine/>
    <w:uiPriority w:val="39"/>
    <w:unhideWhenUsed/>
    <w:locked/>
    <w:rsid w:val="009453FB"/>
    <w:pPr>
      <w:tabs>
        <w:tab w:val="right" w:leader="dot" w:pos="9639"/>
      </w:tabs>
      <w:spacing w:after="0"/>
      <w:ind w:left="1503"/>
    </w:pPr>
  </w:style>
  <w:style w:type="character" w:styleId="Fotnotereferanse">
    <w:name w:val="footnote reference"/>
    <w:basedOn w:val="Standardskriftforavsnitt"/>
    <w:uiPriority w:val="99"/>
    <w:semiHidden/>
    <w:locked/>
    <w:rsid w:val="00D1738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locked/>
    <w:rsid w:val="00256DB3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6DB3"/>
    <w:rPr>
      <w:color w:val="000000" w:themeColor="text1"/>
      <w:sz w:val="20"/>
      <w:szCs w:val="20"/>
      <w:lang w:val="nb-NO"/>
    </w:rPr>
  </w:style>
  <w:style w:type="paragraph" w:customStyle="1" w:styleId="Overskrift1unummerert">
    <w:name w:val="Overskrift 1 unummerert"/>
    <w:basedOn w:val="Overskrift1"/>
    <w:next w:val="Normal"/>
    <w:uiPriority w:val="10"/>
    <w:qFormat/>
    <w:rsid w:val="00D1738A"/>
    <w:pPr>
      <w:numPr>
        <w:numId w:val="0"/>
      </w:numPr>
    </w:pPr>
  </w:style>
  <w:style w:type="paragraph" w:customStyle="1" w:styleId="Overskrift2unummerert">
    <w:name w:val="Overskrift 2 unummerert"/>
    <w:basedOn w:val="Overskrift2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3unummerert">
    <w:name w:val="Overskrift 3 unummerert"/>
    <w:basedOn w:val="Overskrift3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4unummerert">
    <w:name w:val="Overskrift 4 unummerert"/>
    <w:basedOn w:val="Overskrift4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5unummerert">
    <w:name w:val="Overskrift 5 unummerert"/>
    <w:basedOn w:val="Overskrift5"/>
    <w:next w:val="Normal"/>
    <w:uiPriority w:val="10"/>
    <w:qFormat/>
    <w:rsid w:val="00D1738A"/>
    <w:pPr>
      <w:numPr>
        <w:ilvl w:val="0"/>
        <w:numId w:val="0"/>
      </w:numPr>
    </w:pPr>
  </w:style>
  <w:style w:type="paragraph" w:styleId="INNH6">
    <w:name w:val="toc 6"/>
    <w:basedOn w:val="INNH2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7">
    <w:name w:val="toc 7"/>
    <w:basedOn w:val="INNH3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8">
    <w:name w:val="toc 8"/>
    <w:basedOn w:val="INNH4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9">
    <w:name w:val="toc 9"/>
    <w:basedOn w:val="INNH5"/>
    <w:next w:val="Normal"/>
    <w:autoRedefine/>
    <w:uiPriority w:val="39"/>
    <w:locked/>
    <w:rsid w:val="00D1738A"/>
    <w:rPr>
      <w:lang w:val="en-US"/>
    </w:rPr>
  </w:style>
  <w:style w:type="paragraph" w:customStyle="1" w:styleId="BUFDIRPunktliste">
    <w:name w:val="BUFDIR Punktliste"/>
    <w:basedOn w:val="Normal"/>
    <w:uiPriority w:val="99"/>
    <w:qFormat/>
    <w:rsid w:val="006722EC"/>
    <w:pPr>
      <w:numPr>
        <w:numId w:val="23"/>
      </w:numPr>
      <w:contextualSpacing/>
    </w:pPr>
  </w:style>
  <w:style w:type="paragraph" w:styleId="Listeavsnitt">
    <w:name w:val="List Paragraph"/>
    <w:basedOn w:val="Normal"/>
    <w:uiPriority w:val="34"/>
    <w:qFormat/>
    <w:locked/>
    <w:rsid w:val="007A0A0A"/>
    <w:pPr>
      <w:spacing w:after="160" w:line="259" w:lineRule="auto"/>
      <w:ind w:left="720"/>
      <w:contextualSpacing/>
    </w:pPr>
    <w:rPr>
      <w:color w:val="auto"/>
      <w:sz w:val="22"/>
    </w:rPr>
  </w:style>
  <w:style w:type="paragraph" w:customStyle="1" w:styleId="Mindretekst">
    <w:name w:val="Mindre tekst"/>
    <w:basedOn w:val="Normal"/>
    <w:qFormat/>
    <w:rsid w:val="00E63498"/>
    <w:pPr>
      <w:spacing w:after="0"/>
    </w:pPr>
    <w:rPr>
      <w:sz w:val="18"/>
      <w:szCs w:val="20"/>
    </w:rPr>
  </w:style>
  <w:style w:type="table" w:customStyle="1" w:styleId="Skjematabell">
    <w:name w:val="Skjematabell"/>
    <w:basedOn w:val="Vanligtabell"/>
    <w:uiPriority w:val="99"/>
    <w:rsid w:val="00E63498"/>
    <w:pPr>
      <w:spacing w:after="0" w:line="240" w:lineRule="auto"/>
    </w:pPr>
    <w:rPr>
      <w:color w:val="403E40" w:themeColor="text2"/>
      <w:sz w:val="20"/>
      <w:szCs w:val="20"/>
    </w:rPr>
    <w:tblPr>
      <w:tblInd w:w="0" w:type="nil"/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ro\OneDrive%20-%20Barne-,%20ungdoms-%20og%20familiedirektoratet\Skjemaer\Helseattestskjema%20u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24A55-E0ED-4C85-9A9B-409ACEFCF9F6}"/>
      </w:docPartPr>
      <w:docPartBody>
        <w:p w:rsidR="006F7C18" w:rsidRDefault="00CC628E">
          <w:r w:rsidRPr="00D676F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8E"/>
    <w:rsid w:val="006F7C18"/>
    <w:rsid w:val="00C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C6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fdir090519">
      <a:dk1>
        <a:sysClr val="windowText" lastClr="000000"/>
      </a:dk1>
      <a:lt1>
        <a:sysClr val="window" lastClr="FFFFFF"/>
      </a:lt1>
      <a:dk2>
        <a:srgbClr val="403E40"/>
      </a:dk2>
      <a:lt2>
        <a:srgbClr val="F0F5F2"/>
      </a:lt2>
      <a:accent1>
        <a:srgbClr val="B6CFBF"/>
      </a:accent1>
      <a:accent2>
        <a:srgbClr val="201E20"/>
      </a:accent2>
      <a:accent3>
        <a:srgbClr val="A9A487"/>
      </a:accent3>
      <a:accent4>
        <a:srgbClr val="897A1B"/>
      </a:accent4>
      <a:accent5>
        <a:srgbClr val="EEB4A4"/>
      </a:accent5>
      <a:accent6>
        <a:srgbClr val="2A5566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AD3ECD-3B8A-4017-AC29-110A0DF2FDE5}">
  <we:reference id="0d131657-7985-4f79-936d-aa5076f4b576" version="1.0.0.0" store="\\officeconsult\Users\officeconsult\Google Drive\Prosjekter\Addpoint\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q0r xmlns="71447df4-366a-4d24-aec0-a556d5bf964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FBD10C8B18F04EB18E50C755ACECA5" ma:contentTypeVersion="12" ma:contentTypeDescription="Opprett et nytt dokument." ma:contentTypeScope="" ma:versionID="4454be86194748bed0d73c91ea1a4f2c">
  <xsd:schema xmlns:xsd="http://www.w3.org/2001/XMLSchema" xmlns:xs="http://www.w3.org/2001/XMLSchema" xmlns:p="http://schemas.microsoft.com/office/2006/metadata/properties" xmlns:ns1="http://schemas.microsoft.com/sharepoint/v3" xmlns:ns2="71447df4-366a-4d24-aec0-a556d5bf9645" xmlns:ns3="fc9dee0a-27b1-49c7-877e-c75933068ed0" targetNamespace="http://schemas.microsoft.com/office/2006/metadata/properties" ma:root="true" ma:fieldsID="e883e445c653a5048c6cdf683055bd43" ns1:_="" ns2:_="" ns3:_="">
    <xsd:import namespace="http://schemas.microsoft.com/sharepoint/v3"/>
    <xsd:import namespace="71447df4-366a-4d24-aec0-a556d5bf9645"/>
    <xsd:import namespace="fc9dee0a-27b1-49c7-877e-c75933068e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q0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7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7df4-366a-4d24-aec0-a556d5bf9645" elementFormDefault="qualified">
    <xsd:import namespace="http://schemas.microsoft.com/office/2006/documentManagement/types"/>
    <xsd:import namespace="http://schemas.microsoft.com/office/infopath/2007/PartnerControls"/>
    <xsd:element name="lq0r" ma:index="8" nillable="true" ma:displayName="Tekst" ma:internalName="lq0r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dee0a-27b1-49c7-877e-c75933068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04D31-E7CC-43C7-83A7-E90A2A7EE943}">
  <ds:schemaRefs/>
</ds:datastoreItem>
</file>

<file path=customXml/itemProps2.xml><?xml version="1.0" encoding="utf-8"?>
<ds:datastoreItem xmlns:ds="http://schemas.openxmlformats.org/officeDocument/2006/customXml" ds:itemID="{EE4F5299-9AD7-4C85-963E-D5D3AC8C1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859E9-7377-48CF-9B35-6E9449895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60E20-1396-4639-B416-C963CBC65D5F}">
  <ds:schemaRefs>
    <ds:schemaRef ds:uri="http://schemas.microsoft.com/office/2006/metadata/properties"/>
    <ds:schemaRef ds:uri="http://schemas.microsoft.com/office/infopath/2007/PartnerControls"/>
    <ds:schemaRef ds:uri="71447df4-366a-4d24-aec0-a556d5bf964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4A1B94A-E0E9-4DA7-9CD4-183A11C14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447df4-366a-4d24-aec0-a556d5bf9645"/>
    <ds:schemaRef ds:uri="fc9dee0a-27b1-49c7-877e-c7593306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Helseattestskjema uu.dotx</Template>
  <TotalTime>19</TotalTime>
  <Pages>4</Pages>
  <Words>689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mal Bufdir</vt:lpstr>
      <vt:lpstr>Mal rapport Bufdir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subject>Helseattestskjema fosterhjem</dc:subject>
  <dc:creator>BUFDIR</dc:creator>
  <cp:keywords/>
  <dc:description>Template by officeconsult.no</dc:description>
  <cp:lastModifiedBy>Lise Haldane Røed</cp:lastModifiedBy>
  <cp:revision>7</cp:revision>
  <dcterms:created xsi:type="dcterms:W3CDTF">2022-06-27T13:22:00Z</dcterms:created>
  <dcterms:modified xsi:type="dcterms:W3CDTF">2022-09-23T09:31:00Z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0x0101003AFBD10C8B18F04EB18E50C755ACECA5</vt:lpwstr>
  </property>
</Properties>
</file>