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BBB20" w14:textId="77777777" w:rsidR="00377BED" w:rsidRDefault="00377BED" w:rsidP="00377BED">
      <w:pPr>
        <w:spacing w:line="360" w:lineRule="auto"/>
        <w:rPr>
          <w:rFonts w:cs="Open Sans"/>
          <w:b/>
          <w:bCs/>
          <w:color w:val="007C6B"/>
          <w:sz w:val="52"/>
          <w:szCs w:val="52"/>
        </w:rPr>
      </w:pPr>
      <w:bookmarkStart w:id="0" w:name="_Toc27140696"/>
      <w:bookmarkStart w:id="1" w:name="_Toc27141651"/>
      <w:bookmarkStart w:id="2" w:name="_Toc27461750"/>
    </w:p>
    <w:p w14:paraId="06F6BB81" w14:textId="77777777" w:rsidR="00377BED" w:rsidRPr="00F55BDB" w:rsidRDefault="00377BED" w:rsidP="00377BED">
      <w:pPr>
        <w:spacing w:line="360" w:lineRule="auto"/>
        <w:rPr>
          <w:rFonts w:cs="Open Sans"/>
        </w:rPr>
      </w:pPr>
    </w:p>
    <w:p w14:paraId="42840786" w14:textId="77777777" w:rsidR="00377BED" w:rsidRPr="00AF4E1D" w:rsidRDefault="00195F10" w:rsidP="00377BED">
      <w:pPr>
        <w:rPr>
          <w:rFonts w:cs="Open Sans"/>
          <w:color w:val="595959" w:themeColor="text1" w:themeTint="A6"/>
        </w:rPr>
      </w:pPr>
      <w:r>
        <w:rPr>
          <w:rFonts w:cs="Open Sans"/>
          <w:b/>
          <w:bCs/>
          <w:noProof/>
          <w:color w:val="007C6B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5FB0BF" wp14:editId="0BD0B13B">
                <wp:simplePos x="0" y="0"/>
                <wp:positionH relativeFrom="column">
                  <wp:posOffset>-1</wp:posOffset>
                </wp:positionH>
                <wp:positionV relativeFrom="paragraph">
                  <wp:posOffset>224444</wp:posOffset>
                </wp:positionV>
                <wp:extent cx="5728335" cy="861060"/>
                <wp:effectExtent l="0" t="0" r="0" b="25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8335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AAF56D" w14:textId="77777777" w:rsidR="00377BED" w:rsidRPr="00AE313B" w:rsidRDefault="00377BED" w:rsidP="00377BED">
                            <w:pPr>
                              <w:pStyle w:val="Tittel"/>
                              <w:rPr>
                                <w:sz w:val="72"/>
                                <w:szCs w:val="72"/>
                              </w:rPr>
                            </w:pPr>
                            <w:r w:rsidRPr="00AE313B">
                              <w:rPr>
                                <w:sz w:val="72"/>
                                <w:szCs w:val="72"/>
                              </w:rPr>
                              <w:t>Foreldresamarbeidsavtale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FB0B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17.65pt;width:451.05pt;height:6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" fillcolor="white [3201]" stroked="f" strokeweight=".5pt">
                <v:textbox>
                  <w:txbxContent>
                    <w:p w14:paraId="5CAAF56D" w14:textId="77777777" w:rsidR="00377BED" w:rsidRPr="00AE313B" w:rsidRDefault="00377BED" w:rsidP="00377BED">
                      <w:pPr>
                        <w:pStyle w:val="Tittel"/>
                        <w:rPr>
                          <w:sz w:val="72"/>
                          <w:szCs w:val="72"/>
                        </w:rPr>
                      </w:pPr>
                      <w:r w:rsidRPr="00AE313B">
                        <w:rPr>
                          <w:sz w:val="72"/>
                          <w:szCs w:val="72"/>
                        </w:rPr>
                        <w:t>Foreldresamarbeidsavtale</w:t>
                      </w:r>
                    </w:p>
                  </w:txbxContent>
                </v:textbox>
              </v:shape>
            </w:pict>
          </mc:Fallback>
        </mc:AlternateContent>
      </w:r>
      <w:r w:rsidR="00C03D05" w:rsidRPr="00F64572">
        <w:rPr>
          <w:rFonts w:cs="Open Sans"/>
          <w:noProof/>
          <w:color w:val="595959" w:themeColor="text1" w:themeTint="A6"/>
        </w:rPr>
        <w:drawing>
          <wp:anchor distT="0" distB="0" distL="114300" distR="114300" simplePos="0" relativeHeight="251667456" behindDoc="0" locked="0" layoutInCell="1" allowOverlap="1" wp14:anchorId="6F618F51" wp14:editId="602BE445">
            <wp:simplePos x="0" y="0"/>
            <wp:positionH relativeFrom="column">
              <wp:posOffset>0</wp:posOffset>
            </wp:positionH>
            <wp:positionV relativeFrom="paragraph">
              <wp:posOffset>2428875</wp:posOffset>
            </wp:positionV>
            <wp:extent cx="5728335" cy="4949825"/>
            <wp:effectExtent l="0" t="0" r="0" b="3175"/>
            <wp:wrapThrough wrapText="bothSides">
              <wp:wrapPolygon edited="0">
                <wp:start x="0" y="0"/>
                <wp:lineTo x="0" y="21558"/>
                <wp:lineTo x="21550" y="21558"/>
                <wp:lineTo x="21550" y="0"/>
                <wp:lineTo x="0" y="0"/>
              </wp:wrapPolygon>
            </wp:wrapThrough>
            <wp:docPr id="5" name="Picture 5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8335" cy="494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BED" w:rsidRPr="00F64572">
        <w:rPr>
          <w:rFonts w:cs="Open Sans"/>
          <w:noProof/>
          <w:color w:val="595959" w:themeColor="text1" w:themeTint="A6"/>
        </w:rPr>
        <w:drawing>
          <wp:anchor distT="0" distB="0" distL="114300" distR="114300" simplePos="0" relativeHeight="251668480" behindDoc="0" locked="0" layoutInCell="1" allowOverlap="1" wp14:anchorId="79B518AE" wp14:editId="0EE121FB">
            <wp:simplePos x="0" y="0"/>
            <wp:positionH relativeFrom="column">
              <wp:posOffset>117475</wp:posOffset>
            </wp:positionH>
            <wp:positionV relativeFrom="paragraph">
              <wp:posOffset>2468880</wp:posOffset>
            </wp:positionV>
            <wp:extent cx="838200" cy="850900"/>
            <wp:effectExtent l="0" t="0" r="0" b="0"/>
            <wp:wrapThrough wrapText="bothSides">
              <wp:wrapPolygon edited="0">
                <wp:start x="9818" y="0"/>
                <wp:lineTo x="3927" y="645"/>
                <wp:lineTo x="0" y="2579"/>
                <wp:lineTo x="0" y="12573"/>
                <wp:lineTo x="6218" y="15475"/>
                <wp:lineTo x="1636" y="16442"/>
                <wp:lineTo x="327" y="17409"/>
                <wp:lineTo x="327" y="21278"/>
                <wp:lineTo x="19964" y="21278"/>
                <wp:lineTo x="19964" y="20633"/>
                <wp:lineTo x="20945" y="17731"/>
                <wp:lineTo x="18982" y="16764"/>
                <wp:lineTo x="10800" y="15475"/>
                <wp:lineTo x="14727" y="15475"/>
                <wp:lineTo x="21273" y="12251"/>
                <wp:lineTo x="21273" y="1934"/>
                <wp:lineTo x="15709" y="0"/>
                <wp:lineTo x="9818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BED">
        <w:rPr>
          <w:rFonts w:cs="Open Sans"/>
          <w:color w:val="595959" w:themeColor="text1" w:themeTint="A6"/>
        </w:rPr>
        <w:br w:type="page"/>
      </w:r>
    </w:p>
    <w:p w14:paraId="2596486A" w14:textId="77777777" w:rsidR="005740CB" w:rsidRPr="00BE3D3B" w:rsidRDefault="005740CB" w:rsidP="005740CB">
      <w:pPr>
        <w:pStyle w:val="Overskrift1"/>
        <w:pBdr>
          <w:bottom w:val="single" w:sz="2" w:space="1" w:color="AEAAAA" w:themeColor="background2" w:themeShade="BF"/>
        </w:pBdr>
        <w:spacing w:line="276" w:lineRule="auto"/>
        <w:rPr>
          <w:sz w:val="44"/>
          <w:szCs w:val="44"/>
        </w:rPr>
      </w:pPr>
      <w:r w:rsidRPr="00F37AA7">
        <w:rPr>
          <w:noProof/>
          <w:sz w:val="44"/>
          <w:szCs w:val="44"/>
        </w:rPr>
        <w:lastRenderedPageBreak/>
        <w:drawing>
          <wp:anchor distT="0" distB="0" distL="114300" distR="114300" simplePos="0" relativeHeight="251659264" behindDoc="0" locked="0" layoutInCell="1" allowOverlap="1" wp14:anchorId="3A00505F" wp14:editId="6DE157C6">
            <wp:simplePos x="0" y="0"/>
            <wp:positionH relativeFrom="column">
              <wp:posOffset>8371</wp:posOffset>
            </wp:positionH>
            <wp:positionV relativeFrom="paragraph">
              <wp:posOffset>63616</wp:posOffset>
            </wp:positionV>
            <wp:extent cx="304800" cy="304800"/>
            <wp:effectExtent l="0" t="0" r="0" b="0"/>
            <wp:wrapThrough wrapText="bothSides">
              <wp:wrapPolygon edited="0">
                <wp:start x="4500" y="0"/>
                <wp:lineTo x="0" y="4500"/>
                <wp:lineTo x="0" y="15300"/>
                <wp:lineTo x="3600" y="20700"/>
                <wp:lineTo x="4500" y="20700"/>
                <wp:lineTo x="15300" y="20700"/>
                <wp:lineTo x="16200" y="20700"/>
                <wp:lineTo x="20700" y="15300"/>
                <wp:lineTo x="20700" y="4500"/>
                <wp:lineTo x="16200" y="0"/>
                <wp:lineTo x="450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AA7">
        <w:rPr>
          <w:sz w:val="44"/>
          <w:szCs w:val="44"/>
        </w:rPr>
        <w:t>Felles barn</w:t>
      </w:r>
      <w:bookmarkEnd w:id="0"/>
      <w:bookmarkEnd w:id="1"/>
      <w:bookmarkEnd w:id="2"/>
    </w:p>
    <w:p w14:paraId="1164E0FA" w14:textId="77777777" w:rsidR="002F7E12" w:rsidRDefault="002F7E12" w:rsidP="005740CB"/>
    <w:p w14:paraId="6617A1D2" w14:textId="3CBB1024" w:rsidR="0002654E" w:rsidRPr="0097583A" w:rsidRDefault="002F7E12" w:rsidP="005740CB">
      <w:pPr>
        <w:rPr>
          <w:i/>
          <w:iCs/>
          <w:szCs w:val="22"/>
        </w:rPr>
      </w:pPr>
      <w:r w:rsidRPr="0097583A">
        <w:rPr>
          <w:i/>
          <w:iCs/>
          <w:szCs w:val="22"/>
        </w:rPr>
        <w:t xml:space="preserve">Skriv </w:t>
      </w:r>
      <w:proofErr w:type="spellStart"/>
      <w:r w:rsidR="00FF3F52" w:rsidRPr="0097583A">
        <w:rPr>
          <w:b/>
          <w:bCs/>
          <w:i/>
          <w:iCs/>
          <w:szCs w:val="22"/>
        </w:rPr>
        <w:t>na</w:t>
      </w:r>
      <w:r w:rsidR="00FF3F52">
        <w:rPr>
          <w:b/>
          <w:bCs/>
          <w:i/>
          <w:iCs/>
          <w:szCs w:val="22"/>
        </w:rPr>
        <w:t>m</w:t>
      </w:r>
      <w:r w:rsidR="00FF3F52" w:rsidRPr="0097583A">
        <w:rPr>
          <w:b/>
          <w:bCs/>
          <w:i/>
          <w:iCs/>
          <w:szCs w:val="22"/>
        </w:rPr>
        <w:t>n</w:t>
      </w:r>
      <w:proofErr w:type="spellEnd"/>
      <w:r w:rsidR="00FF3F52" w:rsidRPr="0097583A">
        <w:rPr>
          <w:i/>
          <w:iCs/>
          <w:szCs w:val="22"/>
        </w:rPr>
        <w:t xml:space="preserve"> og </w:t>
      </w:r>
      <w:r w:rsidR="00FF3F52" w:rsidRPr="0097583A">
        <w:rPr>
          <w:b/>
          <w:bCs/>
          <w:i/>
          <w:iCs/>
          <w:szCs w:val="22"/>
        </w:rPr>
        <w:t>fødselsdato</w:t>
      </w:r>
      <w:r w:rsidR="00FF3F52">
        <w:rPr>
          <w:b/>
          <w:bCs/>
          <w:i/>
          <w:iCs/>
          <w:szCs w:val="22"/>
        </w:rPr>
        <w:t xml:space="preserve"> </w:t>
      </w:r>
      <w:r w:rsidR="00FF3F52" w:rsidRPr="00FF3F52">
        <w:rPr>
          <w:bCs/>
          <w:i/>
          <w:iCs/>
          <w:szCs w:val="22"/>
        </w:rPr>
        <w:t>til</w:t>
      </w:r>
      <w:r w:rsidR="00FF3F52" w:rsidRPr="0097583A">
        <w:rPr>
          <w:i/>
          <w:iCs/>
          <w:szCs w:val="22"/>
        </w:rPr>
        <w:t xml:space="preserve"> </w:t>
      </w:r>
      <w:r w:rsidRPr="0097583A">
        <w:rPr>
          <w:i/>
          <w:iCs/>
          <w:szCs w:val="22"/>
        </w:rPr>
        <w:t>barnet eller barna i felt</w:t>
      </w:r>
      <w:r w:rsidR="00FF3F52">
        <w:rPr>
          <w:i/>
          <w:iCs/>
          <w:szCs w:val="22"/>
        </w:rPr>
        <w:t>a</w:t>
      </w:r>
      <w:r w:rsidRPr="0097583A">
        <w:rPr>
          <w:i/>
          <w:iCs/>
          <w:szCs w:val="22"/>
        </w:rPr>
        <w:t xml:space="preserve"> under.</w:t>
      </w:r>
    </w:p>
    <w:tbl>
      <w:tblPr>
        <w:tblStyle w:val="Tabellrutenett"/>
        <w:tblW w:w="900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00"/>
      </w:tblGrid>
      <w:tr w:rsidR="005740CB" w14:paraId="256CFA2B" w14:textId="77777777" w:rsidTr="00195F10">
        <w:trPr>
          <w:trHeight w:val="479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3A7EEAD" w14:textId="77777777" w:rsidR="005740CB" w:rsidRDefault="005740CB" w:rsidP="008B4B0B"/>
          <w:p w14:paraId="4C7C2037" w14:textId="77777777" w:rsidR="00916A64" w:rsidRDefault="00916A64" w:rsidP="008B4B0B"/>
          <w:p w14:paraId="50ECAEC1" w14:textId="77777777" w:rsidR="001573E3" w:rsidRDefault="001573E3" w:rsidP="008B4B0B"/>
          <w:p w14:paraId="22F8F49D" w14:textId="77777777" w:rsidR="005740CB" w:rsidRDefault="005740CB" w:rsidP="00BE3D3B"/>
          <w:p w14:paraId="43CCDDFD" w14:textId="77777777" w:rsidR="004741BF" w:rsidRDefault="004741BF" w:rsidP="00BE3D3B"/>
        </w:tc>
      </w:tr>
    </w:tbl>
    <w:p w14:paraId="60C6137E" w14:textId="77777777" w:rsidR="005740CB" w:rsidRDefault="005740CB" w:rsidP="005740CB"/>
    <w:tbl>
      <w:tblPr>
        <w:tblStyle w:val="Tabellrutenett"/>
        <w:tblW w:w="9000" w:type="dxa"/>
        <w:tblLook w:val="04A0" w:firstRow="1" w:lastRow="0" w:firstColumn="1" w:lastColumn="0" w:noHBand="0" w:noVBand="1"/>
      </w:tblPr>
      <w:tblGrid>
        <w:gridCol w:w="9000"/>
      </w:tblGrid>
      <w:tr w:rsidR="0002654E" w14:paraId="7BA1F439" w14:textId="77777777" w:rsidTr="00195F10">
        <w:trPr>
          <w:trHeight w:val="686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9E6BABE" w14:textId="77777777" w:rsidR="0002654E" w:rsidRDefault="0002654E" w:rsidP="005740CB"/>
          <w:p w14:paraId="1396C911" w14:textId="77777777" w:rsidR="00916A64" w:rsidRDefault="00916A64" w:rsidP="005740CB"/>
          <w:p w14:paraId="1AAC53F1" w14:textId="77777777" w:rsidR="001573E3" w:rsidRDefault="001573E3" w:rsidP="005740CB"/>
          <w:p w14:paraId="601CF1F5" w14:textId="77777777" w:rsidR="004741BF" w:rsidRDefault="004741BF" w:rsidP="005740CB"/>
          <w:p w14:paraId="517B20B1" w14:textId="77777777" w:rsidR="00916A64" w:rsidRDefault="00916A64" w:rsidP="005740CB"/>
        </w:tc>
      </w:tr>
    </w:tbl>
    <w:p w14:paraId="0F232B51" w14:textId="77777777" w:rsidR="0002654E" w:rsidRDefault="0002654E" w:rsidP="005740CB"/>
    <w:tbl>
      <w:tblPr>
        <w:tblStyle w:val="Tabellrutenett"/>
        <w:tblW w:w="9000" w:type="dxa"/>
        <w:tblLook w:val="04A0" w:firstRow="1" w:lastRow="0" w:firstColumn="1" w:lastColumn="0" w:noHBand="0" w:noVBand="1"/>
      </w:tblPr>
      <w:tblGrid>
        <w:gridCol w:w="9000"/>
      </w:tblGrid>
      <w:tr w:rsidR="0002654E" w14:paraId="7BEF287D" w14:textId="77777777" w:rsidTr="00195F10">
        <w:trPr>
          <w:trHeight w:val="662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417899" w14:textId="77777777" w:rsidR="0002654E" w:rsidRDefault="0002654E" w:rsidP="005740CB"/>
          <w:p w14:paraId="11BC6BF0" w14:textId="77777777" w:rsidR="00916A64" w:rsidRDefault="00916A64" w:rsidP="005740CB"/>
          <w:p w14:paraId="04858E50" w14:textId="77777777" w:rsidR="004741BF" w:rsidRDefault="004741BF" w:rsidP="005740CB"/>
          <w:p w14:paraId="12B1486A" w14:textId="77777777" w:rsidR="001573E3" w:rsidRDefault="001573E3" w:rsidP="005740CB"/>
          <w:p w14:paraId="3633CA93" w14:textId="77777777" w:rsidR="00916A64" w:rsidRDefault="00916A64" w:rsidP="005740CB"/>
        </w:tc>
      </w:tr>
    </w:tbl>
    <w:p w14:paraId="20F1415E" w14:textId="77777777" w:rsidR="0002654E" w:rsidRDefault="0002654E" w:rsidP="005740CB"/>
    <w:tbl>
      <w:tblPr>
        <w:tblStyle w:val="Tabellrutenett"/>
        <w:tblW w:w="9000" w:type="dxa"/>
        <w:tblLook w:val="04A0" w:firstRow="1" w:lastRow="0" w:firstColumn="1" w:lastColumn="0" w:noHBand="0" w:noVBand="1"/>
      </w:tblPr>
      <w:tblGrid>
        <w:gridCol w:w="9000"/>
      </w:tblGrid>
      <w:tr w:rsidR="0002654E" w14:paraId="02DAF0DB" w14:textId="77777777" w:rsidTr="00195F10">
        <w:trPr>
          <w:trHeight w:val="64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26573A9" w14:textId="77777777" w:rsidR="0002654E" w:rsidRDefault="0002654E" w:rsidP="005740CB"/>
          <w:p w14:paraId="6913034B" w14:textId="77777777" w:rsidR="00916A64" w:rsidRDefault="00916A64" w:rsidP="005740CB"/>
          <w:p w14:paraId="1972397A" w14:textId="77777777" w:rsidR="004741BF" w:rsidRDefault="004741BF" w:rsidP="005740CB"/>
          <w:p w14:paraId="4E13C002" w14:textId="77777777" w:rsidR="001573E3" w:rsidRDefault="001573E3" w:rsidP="005740CB"/>
          <w:p w14:paraId="66B9D987" w14:textId="77777777" w:rsidR="0002654E" w:rsidRDefault="0002654E" w:rsidP="005740CB"/>
        </w:tc>
      </w:tr>
    </w:tbl>
    <w:p w14:paraId="2456A8C0" w14:textId="77777777" w:rsidR="0002654E" w:rsidRDefault="0002654E" w:rsidP="005740CB"/>
    <w:p w14:paraId="2B948128" w14:textId="77777777" w:rsidR="0002654E" w:rsidRDefault="0002654E" w:rsidP="005740CB"/>
    <w:p w14:paraId="7B2B96DF" w14:textId="77777777" w:rsidR="0002654E" w:rsidRPr="00BE3D3B" w:rsidRDefault="0002654E" w:rsidP="005740CB">
      <w:pPr>
        <w:rPr>
          <w:szCs w:val="22"/>
        </w:rPr>
      </w:pPr>
    </w:p>
    <w:p w14:paraId="5247E3D2" w14:textId="77777777" w:rsidR="005740CB" w:rsidRPr="00FA48AC" w:rsidRDefault="005740CB" w:rsidP="005740CB">
      <w:pPr>
        <w:pStyle w:val="Overskrift1"/>
        <w:pBdr>
          <w:bottom w:val="single" w:sz="2" w:space="1" w:color="AEAAAA" w:themeColor="background2" w:themeShade="BF"/>
        </w:pBdr>
        <w:spacing w:line="276" w:lineRule="auto"/>
        <w:rPr>
          <w:sz w:val="44"/>
          <w:szCs w:val="44"/>
        </w:rPr>
      </w:pPr>
      <w:bookmarkStart w:id="3" w:name="_Toc26968572"/>
      <w:bookmarkStart w:id="4" w:name="_Toc27140697"/>
      <w:bookmarkStart w:id="5" w:name="_Toc27141652"/>
      <w:bookmarkStart w:id="6" w:name="_Toc27461751"/>
      <w:r w:rsidRPr="00F37AA7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6E86FC3C" wp14:editId="78F12C9B">
            <wp:simplePos x="0" y="0"/>
            <wp:positionH relativeFrom="column">
              <wp:posOffset>-16973</wp:posOffset>
            </wp:positionH>
            <wp:positionV relativeFrom="paragraph">
              <wp:posOffset>177686</wp:posOffset>
            </wp:positionV>
            <wp:extent cx="373418" cy="365735"/>
            <wp:effectExtent l="0" t="0" r="0" b="3175"/>
            <wp:wrapThrough wrapText="bothSides">
              <wp:wrapPolygon edited="0">
                <wp:start x="5143" y="0"/>
                <wp:lineTo x="0" y="3757"/>
                <wp:lineTo x="0" y="17280"/>
                <wp:lineTo x="5143" y="21037"/>
                <wp:lineTo x="15429" y="21037"/>
                <wp:lineTo x="20571" y="17280"/>
                <wp:lineTo x="20571" y="3757"/>
                <wp:lineTo x="15429" y="0"/>
                <wp:lineTo x="5143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418" cy="36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AA7">
        <w:rPr>
          <w:sz w:val="44"/>
          <w:szCs w:val="44"/>
        </w:rPr>
        <w:t>Foreldre</w:t>
      </w:r>
      <w:bookmarkEnd w:id="3"/>
      <w:bookmarkEnd w:id="4"/>
      <w:bookmarkEnd w:id="5"/>
      <w:bookmarkEnd w:id="6"/>
    </w:p>
    <w:p w14:paraId="2AFBBE0A" w14:textId="77777777" w:rsidR="00BD3C0E" w:rsidRPr="0097583A" w:rsidRDefault="00BD3C0E" w:rsidP="005740CB">
      <w:pPr>
        <w:rPr>
          <w:rFonts w:cs="Open Sans"/>
          <w:b/>
          <w:bCs/>
          <w:szCs w:val="22"/>
        </w:rPr>
      </w:pPr>
    </w:p>
    <w:p w14:paraId="16B65BCE" w14:textId="37A46F9C" w:rsidR="005740CB" w:rsidRPr="00DE4BC8" w:rsidRDefault="00B56FAE" w:rsidP="005740CB">
      <w:pPr>
        <w:rPr>
          <w:rFonts w:cs="Open Sans"/>
          <w:i/>
          <w:iCs/>
          <w:szCs w:val="22"/>
          <w:lang w:val="nn-NO"/>
        </w:rPr>
      </w:pPr>
      <w:r w:rsidRPr="00DE4BC8">
        <w:rPr>
          <w:rFonts w:cs="Open Sans"/>
          <w:i/>
          <w:iCs/>
          <w:szCs w:val="22"/>
          <w:lang w:val="nn-NO"/>
        </w:rPr>
        <w:t xml:space="preserve">Skriv </w:t>
      </w:r>
      <w:r w:rsidR="00FF3F52" w:rsidRPr="00DE4BC8">
        <w:rPr>
          <w:rFonts w:cs="Open Sans"/>
          <w:i/>
          <w:iCs/>
          <w:szCs w:val="22"/>
          <w:lang w:val="nn-NO"/>
        </w:rPr>
        <w:t>dykkar</w:t>
      </w:r>
      <w:r w:rsidRPr="00DE4BC8">
        <w:rPr>
          <w:rFonts w:cs="Open Sans"/>
          <w:i/>
          <w:iCs/>
          <w:szCs w:val="22"/>
          <w:lang w:val="nn-NO"/>
        </w:rPr>
        <w:t xml:space="preserve"> e</w:t>
      </w:r>
      <w:r w:rsidR="00FF3F52" w:rsidRPr="00DE4BC8">
        <w:rPr>
          <w:rFonts w:cs="Open Sans"/>
          <w:i/>
          <w:iCs/>
          <w:szCs w:val="22"/>
          <w:lang w:val="nn-NO"/>
        </w:rPr>
        <w:t>i</w:t>
      </w:r>
      <w:r w:rsidRPr="00DE4BC8">
        <w:rPr>
          <w:rFonts w:cs="Open Sans"/>
          <w:i/>
          <w:iCs/>
          <w:szCs w:val="22"/>
          <w:lang w:val="nn-NO"/>
        </w:rPr>
        <w:t>gne na</w:t>
      </w:r>
      <w:r w:rsidR="00FF3F52" w:rsidRPr="00DE4BC8">
        <w:rPr>
          <w:rFonts w:cs="Open Sans"/>
          <w:i/>
          <w:iCs/>
          <w:szCs w:val="22"/>
          <w:lang w:val="nn-NO"/>
        </w:rPr>
        <w:t>m</w:t>
      </w:r>
      <w:r w:rsidRPr="00DE4BC8">
        <w:rPr>
          <w:rFonts w:cs="Open Sans"/>
          <w:i/>
          <w:iCs/>
          <w:szCs w:val="22"/>
          <w:lang w:val="nn-NO"/>
        </w:rPr>
        <w:t>n i felt</w:t>
      </w:r>
      <w:r w:rsidR="00FF3F52" w:rsidRPr="00DE4BC8">
        <w:rPr>
          <w:rFonts w:cs="Open Sans"/>
          <w:i/>
          <w:iCs/>
          <w:szCs w:val="22"/>
          <w:lang w:val="nn-NO"/>
        </w:rPr>
        <w:t>a</w:t>
      </w:r>
      <w:r w:rsidRPr="00DE4BC8">
        <w:rPr>
          <w:rFonts w:cs="Open Sans"/>
          <w:i/>
          <w:iCs/>
          <w:szCs w:val="22"/>
          <w:lang w:val="nn-NO"/>
        </w:rPr>
        <w:t xml:space="preserve"> under</w:t>
      </w:r>
    </w:p>
    <w:tbl>
      <w:tblPr>
        <w:tblStyle w:val="Tabellrutenett"/>
        <w:tblW w:w="899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995"/>
      </w:tblGrid>
      <w:tr w:rsidR="005740CB" w:rsidRPr="00DE4BC8" w14:paraId="13FA65C3" w14:textId="77777777" w:rsidTr="00195F10">
        <w:trPr>
          <w:trHeight w:val="550"/>
        </w:trPr>
        <w:tc>
          <w:tcPr>
            <w:tcW w:w="8995" w:type="dxa"/>
            <w:shd w:val="clear" w:color="auto" w:fill="F2F2F2" w:themeFill="background1" w:themeFillShade="F2"/>
          </w:tcPr>
          <w:p w14:paraId="6CEC9CF7" w14:textId="77777777" w:rsidR="005740CB" w:rsidRPr="00DE4BC8" w:rsidRDefault="005740CB" w:rsidP="008B4B0B">
            <w:pPr>
              <w:rPr>
                <w:rFonts w:cs="Open Sans"/>
                <w:sz w:val="20"/>
                <w:szCs w:val="20"/>
                <w:lang w:val="nn-NO"/>
              </w:rPr>
            </w:pPr>
          </w:p>
          <w:p w14:paraId="4C4E933C" w14:textId="77777777" w:rsidR="00913C14" w:rsidRPr="00DE4BC8" w:rsidRDefault="00913C14" w:rsidP="008B4B0B">
            <w:pPr>
              <w:rPr>
                <w:rFonts w:cs="Open Sans"/>
                <w:sz w:val="20"/>
                <w:szCs w:val="20"/>
                <w:lang w:val="nn-NO"/>
              </w:rPr>
            </w:pPr>
          </w:p>
          <w:p w14:paraId="7D734706" w14:textId="77777777" w:rsidR="00913C14" w:rsidRPr="00DE4BC8" w:rsidRDefault="00913C14" w:rsidP="008B4B0B">
            <w:pPr>
              <w:rPr>
                <w:rFonts w:cs="Open Sans"/>
                <w:sz w:val="20"/>
                <w:szCs w:val="20"/>
                <w:lang w:val="nn-NO"/>
              </w:rPr>
            </w:pPr>
          </w:p>
          <w:p w14:paraId="4A78B667" w14:textId="77777777" w:rsidR="00913C14" w:rsidRPr="00DE4BC8" w:rsidRDefault="00913C14" w:rsidP="008B4B0B">
            <w:pPr>
              <w:rPr>
                <w:rFonts w:cs="Open Sans"/>
                <w:sz w:val="20"/>
                <w:szCs w:val="20"/>
                <w:lang w:val="nn-NO"/>
              </w:rPr>
            </w:pPr>
          </w:p>
        </w:tc>
      </w:tr>
    </w:tbl>
    <w:p w14:paraId="081EA33D" w14:textId="77777777" w:rsidR="00615386" w:rsidRPr="00DE4BC8" w:rsidRDefault="00615386" w:rsidP="00615386">
      <w:pPr>
        <w:rPr>
          <w:lang w:val="nn-NO"/>
        </w:rPr>
      </w:pPr>
      <w:bookmarkStart w:id="7" w:name="_Toc26968573"/>
      <w:bookmarkStart w:id="8" w:name="_Toc27140698"/>
      <w:bookmarkStart w:id="9" w:name="_Toc27141653"/>
      <w:bookmarkStart w:id="10" w:name="_Toc27461752"/>
    </w:p>
    <w:tbl>
      <w:tblPr>
        <w:tblStyle w:val="Tabellrutenett"/>
        <w:tblW w:w="9000" w:type="dxa"/>
        <w:tblLook w:val="04A0" w:firstRow="1" w:lastRow="0" w:firstColumn="1" w:lastColumn="0" w:noHBand="0" w:noVBand="1"/>
      </w:tblPr>
      <w:tblGrid>
        <w:gridCol w:w="9000"/>
      </w:tblGrid>
      <w:tr w:rsidR="005F24DB" w:rsidRPr="00DE4BC8" w14:paraId="32D7BA9A" w14:textId="77777777" w:rsidTr="00195F10">
        <w:trPr>
          <w:trHeight w:val="41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6913E2" w14:textId="77777777" w:rsidR="004741BF" w:rsidRPr="00DE4BC8" w:rsidRDefault="004741BF" w:rsidP="00615386">
            <w:pPr>
              <w:rPr>
                <w:b/>
                <w:bCs/>
                <w:sz w:val="20"/>
                <w:szCs w:val="20"/>
                <w:lang w:val="nn-NO"/>
              </w:rPr>
            </w:pPr>
          </w:p>
          <w:p w14:paraId="4C2C8BD5" w14:textId="77777777" w:rsidR="005F24DB" w:rsidRPr="00DE4BC8" w:rsidRDefault="005F24DB" w:rsidP="00615386">
            <w:pPr>
              <w:rPr>
                <w:lang w:val="nn-NO"/>
              </w:rPr>
            </w:pPr>
          </w:p>
          <w:p w14:paraId="63FD5633" w14:textId="77777777" w:rsidR="00913C14" w:rsidRPr="00DE4BC8" w:rsidRDefault="00913C14" w:rsidP="00615386">
            <w:pPr>
              <w:rPr>
                <w:lang w:val="nn-NO"/>
              </w:rPr>
            </w:pPr>
          </w:p>
          <w:p w14:paraId="08E0CAFB" w14:textId="77777777" w:rsidR="00BE3D3B" w:rsidRPr="00DE4BC8" w:rsidRDefault="00BE3D3B" w:rsidP="00615386">
            <w:pPr>
              <w:rPr>
                <w:lang w:val="nn-NO"/>
              </w:rPr>
            </w:pPr>
          </w:p>
        </w:tc>
      </w:tr>
    </w:tbl>
    <w:p w14:paraId="191E815C" w14:textId="5D443FBB" w:rsidR="005740CB" w:rsidRPr="0009387B" w:rsidRDefault="005740CB" w:rsidP="005740CB">
      <w:pPr>
        <w:pStyle w:val="Overskrift1"/>
        <w:pBdr>
          <w:bottom w:val="single" w:sz="2" w:space="1" w:color="AEAAAA" w:themeColor="background2" w:themeShade="BF"/>
        </w:pBdr>
        <w:spacing w:line="276" w:lineRule="auto"/>
        <w:rPr>
          <w:sz w:val="44"/>
          <w:szCs w:val="44"/>
        </w:rPr>
      </w:pPr>
      <w:r w:rsidRPr="0009387B">
        <w:rPr>
          <w:sz w:val="44"/>
          <w:szCs w:val="44"/>
        </w:rPr>
        <w:lastRenderedPageBreak/>
        <w:t>Foreldreansvar, fast b</w:t>
      </w:r>
      <w:r w:rsidR="00DE4BC8">
        <w:rPr>
          <w:sz w:val="44"/>
          <w:szCs w:val="44"/>
        </w:rPr>
        <w:t>u</w:t>
      </w:r>
      <w:r w:rsidRPr="0009387B">
        <w:rPr>
          <w:sz w:val="44"/>
          <w:szCs w:val="44"/>
        </w:rPr>
        <w:t>st</w:t>
      </w:r>
      <w:r w:rsidR="00DE4BC8">
        <w:rPr>
          <w:sz w:val="44"/>
          <w:szCs w:val="44"/>
        </w:rPr>
        <w:t>a</w:t>
      </w:r>
      <w:r w:rsidRPr="0009387B">
        <w:rPr>
          <w:sz w:val="44"/>
          <w:szCs w:val="44"/>
        </w:rPr>
        <w:t xml:space="preserve">d og </w:t>
      </w:r>
      <w:proofErr w:type="spellStart"/>
      <w:r w:rsidRPr="0009387B">
        <w:rPr>
          <w:sz w:val="44"/>
          <w:szCs w:val="44"/>
        </w:rPr>
        <w:t>samvær</w:t>
      </w:r>
      <w:bookmarkEnd w:id="7"/>
      <w:bookmarkEnd w:id="8"/>
      <w:bookmarkEnd w:id="9"/>
      <w:bookmarkEnd w:id="10"/>
      <w:r w:rsidR="00DE4BC8">
        <w:rPr>
          <w:sz w:val="44"/>
          <w:szCs w:val="44"/>
        </w:rPr>
        <w:t>e</w:t>
      </w:r>
      <w:proofErr w:type="spellEnd"/>
    </w:p>
    <w:p w14:paraId="425570FA" w14:textId="77777777" w:rsidR="005740CB" w:rsidRPr="00DF5C0B" w:rsidRDefault="005740CB" w:rsidP="005740CB">
      <w:pPr>
        <w:rPr>
          <w:rFonts w:cs="Open Sans"/>
        </w:rPr>
      </w:pPr>
    </w:p>
    <w:p w14:paraId="62DBF664" w14:textId="2256341B" w:rsidR="005740CB" w:rsidRDefault="005740CB" w:rsidP="008962F9">
      <w:pPr>
        <w:spacing w:line="360" w:lineRule="auto"/>
      </w:pPr>
      <w:r w:rsidRPr="00C31081">
        <w:rPr>
          <w:szCs w:val="22"/>
        </w:rPr>
        <w:t xml:space="preserve">Her </w:t>
      </w:r>
      <w:proofErr w:type="spellStart"/>
      <w:r w:rsidRPr="00C31081">
        <w:rPr>
          <w:szCs w:val="22"/>
        </w:rPr>
        <w:t>avtal</w:t>
      </w:r>
      <w:r w:rsidR="00DE4BC8">
        <w:rPr>
          <w:szCs w:val="22"/>
        </w:rPr>
        <w:t>a</w:t>
      </w:r>
      <w:r w:rsidRPr="00C31081">
        <w:rPr>
          <w:szCs w:val="22"/>
        </w:rPr>
        <w:t>r</w:t>
      </w:r>
      <w:proofErr w:type="spellEnd"/>
      <w:r w:rsidRPr="00C31081">
        <w:rPr>
          <w:szCs w:val="22"/>
        </w:rPr>
        <w:t xml:space="preserve"> de </w:t>
      </w:r>
      <w:r w:rsidR="00DE4BC8">
        <w:rPr>
          <w:szCs w:val="22"/>
        </w:rPr>
        <w:t xml:space="preserve">kva </w:t>
      </w:r>
      <w:r w:rsidR="006A3826">
        <w:rPr>
          <w:szCs w:val="22"/>
        </w:rPr>
        <w:t xml:space="preserve">for avgjerder </w:t>
      </w:r>
      <w:r w:rsidRPr="00C31081">
        <w:rPr>
          <w:szCs w:val="22"/>
        </w:rPr>
        <w:t>de</w:t>
      </w:r>
      <w:r w:rsidR="006A3826">
        <w:rPr>
          <w:szCs w:val="22"/>
        </w:rPr>
        <w:t xml:space="preserve"> kan ta s</w:t>
      </w:r>
      <w:r w:rsidRPr="00C31081">
        <w:rPr>
          <w:szCs w:val="22"/>
        </w:rPr>
        <w:t xml:space="preserve">om foreldre til felles barn, og </w:t>
      </w:r>
      <w:r w:rsidR="006A3826">
        <w:rPr>
          <w:szCs w:val="22"/>
        </w:rPr>
        <w:t>k</w:t>
      </w:r>
      <w:r w:rsidRPr="00C31081">
        <w:rPr>
          <w:szCs w:val="22"/>
        </w:rPr>
        <w:t>or barnet eller barna skal ha folkeregistrert adresse.</w:t>
      </w:r>
      <w:r>
        <w:tab/>
      </w:r>
    </w:p>
    <w:p w14:paraId="2B8856C9" w14:textId="77777777" w:rsidR="006D61E1" w:rsidRPr="008962F9" w:rsidRDefault="006D61E1" w:rsidP="008962F9">
      <w:pPr>
        <w:spacing w:line="360" w:lineRule="auto"/>
        <w:rPr>
          <w:szCs w:val="22"/>
        </w:rPr>
      </w:pPr>
    </w:p>
    <w:tbl>
      <w:tblPr>
        <w:tblStyle w:val="Rutenettabelllys"/>
        <w:tblW w:w="899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CellMar>
          <w:top w:w="113" w:type="dxa"/>
          <w:bottom w:w="28" w:type="dxa"/>
        </w:tblCellMar>
        <w:tblLook w:val="04A0" w:firstRow="1" w:lastRow="0" w:firstColumn="1" w:lastColumn="0" w:noHBand="0" w:noVBand="1"/>
      </w:tblPr>
      <w:tblGrid>
        <w:gridCol w:w="4248"/>
        <w:gridCol w:w="4747"/>
      </w:tblGrid>
      <w:tr w:rsidR="008962F9" w:rsidRPr="001C512A" w14:paraId="58715B1F" w14:textId="77777777" w:rsidTr="00F75307">
        <w:trPr>
          <w:trHeight w:val="728"/>
        </w:trPr>
        <w:tc>
          <w:tcPr>
            <w:tcW w:w="8995" w:type="dxa"/>
            <w:gridSpan w:val="2"/>
            <w:shd w:val="clear" w:color="auto" w:fill="EDEDED" w:themeFill="accent3" w:themeFillTint="33"/>
          </w:tcPr>
          <w:p w14:paraId="28762B8C" w14:textId="1C3738F3" w:rsidR="008962F9" w:rsidRPr="00AC43B7" w:rsidRDefault="008962F9" w:rsidP="008B4B0B">
            <w:pPr>
              <w:rPr>
                <w:rFonts w:cs="Open Sans"/>
                <w:i/>
                <w:iCs/>
                <w:color w:val="262626" w:themeColor="text1" w:themeTint="D9"/>
                <w:szCs w:val="22"/>
              </w:rPr>
            </w:pPr>
            <w:r w:rsidRPr="00AC43B7">
              <w:rPr>
                <w:noProof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0500A504" wp14:editId="574922E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9525</wp:posOffset>
                  </wp:positionV>
                  <wp:extent cx="364490" cy="364490"/>
                  <wp:effectExtent l="0" t="0" r="3810" b="3810"/>
                  <wp:wrapThrough wrapText="bothSides">
                    <wp:wrapPolygon edited="0">
                      <wp:start x="5268" y="0"/>
                      <wp:lineTo x="0" y="3763"/>
                      <wp:lineTo x="0" y="17310"/>
                      <wp:lineTo x="5268" y="21073"/>
                      <wp:lineTo x="15805" y="21073"/>
                      <wp:lineTo x="21073" y="17310"/>
                      <wp:lineTo x="21073" y="3763"/>
                      <wp:lineTo x="15805" y="0"/>
                      <wp:lineTo x="5268" y="0"/>
                    </wp:wrapPolygon>
                  </wp:wrapThrough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64490" cy="364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43B7">
              <w:rPr>
                <w:rFonts w:cs="Open Sans"/>
                <w:color w:val="262626" w:themeColor="text1" w:themeTint="D9"/>
                <w:szCs w:val="22"/>
              </w:rPr>
              <w:t>Barn kan</w:t>
            </w:r>
            <w:r w:rsidRPr="00CF454C">
              <w:rPr>
                <w:rFonts w:cs="Open Sans"/>
                <w:color w:val="262626" w:themeColor="text1" w:themeTint="D9"/>
                <w:szCs w:val="22"/>
              </w:rPr>
              <w:t xml:space="preserve"> kun ha fast b</w:t>
            </w:r>
            <w:r w:rsidR="006A3826">
              <w:rPr>
                <w:rFonts w:cs="Open Sans"/>
                <w:color w:val="262626" w:themeColor="text1" w:themeTint="D9"/>
                <w:szCs w:val="22"/>
              </w:rPr>
              <w:t>u</w:t>
            </w:r>
            <w:r w:rsidRPr="00CF454C">
              <w:rPr>
                <w:rFonts w:cs="Open Sans"/>
                <w:color w:val="262626" w:themeColor="text1" w:themeTint="D9"/>
                <w:szCs w:val="22"/>
              </w:rPr>
              <w:t>st</w:t>
            </w:r>
            <w:r w:rsidR="006A3826">
              <w:rPr>
                <w:rFonts w:cs="Open Sans"/>
                <w:color w:val="262626" w:themeColor="text1" w:themeTint="D9"/>
                <w:szCs w:val="22"/>
              </w:rPr>
              <w:t>a</w:t>
            </w:r>
            <w:r w:rsidRPr="00CF454C">
              <w:rPr>
                <w:rFonts w:cs="Open Sans"/>
                <w:color w:val="262626" w:themeColor="text1" w:themeTint="D9"/>
                <w:szCs w:val="22"/>
              </w:rPr>
              <w:t xml:space="preserve">d og folkeregistrert adresse hos </w:t>
            </w:r>
            <w:r w:rsidRPr="00AC43B7">
              <w:rPr>
                <w:rFonts w:cs="Open Sans"/>
                <w:color w:val="262626" w:themeColor="text1" w:themeTint="D9"/>
                <w:szCs w:val="22"/>
              </w:rPr>
              <w:t>foreldre som har foreldreansvar.</w:t>
            </w:r>
          </w:p>
        </w:tc>
      </w:tr>
      <w:tr w:rsidR="00AF3315" w:rsidRPr="001C512A" w14:paraId="02A50850" w14:textId="77777777" w:rsidTr="00F75307">
        <w:trPr>
          <w:trHeight w:val="3147"/>
        </w:trPr>
        <w:tc>
          <w:tcPr>
            <w:tcW w:w="4248" w:type="dxa"/>
          </w:tcPr>
          <w:p w14:paraId="0FC1961F" w14:textId="77777777" w:rsidR="00AF3315" w:rsidRDefault="00AF3315" w:rsidP="008B4B0B">
            <w:pPr>
              <w:rPr>
                <w:rFonts w:cs="Open Sans"/>
                <w:b/>
                <w:bCs/>
                <w:color w:val="262626" w:themeColor="text1" w:themeTint="D9"/>
              </w:rPr>
            </w:pPr>
            <w:r w:rsidRPr="004570F7">
              <w:rPr>
                <w:rFonts w:cs="Open Sans"/>
                <w:noProof/>
                <w:color w:val="262626" w:themeColor="text1" w:themeTint="D9"/>
              </w:rPr>
              <w:drawing>
                <wp:anchor distT="0" distB="0" distL="114300" distR="114300" simplePos="0" relativeHeight="251680768" behindDoc="0" locked="0" layoutInCell="1" allowOverlap="1" wp14:anchorId="6C127473" wp14:editId="2BCBF33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119773</wp:posOffset>
                  </wp:positionV>
                  <wp:extent cx="365760" cy="365760"/>
                  <wp:effectExtent l="0" t="0" r="2540" b="2540"/>
                  <wp:wrapThrough wrapText="bothSides">
                    <wp:wrapPolygon edited="0">
                      <wp:start x="6000" y="0"/>
                      <wp:lineTo x="0" y="3000"/>
                      <wp:lineTo x="0" y="18750"/>
                      <wp:lineTo x="6000" y="21000"/>
                      <wp:lineTo x="15000" y="21000"/>
                      <wp:lineTo x="21000" y="18750"/>
                      <wp:lineTo x="21000" y="3000"/>
                      <wp:lineTo x="15000" y="0"/>
                      <wp:lineTo x="600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A8DF48" w14:textId="77777777" w:rsidR="00AF3315" w:rsidRPr="00CC25CA" w:rsidRDefault="00AF3315" w:rsidP="008B4B0B">
            <w:pPr>
              <w:rPr>
                <w:rFonts w:cs="Open Sans"/>
                <w:b/>
                <w:bCs/>
                <w:color w:val="262626" w:themeColor="text1" w:themeTint="D9"/>
              </w:rPr>
            </w:pPr>
            <w:r>
              <w:rPr>
                <w:rFonts w:cs="Open Sans"/>
                <w:b/>
                <w:bCs/>
                <w:color w:val="262626" w:themeColor="text1" w:themeTint="D9"/>
              </w:rPr>
              <w:t>Foreldreansvar</w:t>
            </w:r>
          </w:p>
          <w:p w14:paraId="398A9397" w14:textId="77777777" w:rsidR="00AF3315" w:rsidRDefault="00AF3315" w:rsidP="008B4B0B">
            <w:pPr>
              <w:rPr>
                <w:rFonts w:cs="Open Sans"/>
                <w:color w:val="262626" w:themeColor="text1" w:themeTint="D9"/>
              </w:rPr>
            </w:pPr>
          </w:p>
          <w:p w14:paraId="144CD7CF" w14:textId="0D7496D2" w:rsidR="00AF3315" w:rsidRPr="00C828AE" w:rsidRDefault="00AF3315" w:rsidP="001A39C5">
            <w:pPr>
              <w:spacing w:line="360" w:lineRule="auto"/>
              <w:rPr>
                <w:rFonts w:cs="Open Sans"/>
                <w:color w:val="262626" w:themeColor="text1" w:themeTint="D9"/>
                <w:szCs w:val="22"/>
              </w:rPr>
            </w:pPr>
            <w:r w:rsidRPr="00C828AE">
              <w:rPr>
                <w:rFonts w:cs="Open Sans"/>
                <w:color w:val="262626" w:themeColor="text1" w:themeTint="D9"/>
                <w:szCs w:val="22"/>
              </w:rPr>
              <w:t>De kan vel</w:t>
            </w:r>
            <w:r w:rsidR="006A3826">
              <w:rPr>
                <w:rFonts w:cs="Open Sans"/>
                <w:color w:val="262626" w:themeColor="text1" w:themeTint="D9"/>
                <w:szCs w:val="22"/>
              </w:rPr>
              <w:t>j</w:t>
            </w:r>
            <w:r w:rsidRPr="00C828AE">
              <w:rPr>
                <w:rFonts w:cs="Open Sans"/>
                <w:color w:val="262626" w:themeColor="text1" w:themeTint="D9"/>
                <w:szCs w:val="22"/>
              </w:rPr>
              <w:t xml:space="preserve">e å ha felles foreldreansvar </w:t>
            </w:r>
            <w:r w:rsidRPr="00C828AE">
              <w:rPr>
                <w:rFonts w:cs="Open Sans"/>
                <w:noProof/>
                <w:color w:val="262626" w:themeColor="text1" w:themeTint="D9"/>
                <w:szCs w:val="22"/>
              </w:rPr>
              <w:t xml:space="preserve">eller at </w:t>
            </w:r>
            <w:r w:rsidR="006A3826">
              <w:rPr>
                <w:rFonts w:cs="Open Sans"/>
                <w:noProof/>
                <w:color w:val="262626" w:themeColor="text1" w:themeTint="D9"/>
                <w:szCs w:val="22"/>
              </w:rPr>
              <w:t>ei</w:t>
            </w:r>
            <w:r w:rsidRPr="00C828AE">
              <w:rPr>
                <w:rFonts w:cs="Open Sans"/>
                <w:color w:val="262626" w:themeColor="text1" w:themeTint="D9"/>
                <w:szCs w:val="22"/>
              </w:rPr>
              <w:t>n forelder har foreldreansvar ale</w:t>
            </w:r>
            <w:r w:rsidR="006A3826">
              <w:rPr>
                <w:rFonts w:cs="Open Sans"/>
                <w:color w:val="262626" w:themeColor="text1" w:themeTint="D9"/>
                <w:szCs w:val="22"/>
              </w:rPr>
              <w:t>i</w:t>
            </w:r>
            <w:r w:rsidRPr="00C828AE">
              <w:rPr>
                <w:rFonts w:cs="Open Sans"/>
                <w:color w:val="262626" w:themeColor="text1" w:themeTint="D9"/>
                <w:szCs w:val="22"/>
              </w:rPr>
              <w:t>ne.</w:t>
            </w:r>
          </w:p>
        </w:tc>
        <w:tc>
          <w:tcPr>
            <w:tcW w:w="4747" w:type="dxa"/>
          </w:tcPr>
          <w:p w14:paraId="62FFCC68" w14:textId="0B50A849" w:rsidR="00AF3315" w:rsidRPr="00C31081" w:rsidRDefault="00AF3315" w:rsidP="008B4B0B">
            <w:pPr>
              <w:rPr>
                <w:rFonts w:cs="Open Sans"/>
                <w:i/>
                <w:iCs/>
                <w:color w:val="262626" w:themeColor="text1" w:themeTint="D9"/>
                <w:szCs w:val="22"/>
              </w:rPr>
            </w:pPr>
            <w:r w:rsidRPr="00C31081">
              <w:rPr>
                <w:rFonts w:cs="Open Sans"/>
                <w:i/>
                <w:iCs/>
                <w:color w:val="262626" w:themeColor="text1" w:themeTint="D9"/>
                <w:szCs w:val="22"/>
              </w:rPr>
              <w:t xml:space="preserve">Skriv </w:t>
            </w:r>
            <w:r w:rsidR="006A3826">
              <w:rPr>
                <w:rFonts w:cs="Open Sans"/>
                <w:i/>
                <w:iCs/>
                <w:color w:val="262626" w:themeColor="text1" w:themeTint="D9"/>
                <w:szCs w:val="22"/>
              </w:rPr>
              <w:t>kven</w:t>
            </w:r>
            <w:r w:rsidRPr="00C31081">
              <w:rPr>
                <w:rFonts w:cs="Open Sans"/>
                <w:i/>
                <w:iCs/>
                <w:color w:val="262626" w:themeColor="text1" w:themeTint="D9"/>
                <w:szCs w:val="22"/>
              </w:rPr>
              <w:t xml:space="preserve"> som skal ha foreldreansvar for barnet eller barna.</w:t>
            </w:r>
          </w:p>
          <w:p w14:paraId="0A519211" w14:textId="77777777" w:rsidR="00AF3315" w:rsidRPr="00BE3D3B" w:rsidRDefault="00AF3315" w:rsidP="008B4B0B">
            <w:pPr>
              <w:rPr>
                <w:rFonts w:cs="Open Sans"/>
                <w:color w:val="262626" w:themeColor="text1" w:themeTint="D9"/>
                <w:szCs w:val="22"/>
              </w:rPr>
            </w:pPr>
          </w:p>
          <w:p w14:paraId="765D594F" w14:textId="77777777" w:rsidR="00AF3315" w:rsidRPr="00BE3D3B" w:rsidRDefault="00AF3315" w:rsidP="008B4B0B">
            <w:pPr>
              <w:rPr>
                <w:rFonts w:cs="Open Sans"/>
                <w:color w:val="262626" w:themeColor="text1" w:themeTint="D9"/>
                <w:szCs w:val="22"/>
              </w:rPr>
            </w:pPr>
          </w:p>
          <w:p w14:paraId="7638224F" w14:textId="77777777" w:rsidR="00AF3315" w:rsidRPr="00BE3D3B" w:rsidRDefault="00AF3315" w:rsidP="008B4B0B">
            <w:pPr>
              <w:rPr>
                <w:rFonts w:cs="Open Sans"/>
                <w:color w:val="262626" w:themeColor="text1" w:themeTint="D9"/>
                <w:szCs w:val="22"/>
              </w:rPr>
            </w:pPr>
          </w:p>
          <w:p w14:paraId="62891F37" w14:textId="77777777" w:rsidR="00AF3315" w:rsidRPr="00BE3D3B" w:rsidRDefault="00AF3315" w:rsidP="008B4B0B">
            <w:pPr>
              <w:rPr>
                <w:rFonts w:cs="Open Sans"/>
                <w:color w:val="262626" w:themeColor="text1" w:themeTint="D9"/>
                <w:szCs w:val="22"/>
              </w:rPr>
            </w:pPr>
          </w:p>
          <w:p w14:paraId="417F7E30" w14:textId="77777777" w:rsidR="00AF3315" w:rsidRPr="00BE3D3B" w:rsidRDefault="00AF3315" w:rsidP="008B4B0B">
            <w:pPr>
              <w:rPr>
                <w:rFonts w:cs="Open Sans"/>
                <w:color w:val="262626" w:themeColor="text1" w:themeTint="D9"/>
                <w:szCs w:val="22"/>
              </w:rPr>
            </w:pPr>
          </w:p>
          <w:p w14:paraId="5318BEEB" w14:textId="77777777" w:rsidR="00AF3315" w:rsidRPr="00BE3D3B" w:rsidRDefault="00AF3315" w:rsidP="008B4B0B">
            <w:pPr>
              <w:rPr>
                <w:rFonts w:cs="Open Sans"/>
                <w:color w:val="262626" w:themeColor="text1" w:themeTint="D9"/>
                <w:szCs w:val="22"/>
              </w:rPr>
            </w:pPr>
          </w:p>
          <w:p w14:paraId="77612226" w14:textId="77777777" w:rsidR="00AF3315" w:rsidRPr="00BE3D3B" w:rsidRDefault="00AF3315" w:rsidP="008B4B0B">
            <w:pPr>
              <w:rPr>
                <w:rFonts w:cs="Open Sans"/>
                <w:color w:val="262626" w:themeColor="text1" w:themeTint="D9"/>
                <w:szCs w:val="22"/>
              </w:rPr>
            </w:pPr>
          </w:p>
          <w:p w14:paraId="6467F168" w14:textId="77777777" w:rsidR="00AF3315" w:rsidRPr="000145FB" w:rsidRDefault="00AF3315" w:rsidP="008B4B0B">
            <w:pPr>
              <w:rPr>
                <w:rFonts w:cs="Open Sans"/>
                <w:color w:val="262626" w:themeColor="text1" w:themeTint="D9"/>
                <w:szCs w:val="22"/>
              </w:rPr>
            </w:pPr>
          </w:p>
        </w:tc>
      </w:tr>
      <w:tr w:rsidR="00AF3315" w:rsidRPr="00227B49" w14:paraId="613051DA" w14:textId="77777777" w:rsidTr="00F75307">
        <w:trPr>
          <w:trHeight w:val="3215"/>
        </w:trPr>
        <w:tc>
          <w:tcPr>
            <w:tcW w:w="4248" w:type="dxa"/>
          </w:tcPr>
          <w:p w14:paraId="103C9D43" w14:textId="77777777" w:rsidR="00AF3315" w:rsidRDefault="00AF3315" w:rsidP="008B4B0B">
            <w:pPr>
              <w:rPr>
                <w:rFonts w:cs="Open Sans"/>
                <w:b/>
                <w:bCs/>
                <w:color w:val="262626" w:themeColor="text1" w:themeTint="D9"/>
              </w:rPr>
            </w:pPr>
            <w:r w:rsidRPr="00F35CFF">
              <w:rPr>
                <w:rFonts w:cs="Open Sans"/>
                <w:b/>
                <w:bCs/>
                <w:noProof/>
                <w:color w:val="262626" w:themeColor="text1" w:themeTint="D9"/>
              </w:rPr>
              <w:drawing>
                <wp:anchor distT="0" distB="0" distL="114300" distR="114300" simplePos="0" relativeHeight="251682816" behindDoc="0" locked="0" layoutInCell="1" allowOverlap="1" wp14:anchorId="7311CB8D" wp14:editId="4A3E913F">
                  <wp:simplePos x="0" y="0"/>
                  <wp:positionH relativeFrom="column">
                    <wp:posOffset>-10395</wp:posOffset>
                  </wp:positionH>
                  <wp:positionV relativeFrom="paragraph">
                    <wp:posOffset>118745</wp:posOffset>
                  </wp:positionV>
                  <wp:extent cx="365760" cy="357505"/>
                  <wp:effectExtent l="0" t="0" r="2540" b="0"/>
                  <wp:wrapThrough wrapText="bothSides">
                    <wp:wrapPolygon edited="0">
                      <wp:start x="5250" y="0"/>
                      <wp:lineTo x="0" y="3837"/>
                      <wp:lineTo x="0" y="16881"/>
                      <wp:lineTo x="5250" y="20718"/>
                      <wp:lineTo x="15750" y="20718"/>
                      <wp:lineTo x="21000" y="16881"/>
                      <wp:lineTo x="21000" y="3837"/>
                      <wp:lineTo x="15750" y="0"/>
                      <wp:lineTo x="525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69CFAA" w14:textId="0BAB7884" w:rsidR="00AF3315" w:rsidRDefault="00AF3315" w:rsidP="008B4B0B">
            <w:pPr>
              <w:rPr>
                <w:rFonts w:cs="Open Sans"/>
                <w:b/>
                <w:bCs/>
                <w:color w:val="262626" w:themeColor="text1" w:themeTint="D9"/>
              </w:rPr>
            </w:pPr>
            <w:r w:rsidRPr="00F35CFF">
              <w:rPr>
                <w:rFonts w:cs="Open Sans"/>
                <w:b/>
                <w:bCs/>
                <w:color w:val="262626" w:themeColor="text1" w:themeTint="D9"/>
              </w:rPr>
              <w:t>Fast b</w:t>
            </w:r>
            <w:r w:rsidR="006A3826">
              <w:rPr>
                <w:rFonts w:cs="Open Sans"/>
                <w:b/>
                <w:bCs/>
                <w:color w:val="262626" w:themeColor="text1" w:themeTint="D9"/>
              </w:rPr>
              <w:t>u</w:t>
            </w:r>
            <w:r w:rsidRPr="00F35CFF">
              <w:rPr>
                <w:rFonts w:cs="Open Sans"/>
                <w:b/>
                <w:bCs/>
                <w:color w:val="262626" w:themeColor="text1" w:themeTint="D9"/>
              </w:rPr>
              <w:t>st</w:t>
            </w:r>
            <w:r w:rsidR="006A3826">
              <w:rPr>
                <w:rFonts w:cs="Open Sans"/>
                <w:b/>
                <w:bCs/>
                <w:color w:val="262626" w:themeColor="text1" w:themeTint="D9"/>
              </w:rPr>
              <w:t>a</w:t>
            </w:r>
            <w:r w:rsidRPr="00F35CFF">
              <w:rPr>
                <w:rFonts w:cs="Open Sans"/>
                <w:b/>
                <w:bCs/>
                <w:color w:val="262626" w:themeColor="text1" w:themeTint="D9"/>
              </w:rPr>
              <w:t xml:space="preserve">d og </w:t>
            </w:r>
            <w:proofErr w:type="spellStart"/>
            <w:r w:rsidRPr="00F35CFF">
              <w:rPr>
                <w:rFonts w:cs="Open Sans"/>
                <w:b/>
                <w:bCs/>
                <w:color w:val="262626" w:themeColor="text1" w:themeTint="D9"/>
              </w:rPr>
              <w:t>samvær</w:t>
            </w:r>
            <w:r w:rsidR="006A3826">
              <w:rPr>
                <w:rFonts w:cs="Open Sans"/>
                <w:b/>
                <w:bCs/>
                <w:color w:val="262626" w:themeColor="text1" w:themeTint="D9"/>
              </w:rPr>
              <w:t>e</w:t>
            </w:r>
            <w:proofErr w:type="spellEnd"/>
            <w:r>
              <w:rPr>
                <w:rFonts w:cs="Open Sans"/>
                <w:b/>
                <w:bCs/>
                <w:color w:val="262626" w:themeColor="text1" w:themeTint="D9"/>
              </w:rPr>
              <w:t xml:space="preserve"> </w:t>
            </w:r>
          </w:p>
          <w:p w14:paraId="76505956" w14:textId="77777777" w:rsidR="00AF3315" w:rsidRDefault="00AF3315" w:rsidP="001A39C5">
            <w:pPr>
              <w:spacing w:line="360" w:lineRule="auto"/>
              <w:rPr>
                <w:rFonts w:cs="Open Sans"/>
                <w:i/>
                <w:iCs/>
                <w:color w:val="262626" w:themeColor="text1" w:themeTint="D9"/>
              </w:rPr>
            </w:pPr>
          </w:p>
          <w:p w14:paraId="03803B5F" w14:textId="08B1022E" w:rsidR="00AF3315" w:rsidRPr="00C828AE" w:rsidRDefault="00AF3315" w:rsidP="00C31081">
            <w:pPr>
              <w:spacing w:line="360" w:lineRule="auto"/>
              <w:rPr>
                <w:rFonts w:cs="Open Sans"/>
                <w:color w:val="262626" w:themeColor="text1" w:themeTint="D9"/>
                <w:sz w:val="20"/>
                <w:szCs w:val="20"/>
              </w:rPr>
            </w:pPr>
            <w:r w:rsidRPr="00C828AE">
              <w:rPr>
                <w:rFonts w:cs="Open Sans"/>
                <w:color w:val="262626" w:themeColor="text1" w:themeTint="D9"/>
                <w:szCs w:val="22"/>
              </w:rPr>
              <w:t>De kan avtale at barnet skal ha fast b</w:t>
            </w:r>
            <w:r w:rsidR="006A3826">
              <w:rPr>
                <w:rFonts w:cs="Open Sans"/>
                <w:color w:val="262626" w:themeColor="text1" w:themeTint="D9"/>
                <w:szCs w:val="22"/>
              </w:rPr>
              <w:t>u</w:t>
            </w:r>
            <w:r w:rsidRPr="00C828AE">
              <w:rPr>
                <w:rFonts w:cs="Open Sans"/>
                <w:color w:val="262626" w:themeColor="text1" w:themeTint="D9"/>
                <w:szCs w:val="22"/>
              </w:rPr>
              <w:t>st</w:t>
            </w:r>
            <w:r w:rsidR="006A3826">
              <w:rPr>
                <w:rFonts w:cs="Open Sans"/>
                <w:color w:val="262626" w:themeColor="text1" w:themeTint="D9"/>
                <w:szCs w:val="22"/>
              </w:rPr>
              <w:t>a</w:t>
            </w:r>
            <w:r w:rsidRPr="00C828AE">
              <w:rPr>
                <w:rFonts w:cs="Open Sans"/>
                <w:color w:val="262626" w:themeColor="text1" w:themeTint="D9"/>
                <w:szCs w:val="22"/>
              </w:rPr>
              <w:t>d hos begge (delt fast b</w:t>
            </w:r>
            <w:r w:rsidR="00227B49">
              <w:rPr>
                <w:rFonts w:cs="Open Sans"/>
                <w:color w:val="262626" w:themeColor="text1" w:themeTint="D9"/>
                <w:szCs w:val="22"/>
              </w:rPr>
              <w:t>u</w:t>
            </w:r>
            <w:r w:rsidRPr="00C828AE">
              <w:rPr>
                <w:rFonts w:cs="Open Sans"/>
                <w:color w:val="262626" w:themeColor="text1" w:themeTint="D9"/>
                <w:szCs w:val="22"/>
              </w:rPr>
              <w:t>st</w:t>
            </w:r>
            <w:r w:rsidR="00227B49">
              <w:rPr>
                <w:rFonts w:cs="Open Sans"/>
                <w:color w:val="262626" w:themeColor="text1" w:themeTint="D9"/>
                <w:szCs w:val="22"/>
              </w:rPr>
              <w:t>a</w:t>
            </w:r>
            <w:r w:rsidRPr="00C828AE">
              <w:rPr>
                <w:rFonts w:cs="Open Sans"/>
                <w:color w:val="262626" w:themeColor="text1" w:themeTint="D9"/>
                <w:szCs w:val="22"/>
              </w:rPr>
              <w:t>d) eller fast b</w:t>
            </w:r>
            <w:r w:rsidR="00227B49">
              <w:rPr>
                <w:rFonts w:cs="Open Sans"/>
                <w:color w:val="262626" w:themeColor="text1" w:themeTint="D9"/>
                <w:szCs w:val="22"/>
              </w:rPr>
              <w:t>u</w:t>
            </w:r>
            <w:r w:rsidRPr="00C828AE">
              <w:rPr>
                <w:rFonts w:cs="Open Sans"/>
                <w:color w:val="262626" w:themeColor="text1" w:themeTint="D9"/>
                <w:szCs w:val="22"/>
              </w:rPr>
              <w:t>st</w:t>
            </w:r>
            <w:r w:rsidR="00227B49">
              <w:rPr>
                <w:rFonts w:cs="Open Sans"/>
                <w:color w:val="262626" w:themeColor="text1" w:themeTint="D9"/>
                <w:szCs w:val="22"/>
              </w:rPr>
              <w:t>a</w:t>
            </w:r>
            <w:r w:rsidRPr="00C828AE">
              <w:rPr>
                <w:rFonts w:cs="Open Sans"/>
                <w:color w:val="262626" w:themeColor="text1" w:themeTint="D9"/>
                <w:szCs w:val="22"/>
              </w:rPr>
              <w:t xml:space="preserve">d hos </w:t>
            </w:r>
            <w:proofErr w:type="spellStart"/>
            <w:r w:rsidR="00227B49">
              <w:rPr>
                <w:rFonts w:cs="Open Sans"/>
                <w:color w:val="262626" w:themeColor="text1" w:themeTint="D9"/>
                <w:szCs w:val="22"/>
              </w:rPr>
              <w:t>ei</w:t>
            </w:r>
            <w:r w:rsidRPr="00C828AE">
              <w:rPr>
                <w:rFonts w:cs="Open Sans"/>
                <w:color w:val="262626" w:themeColor="text1" w:themeTint="D9"/>
                <w:szCs w:val="22"/>
              </w:rPr>
              <w:t>n</w:t>
            </w:r>
            <w:proofErr w:type="spellEnd"/>
            <w:r w:rsidRPr="00C828AE">
              <w:rPr>
                <w:rFonts w:cs="Open Sans"/>
                <w:color w:val="262626" w:themeColor="text1" w:themeTint="D9"/>
                <w:szCs w:val="22"/>
              </w:rPr>
              <w:t xml:space="preserve"> og </w:t>
            </w:r>
            <w:proofErr w:type="spellStart"/>
            <w:r w:rsidRPr="00C828AE">
              <w:rPr>
                <w:rFonts w:cs="Open Sans"/>
                <w:color w:val="262626" w:themeColor="text1" w:themeTint="D9"/>
                <w:szCs w:val="22"/>
              </w:rPr>
              <w:t>samvær</w:t>
            </w:r>
            <w:r w:rsidR="00227B49">
              <w:rPr>
                <w:rFonts w:cs="Open Sans"/>
                <w:color w:val="262626" w:themeColor="text1" w:themeTint="D9"/>
                <w:szCs w:val="22"/>
              </w:rPr>
              <w:t>e</w:t>
            </w:r>
            <w:proofErr w:type="spellEnd"/>
            <w:r w:rsidRPr="00C828AE">
              <w:rPr>
                <w:rFonts w:cs="Open Sans"/>
                <w:color w:val="262626" w:themeColor="text1" w:themeTint="D9"/>
                <w:szCs w:val="22"/>
              </w:rPr>
              <w:t xml:space="preserve"> med den andre</w:t>
            </w:r>
            <w:r w:rsidRPr="00C828AE">
              <w:rPr>
                <w:rFonts w:cs="Open Sans"/>
                <w:color w:val="262626" w:themeColor="text1" w:themeTint="D9"/>
                <w:sz w:val="20"/>
                <w:szCs w:val="20"/>
              </w:rPr>
              <w:t>.</w:t>
            </w:r>
          </w:p>
        </w:tc>
        <w:tc>
          <w:tcPr>
            <w:tcW w:w="4747" w:type="dxa"/>
          </w:tcPr>
          <w:p w14:paraId="6972686D" w14:textId="4ADECFB4" w:rsidR="00AF3315" w:rsidRPr="00227B49" w:rsidRDefault="00AF3315" w:rsidP="008B4B0B">
            <w:pPr>
              <w:rPr>
                <w:rFonts w:cs="Open Sans"/>
                <w:i/>
                <w:iCs/>
                <w:color w:val="262626" w:themeColor="text1" w:themeTint="D9"/>
                <w:szCs w:val="22"/>
                <w:lang w:val="nn-NO"/>
              </w:rPr>
            </w:pPr>
            <w:r w:rsidRPr="00227B49">
              <w:rPr>
                <w:rFonts w:cs="Open Sans"/>
                <w:i/>
                <w:iCs/>
                <w:color w:val="262626" w:themeColor="text1" w:themeTint="D9"/>
                <w:szCs w:val="22"/>
                <w:lang w:val="nn-NO"/>
              </w:rPr>
              <w:t xml:space="preserve">Skriv </w:t>
            </w:r>
            <w:r w:rsidR="00227B49" w:rsidRPr="00227B49">
              <w:rPr>
                <w:rFonts w:cs="Open Sans"/>
                <w:i/>
                <w:iCs/>
                <w:color w:val="262626" w:themeColor="text1" w:themeTint="D9"/>
                <w:szCs w:val="22"/>
                <w:lang w:val="nn-NO"/>
              </w:rPr>
              <w:t>ko</w:t>
            </w:r>
            <w:r w:rsidRPr="00227B49">
              <w:rPr>
                <w:rFonts w:cs="Open Sans"/>
                <w:i/>
                <w:iCs/>
                <w:color w:val="262626" w:themeColor="text1" w:themeTint="D9"/>
                <w:szCs w:val="22"/>
                <w:lang w:val="nn-NO"/>
              </w:rPr>
              <w:t>r barnet eller barna skal ha fast b</w:t>
            </w:r>
            <w:r w:rsidR="00227B49" w:rsidRPr="00227B49">
              <w:rPr>
                <w:rFonts w:cs="Open Sans"/>
                <w:i/>
                <w:iCs/>
                <w:color w:val="262626" w:themeColor="text1" w:themeTint="D9"/>
                <w:szCs w:val="22"/>
                <w:lang w:val="nn-NO"/>
              </w:rPr>
              <w:t>u</w:t>
            </w:r>
            <w:r w:rsidRPr="00227B49">
              <w:rPr>
                <w:rFonts w:cs="Open Sans"/>
                <w:i/>
                <w:iCs/>
                <w:color w:val="262626" w:themeColor="text1" w:themeTint="D9"/>
                <w:szCs w:val="22"/>
                <w:lang w:val="nn-NO"/>
              </w:rPr>
              <w:t>st</w:t>
            </w:r>
            <w:r w:rsidR="00227B49" w:rsidRPr="00227B49">
              <w:rPr>
                <w:rFonts w:cs="Open Sans"/>
                <w:i/>
                <w:iCs/>
                <w:color w:val="262626" w:themeColor="text1" w:themeTint="D9"/>
                <w:szCs w:val="22"/>
                <w:lang w:val="nn-NO"/>
              </w:rPr>
              <w:t>a</w:t>
            </w:r>
            <w:r w:rsidRPr="00227B49">
              <w:rPr>
                <w:rFonts w:cs="Open Sans"/>
                <w:i/>
                <w:iCs/>
                <w:color w:val="262626" w:themeColor="text1" w:themeTint="D9"/>
                <w:szCs w:val="22"/>
                <w:lang w:val="nn-NO"/>
              </w:rPr>
              <w:t>d.</w:t>
            </w:r>
          </w:p>
          <w:p w14:paraId="651D1149" w14:textId="77777777" w:rsidR="00AF3315" w:rsidRPr="00227B49" w:rsidRDefault="00AF3315" w:rsidP="008B4B0B">
            <w:pPr>
              <w:rPr>
                <w:rFonts w:cs="Open Sans"/>
                <w:color w:val="262626" w:themeColor="text1" w:themeTint="D9"/>
                <w:szCs w:val="22"/>
                <w:lang w:val="nn-NO"/>
              </w:rPr>
            </w:pPr>
          </w:p>
          <w:p w14:paraId="272D08BE" w14:textId="77777777" w:rsidR="00AF3315" w:rsidRPr="00227B49" w:rsidRDefault="00AF3315" w:rsidP="008B4B0B">
            <w:pPr>
              <w:rPr>
                <w:rFonts w:cs="Open Sans"/>
                <w:color w:val="262626" w:themeColor="text1" w:themeTint="D9"/>
                <w:szCs w:val="22"/>
                <w:lang w:val="nn-NO"/>
              </w:rPr>
            </w:pPr>
          </w:p>
          <w:p w14:paraId="05B53818" w14:textId="77777777" w:rsidR="00AF3315" w:rsidRPr="00227B49" w:rsidRDefault="00AF3315" w:rsidP="008B4B0B">
            <w:pPr>
              <w:rPr>
                <w:rFonts w:cs="Open Sans"/>
                <w:color w:val="262626" w:themeColor="text1" w:themeTint="D9"/>
                <w:szCs w:val="22"/>
                <w:lang w:val="nn-NO"/>
              </w:rPr>
            </w:pPr>
          </w:p>
          <w:p w14:paraId="1435A6BF" w14:textId="77777777" w:rsidR="00AF3315" w:rsidRPr="00227B49" w:rsidRDefault="00AF3315" w:rsidP="008B4B0B">
            <w:pPr>
              <w:rPr>
                <w:rFonts w:cs="Open Sans"/>
                <w:color w:val="262626" w:themeColor="text1" w:themeTint="D9"/>
                <w:szCs w:val="22"/>
                <w:lang w:val="nn-NO"/>
              </w:rPr>
            </w:pPr>
          </w:p>
          <w:p w14:paraId="694A9F70" w14:textId="77777777" w:rsidR="00AF3315" w:rsidRPr="00227B49" w:rsidRDefault="00AF3315" w:rsidP="008B4B0B">
            <w:pPr>
              <w:rPr>
                <w:rFonts w:cs="Open Sans"/>
                <w:color w:val="262626" w:themeColor="text1" w:themeTint="D9"/>
                <w:szCs w:val="22"/>
                <w:lang w:val="nn-NO"/>
              </w:rPr>
            </w:pPr>
          </w:p>
          <w:p w14:paraId="6ED37269" w14:textId="77777777" w:rsidR="00AF3315" w:rsidRPr="00227B49" w:rsidRDefault="00AF3315" w:rsidP="008B4B0B">
            <w:pPr>
              <w:rPr>
                <w:rFonts w:cs="Open Sans"/>
                <w:color w:val="262626" w:themeColor="text1" w:themeTint="D9"/>
                <w:szCs w:val="22"/>
                <w:lang w:val="nn-NO"/>
              </w:rPr>
            </w:pPr>
          </w:p>
          <w:p w14:paraId="40D92779" w14:textId="77777777" w:rsidR="00AF3315" w:rsidRPr="00227B49" w:rsidRDefault="00AF3315" w:rsidP="008B4B0B">
            <w:pPr>
              <w:rPr>
                <w:rFonts w:cs="Open Sans"/>
                <w:color w:val="262626" w:themeColor="text1" w:themeTint="D9"/>
                <w:szCs w:val="22"/>
                <w:lang w:val="nn-NO"/>
              </w:rPr>
            </w:pPr>
          </w:p>
          <w:p w14:paraId="65CC1436" w14:textId="77777777" w:rsidR="000859C0" w:rsidRPr="00227B49" w:rsidRDefault="000859C0" w:rsidP="008B4B0B">
            <w:pPr>
              <w:rPr>
                <w:rFonts w:cs="Open Sans"/>
                <w:color w:val="262626" w:themeColor="text1" w:themeTint="D9"/>
                <w:szCs w:val="22"/>
                <w:lang w:val="nn-NO"/>
              </w:rPr>
            </w:pPr>
          </w:p>
        </w:tc>
      </w:tr>
      <w:tr w:rsidR="00AF3315" w14:paraId="74F7F590" w14:textId="77777777" w:rsidTr="00F75307">
        <w:trPr>
          <w:trHeight w:val="3848"/>
        </w:trPr>
        <w:tc>
          <w:tcPr>
            <w:tcW w:w="4248" w:type="dxa"/>
          </w:tcPr>
          <w:p w14:paraId="15C10A2A" w14:textId="77777777" w:rsidR="00AF3315" w:rsidRPr="00227B49" w:rsidRDefault="00AF3315" w:rsidP="008B4B0B">
            <w:pPr>
              <w:rPr>
                <w:rFonts w:cs="Open Sans"/>
                <w:b/>
                <w:bCs/>
                <w:color w:val="262626" w:themeColor="text1" w:themeTint="D9"/>
                <w:lang w:val="nn-NO"/>
              </w:rPr>
            </w:pPr>
            <w:r w:rsidRPr="004570F7">
              <w:rPr>
                <w:rFonts w:cs="Open Sans"/>
                <w:noProof/>
                <w:color w:val="262626" w:themeColor="text1" w:themeTint="D9"/>
              </w:rPr>
              <w:drawing>
                <wp:anchor distT="0" distB="0" distL="114300" distR="114300" simplePos="0" relativeHeight="251684864" behindDoc="0" locked="0" layoutInCell="1" allowOverlap="1" wp14:anchorId="79239D33" wp14:editId="5D56F8EC">
                  <wp:simplePos x="0" y="0"/>
                  <wp:positionH relativeFrom="column">
                    <wp:posOffset>-3775</wp:posOffset>
                  </wp:positionH>
                  <wp:positionV relativeFrom="paragraph">
                    <wp:posOffset>110760</wp:posOffset>
                  </wp:positionV>
                  <wp:extent cx="370840" cy="370840"/>
                  <wp:effectExtent l="0" t="0" r="0" b="0"/>
                  <wp:wrapThrough wrapText="bothSides">
                    <wp:wrapPolygon edited="0">
                      <wp:start x="6658" y="0"/>
                      <wp:lineTo x="0" y="2959"/>
                      <wp:lineTo x="0" y="17014"/>
                      <wp:lineTo x="5178" y="20712"/>
                      <wp:lineTo x="15534" y="20712"/>
                      <wp:lineTo x="20712" y="17014"/>
                      <wp:lineTo x="20712" y="2959"/>
                      <wp:lineTo x="14055" y="0"/>
                      <wp:lineTo x="6658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840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AFAB4D" w14:textId="77777777" w:rsidR="00AF3315" w:rsidRDefault="00AF3315" w:rsidP="008B4B0B">
            <w:pPr>
              <w:rPr>
                <w:rFonts w:cs="Open Sans"/>
                <w:b/>
                <w:bCs/>
                <w:color w:val="262626" w:themeColor="text1" w:themeTint="D9"/>
              </w:rPr>
            </w:pPr>
            <w:r w:rsidRPr="00F35CFF">
              <w:rPr>
                <w:rFonts w:cs="Open Sans"/>
                <w:b/>
                <w:bCs/>
                <w:color w:val="262626" w:themeColor="text1" w:themeTint="D9"/>
              </w:rPr>
              <w:t>Folkeregistrert adresse</w:t>
            </w:r>
            <w:r>
              <w:rPr>
                <w:rFonts w:cs="Open Sans"/>
                <w:b/>
                <w:bCs/>
                <w:color w:val="262626" w:themeColor="text1" w:themeTint="D9"/>
              </w:rPr>
              <w:t xml:space="preserve"> </w:t>
            </w:r>
          </w:p>
          <w:p w14:paraId="534B6BBC" w14:textId="77777777" w:rsidR="00AF3315" w:rsidRDefault="00AF3315" w:rsidP="008B4B0B">
            <w:pPr>
              <w:rPr>
                <w:rFonts w:cs="Open Sans"/>
                <w:i/>
                <w:iCs/>
                <w:color w:val="262626" w:themeColor="text1" w:themeTint="D9"/>
              </w:rPr>
            </w:pPr>
          </w:p>
          <w:p w14:paraId="0F70DF12" w14:textId="5FE6F47D" w:rsidR="00AF3315" w:rsidRPr="00C828AE" w:rsidRDefault="00AF3315" w:rsidP="008B4B0B">
            <w:pPr>
              <w:rPr>
                <w:rFonts w:cs="Open Sans"/>
                <w:color w:val="262626" w:themeColor="text1" w:themeTint="D9"/>
                <w:szCs w:val="22"/>
              </w:rPr>
            </w:pPr>
            <w:r w:rsidRPr="00C828AE">
              <w:rPr>
                <w:rFonts w:cs="Open Sans"/>
                <w:color w:val="262626" w:themeColor="text1" w:themeTint="D9"/>
                <w:szCs w:val="22"/>
              </w:rPr>
              <w:t xml:space="preserve">Barn kan kun ha </w:t>
            </w:r>
            <w:proofErr w:type="spellStart"/>
            <w:r w:rsidR="00227B49">
              <w:rPr>
                <w:rFonts w:cs="Open Sans"/>
                <w:color w:val="262626" w:themeColor="text1" w:themeTint="D9"/>
                <w:szCs w:val="22"/>
              </w:rPr>
              <w:t>ei</w:t>
            </w:r>
            <w:r w:rsidRPr="00C828AE">
              <w:rPr>
                <w:rFonts w:cs="Open Sans"/>
                <w:color w:val="262626" w:themeColor="text1" w:themeTint="D9"/>
                <w:szCs w:val="22"/>
              </w:rPr>
              <w:t>n</w:t>
            </w:r>
            <w:proofErr w:type="spellEnd"/>
            <w:r w:rsidRPr="00C828AE">
              <w:rPr>
                <w:rFonts w:cs="Open Sans"/>
                <w:color w:val="262626" w:themeColor="text1" w:themeTint="D9"/>
                <w:szCs w:val="22"/>
              </w:rPr>
              <w:t xml:space="preserve"> folkeregistrert adresse.</w:t>
            </w:r>
          </w:p>
          <w:p w14:paraId="782A6BDC" w14:textId="77777777" w:rsidR="00AF3315" w:rsidRPr="00C828AE" w:rsidRDefault="00AF3315" w:rsidP="008B4B0B">
            <w:pPr>
              <w:rPr>
                <w:rFonts w:cs="Open Sans"/>
                <w:color w:val="262626" w:themeColor="text1" w:themeTint="D9"/>
                <w:szCs w:val="22"/>
              </w:rPr>
            </w:pPr>
          </w:p>
          <w:p w14:paraId="0E78CB37" w14:textId="7766C776" w:rsidR="00AF3315" w:rsidRPr="00C828AE" w:rsidRDefault="00AF3315" w:rsidP="00E17AD1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  <w:r w:rsidRPr="00C828AE">
              <w:rPr>
                <w:rFonts w:cs="Open Sans"/>
                <w:color w:val="000000"/>
                <w:spacing w:val="2"/>
                <w:szCs w:val="22"/>
              </w:rPr>
              <w:t xml:space="preserve">Det er </w:t>
            </w:r>
            <w:proofErr w:type="spellStart"/>
            <w:r w:rsidRPr="00C828AE">
              <w:rPr>
                <w:rFonts w:cs="Open Sans"/>
                <w:color w:val="000000"/>
                <w:spacing w:val="2"/>
                <w:szCs w:val="22"/>
              </w:rPr>
              <w:t>vanl</w:t>
            </w:r>
            <w:r w:rsidR="00227B49">
              <w:rPr>
                <w:rFonts w:cs="Open Sans"/>
                <w:color w:val="000000"/>
                <w:spacing w:val="2"/>
                <w:szCs w:val="22"/>
              </w:rPr>
              <w:t>e</w:t>
            </w:r>
            <w:r w:rsidRPr="00C828AE">
              <w:rPr>
                <w:rFonts w:cs="Open Sans"/>
                <w:color w:val="000000"/>
                <w:spacing w:val="2"/>
                <w:szCs w:val="22"/>
              </w:rPr>
              <w:t>g</w:t>
            </w:r>
            <w:proofErr w:type="spellEnd"/>
            <w:r w:rsidRPr="00C828AE">
              <w:rPr>
                <w:rFonts w:cs="Open Sans"/>
                <w:color w:val="000000"/>
                <w:spacing w:val="2"/>
                <w:szCs w:val="22"/>
              </w:rPr>
              <w:t xml:space="preserve"> at barnet har folkeregistrert adresse der han eller </w:t>
            </w:r>
            <w:proofErr w:type="spellStart"/>
            <w:r w:rsidRPr="00C828AE">
              <w:rPr>
                <w:rFonts w:cs="Open Sans"/>
                <w:color w:val="000000"/>
                <w:spacing w:val="2"/>
                <w:szCs w:val="22"/>
              </w:rPr>
              <w:t>h</w:t>
            </w:r>
            <w:r w:rsidR="00227B49">
              <w:rPr>
                <w:rFonts w:cs="Open Sans"/>
                <w:color w:val="000000"/>
                <w:spacing w:val="2"/>
                <w:szCs w:val="22"/>
              </w:rPr>
              <w:t>o</w:t>
            </w:r>
            <w:proofErr w:type="spellEnd"/>
            <w:r w:rsidRPr="00C828AE">
              <w:rPr>
                <w:rFonts w:cs="Open Sans"/>
                <w:color w:val="000000"/>
                <w:spacing w:val="2"/>
                <w:szCs w:val="22"/>
              </w:rPr>
              <w:t xml:space="preserve"> har fast b</w:t>
            </w:r>
            <w:r w:rsidR="00227B49">
              <w:rPr>
                <w:rFonts w:cs="Open Sans"/>
                <w:color w:val="000000"/>
                <w:spacing w:val="2"/>
                <w:szCs w:val="22"/>
              </w:rPr>
              <w:t>u</w:t>
            </w:r>
            <w:r w:rsidRPr="00C828AE">
              <w:rPr>
                <w:rFonts w:cs="Open Sans"/>
                <w:color w:val="000000"/>
                <w:spacing w:val="2"/>
                <w:szCs w:val="22"/>
              </w:rPr>
              <w:t>st</w:t>
            </w:r>
            <w:r w:rsidR="00227B49">
              <w:rPr>
                <w:rFonts w:cs="Open Sans"/>
                <w:color w:val="000000"/>
                <w:spacing w:val="2"/>
                <w:szCs w:val="22"/>
              </w:rPr>
              <w:t>a</w:t>
            </w:r>
            <w:r w:rsidRPr="00C828AE">
              <w:rPr>
                <w:rFonts w:cs="Open Sans"/>
                <w:color w:val="000000"/>
                <w:spacing w:val="2"/>
                <w:szCs w:val="22"/>
              </w:rPr>
              <w:t>d</w:t>
            </w:r>
          </w:p>
          <w:p w14:paraId="4B18ACDC" w14:textId="77777777" w:rsidR="00AF3315" w:rsidRPr="00C828AE" w:rsidRDefault="00AF3315" w:rsidP="00E17AD1">
            <w:pPr>
              <w:pStyle w:val="Listeavsnitt"/>
              <w:ind w:left="360"/>
              <w:rPr>
                <w:rFonts w:ascii="Times New Roman" w:hAnsi="Times New Roman"/>
                <w:szCs w:val="22"/>
              </w:rPr>
            </w:pPr>
          </w:p>
          <w:p w14:paraId="0CAC5063" w14:textId="77777777" w:rsidR="00117261" w:rsidRPr="00117261" w:rsidRDefault="00AF3315" w:rsidP="00117261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828AE">
              <w:rPr>
                <w:rFonts w:cs="Open Sans"/>
                <w:color w:val="000000"/>
                <w:spacing w:val="2"/>
                <w:szCs w:val="22"/>
              </w:rPr>
              <w:t>Dersom barnet har delt fast bosted, må dere velge adressen til én av foreldrene</w:t>
            </w:r>
          </w:p>
        </w:tc>
        <w:tc>
          <w:tcPr>
            <w:tcW w:w="4747" w:type="dxa"/>
          </w:tcPr>
          <w:p w14:paraId="49949EFC" w14:textId="38E33420" w:rsidR="00AF3315" w:rsidRPr="00C31081" w:rsidRDefault="00AF3315" w:rsidP="008B4B0B">
            <w:pPr>
              <w:rPr>
                <w:rFonts w:cs="Open Sans"/>
                <w:i/>
                <w:iCs/>
                <w:color w:val="262626" w:themeColor="text1" w:themeTint="D9"/>
                <w:szCs w:val="22"/>
              </w:rPr>
            </w:pPr>
            <w:r w:rsidRPr="00C31081">
              <w:rPr>
                <w:rFonts w:cs="Open Sans"/>
                <w:i/>
                <w:iCs/>
                <w:color w:val="262626" w:themeColor="text1" w:themeTint="D9"/>
                <w:szCs w:val="22"/>
              </w:rPr>
              <w:t xml:space="preserve">Skriv </w:t>
            </w:r>
            <w:r w:rsidR="00227B49">
              <w:rPr>
                <w:rFonts w:cs="Open Sans"/>
                <w:i/>
                <w:iCs/>
                <w:color w:val="262626" w:themeColor="text1" w:themeTint="D9"/>
                <w:szCs w:val="22"/>
              </w:rPr>
              <w:t>k</w:t>
            </w:r>
            <w:r w:rsidRPr="00C31081">
              <w:rPr>
                <w:rFonts w:cs="Open Sans"/>
                <w:i/>
                <w:iCs/>
                <w:color w:val="262626" w:themeColor="text1" w:themeTint="D9"/>
                <w:szCs w:val="22"/>
              </w:rPr>
              <w:t>or barnet eller barna skal ha folkeregistrert adresse.</w:t>
            </w:r>
          </w:p>
          <w:p w14:paraId="65A40C27" w14:textId="77777777" w:rsidR="00AF3315" w:rsidRPr="00BE3D3B" w:rsidRDefault="00AF3315" w:rsidP="008B4B0B">
            <w:pPr>
              <w:rPr>
                <w:rFonts w:cs="Open Sans"/>
                <w:color w:val="262626" w:themeColor="text1" w:themeTint="D9"/>
                <w:szCs w:val="22"/>
              </w:rPr>
            </w:pPr>
          </w:p>
          <w:p w14:paraId="61730F81" w14:textId="77777777" w:rsidR="00AF3315" w:rsidRPr="00BE3D3B" w:rsidRDefault="00AF3315" w:rsidP="008B4B0B">
            <w:pPr>
              <w:rPr>
                <w:rFonts w:cs="Open Sans"/>
                <w:color w:val="262626" w:themeColor="text1" w:themeTint="D9"/>
                <w:szCs w:val="22"/>
              </w:rPr>
            </w:pPr>
          </w:p>
          <w:p w14:paraId="1626B1D1" w14:textId="77777777" w:rsidR="00AF3315" w:rsidRPr="00BE3D3B" w:rsidRDefault="00AF3315" w:rsidP="008B4B0B">
            <w:pPr>
              <w:rPr>
                <w:rFonts w:cs="Open Sans"/>
                <w:color w:val="262626" w:themeColor="text1" w:themeTint="D9"/>
                <w:szCs w:val="22"/>
              </w:rPr>
            </w:pPr>
          </w:p>
          <w:p w14:paraId="65804C41" w14:textId="77777777" w:rsidR="00AF3315" w:rsidRPr="00BE3D3B" w:rsidRDefault="00AF3315" w:rsidP="008B4B0B">
            <w:pPr>
              <w:rPr>
                <w:rFonts w:cs="Open Sans"/>
                <w:color w:val="262626" w:themeColor="text1" w:themeTint="D9"/>
                <w:szCs w:val="22"/>
              </w:rPr>
            </w:pPr>
          </w:p>
          <w:p w14:paraId="6FB65FB5" w14:textId="77777777" w:rsidR="00AF3315" w:rsidRPr="00BE3D3B" w:rsidRDefault="00AF3315" w:rsidP="008B4B0B">
            <w:pPr>
              <w:rPr>
                <w:rFonts w:cs="Open Sans"/>
                <w:color w:val="262626" w:themeColor="text1" w:themeTint="D9"/>
                <w:szCs w:val="22"/>
              </w:rPr>
            </w:pPr>
          </w:p>
          <w:p w14:paraId="42829EFC" w14:textId="77777777" w:rsidR="00AF3315" w:rsidRPr="00BE3D3B" w:rsidRDefault="00AF3315" w:rsidP="008B4B0B">
            <w:pPr>
              <w:rPr>
                <w:rFonts w:cs="Open Sans"/>
                <w:color w:val="262626" w:themeColor="text1" w:themeTint="D9"/>
                <w:szCs w:val="22"/>
              </w:rPr>
            </w:pPr>
          </w:p>
          <w:p w14:paraId="281A09AF" w14:textId="77777777" w:rsidR="00AF3315" w:rsidRPr="00BE3D3B" w:rsidRDefault="00AF3315" w:rsidP="008B4B0B">
            <w:pPr>
              <w:rPr>
                <w:rFonts w:cs="Open Sans"/>
                <w:color w:val="262626" w:themeColor="text1" w:themeTint="D9"/>
                <w:szCs w:val="22"/>
              </w:rPr>
            </w:pPr>
          </w:p>
          <w:p w14:paraId="09F233C7" w14:textId="77777777" w:rsidR="00AF3315" w:rsidRDefault="00AF3315" w:rsidP="008B4B0B">
            <w:pPr>
              <w:rPr>
                <w:rFonts w:cs="Open Sans"/>
                <w:color w:val="262626" w:themeColor="text1" w:themeTint="D9"/>
                <w:szCs w:val="22"/>
              </w:rPr>
            </w:pPr>
          </w:p>
          <w:p w14:paraId="2BB90B6C" w14:textId="77777777" w:rsidR="00117261" w:rsidRPr="000145FB" w:rsidRDefault="00117261" w:rsidP="008B4B0B">
            <w:pPr>
              <w:rPr>
                <w:rFonts w:cs="Open Sans"/>
                <w:color w:val="262626" w:themeColor="text1" w:themeTint="D9"/>
                <w:szCs w:val="22"/>
              </w:rPr>
            </w:pPr>
          </w:p>
        </w:tc>
      </w:tr>
    </w:tbl>
    <w:p w14:paraId="67949284" w14:textId="77777777" w:rsidR="005740CB" w:rsidRPr="0080384E" w:rsidRDefault="005740CB" w:rsidP="005740CB">
      <w:pPr>
        <w:pBdr>
          <w:bottom w:val="single" w:sz="2" w:space="1" w:color="AEAAAA" w:themeColor="background2" w:themeShade="BF"/>
        </w:pBdr>
        <w:tabs>
          <w:tab w:val="left" w:pos="444"/>
        </w:tabs>
      </w:pPr>
      <w:bookmarkStart w:id="11" w:name="_Toc26968574"/>
      <w:bookmarkStart w:id="12" w:name="_Toc27140699"/>
      <w:bookmarkStart w:id="13" w:name="_Toc27141654"/>
      <w:r w:rsidRPr="00A97A17">
        <w:rPr>
          <w:rFonts w:cs="Open Sans"/>
          <w:sz w:val="44"/>
          <w:szCs w:val="44"/>
        </w:rPr>
        <w:lastRenderedPageBreak/>
        <w:t>Fordeling av tid</w:t>
      </w:r>
      <w:bookmarkEnd w:id="11"/>
      <w:bookmarkEnd w:id="12"/>
      <w:bookmarkEnd w:id="13"/>
    </w:p>
    <w:p w14:paraId="49C5BFDF" w14:textId="77777777" w:rsidR="005740CB" w:rsidRPr="00D55773" w:rsidRDefault="005740CB" w:rsidP="005740CB">
      <w:pPr>
        <w:rPr>
          <w:rFonts w:cs="Open Sans"/>
          <w:bCs/>
          <w:sz w:val="24"/>
        </w:rPr>
      </w:pPr>
    </w:p>
    <w:p w14:paraId="425EB9C2" w14:textId="4C19FA48" w:rsidR="005740CB" w:rsidRPr="00E508C8" w:rsidRDefault="00227B49" w:rsidP="005740CB">
      <w:pPr>
        <w:pStyle w:val="Overskrift2"/>
      </w:pPr>
      <w:bookmarkStart w:id="14" w:name="_Toc27140700"/>
      <w:bookmarkStart w:id="15" w:name="_Toc27141655"/>
      <w:bookmarkStart w:id="16" w:name="_Toc27461753"/>
      <w:r>
        <w:t>F</w:t>
      </w:r>
      <w:r w:rsidR="005740CB" w:rsidRPr="00E508C8">
        <w:t>ordeling</w:t>
      </w:r>
      <w:r>
        <w:t xml:space="preserve"> av tid</w:t>
      </w:r>
      <w:r w:rsidR="005740CB" w:rsidRPr="00E508C8">
        <w:t xml:space="preserve"> i </w:t>
      </w:r>
      <w:proofErr w:type="spellStart"/>
      <w:r>
        <w:t>kvar</w:t>
      </w:r>
      <w:r w:rsidR="005740CB" w:rsidRPr="00E508C8">
        <w:t>dagen</w:t>
      </w:r>
      <w:bookmarkEnd w:id="14"/>
      <w:bookmarkEnd w:id="15"/>
      <w:bookmarkEnd w:id="16"/>
      <w:proofErr w:type="spellEnd"/>
    </w:p>
    <w:p w14:paraId="470928F5" w14:textId="065BF990" w:rsidR="005740CB" w:rsidRPr="00EC2CDD" w:rsidRDefault="005740CB" w:rsidP="005740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exact"/>
        <w:rPr>
          <w:rFonts w:cs="Open Sans"/>
          <w:color w:val="000000"/>
          <w:sz w:val="20"/>
          <w:szCs w:val="20"/>
        </w:rPr>
      </w:pPr>
      <w:r w:rsidRPr="00EC2CDD">
        <w:rPr>
          <w:rFonts w:cs="Open Sans"/>
          <w:color w:val="000000"/>
          <w:sz w:val="20"/>
          <w:szCs w:val="20"/>
        </w:rPr>
        <w:t>I dette feltet kan de beskriv</w:t>
      </w:r>
      <w:r w:rsidR="00227B49">
        <w:rPr>
          <w:rFonts w:cs="Open Sans"/>
          <w:color w:val="000000"/>
          <w:sz w:val="20"/>
          <w:szCs w:val="20"/>
        </w:rPr>
        <w:t>a</w:t>
      </w:r>
      <w:r w:rsidRPr="00EC2CDD">
        <w:rPr>
          <w:rFonts w:cs="Open Sans"/>
          <w:color w:val="000000"/>
          <w:sz w:val="20"/>
          <w:szCs w:val="20"/>
        </w:rPr>
        <w:t xml:space="preserve"> hov</w:t>
      </w:r>
      <w:r w:rsidR="00227B49">
        <w:rPr>
          <w:rFonts w:cs="Open Sans"/>
          <w:color w:val="000000"/>
          <w:sz w:val="20"/>
          <w:szCs w:val="20"/>
        </w:rPr>
        <w:t>u</w:t>
      </w:r>
      <w:r w:rsidRPr="00EC2CDD">
        <w:rPr>
          <w:rFonts w:cs="Open Sans"/>
          <w:color w:val="000000"/>
          <w:sz w:val="20"/>
          <w:szCs w:val="20"/>
        </w:rPr>
        <w:t>dregl</w:t>
      </w:r>
      <w:r w:rsidR="00227B49">
        <w:rPr>
          <w:rFonts w:cs="Open Sans"/>
          <w:color w:val="000000"/>
          <w:sz w:val="20"/>
          <w:szCs w:val="20"/>
        </w:rPr>
        <w:t>a</w:t>
      </w:r>
      <w:r w:rsidRPr="00EC2CDD">
        <w:rPr>
          <w:rFonts w:cs="Open Sans"/>
          <w:color w:val="000000"/>
          <w:sz w:val="20"/>
          <w:szCs w:val="20"/>
        </w:rPr>
        <w:t xml:space="preserve">ne for </w:t>
      </w:r>
      <w:r w:rsidR="00227B49">
        <w:rPr>
          <w:rFonts w:cs="Open Sans"/>
          <w:color w:val="000000"/>
          <w:sz w:val="20"/>
          <w:szCs w:val="20"/>
        </w:rPr>
        <w:t>korleis</w:t>
      </w:r>
      <w:r w:rsidRPr="00EC2CDD">
        <w:rPr>
          <w:rFonts w:cs="Open Sans"/>
          <w:color w:val="000000"/>
          <w:sz w:val="20"/>
          <w:szCs w:val="20"/>
        </w:rPr>
        <w:t xml:space="preserve"> de skal fordele tid</w:t>
      </w:r>
      <w:r w:rsidR="00227B49">
        <w:rPr>
          <w:rFonts w:cs="Open Sans"/>
          <w:color w:val="000000"/>
          <w:sz w:val="20"/>
          <w:szCs w:val="20"/>
        </w:rPr>
        <w:t>a</w:t>
      </w:r>
      <w:r w:rsidRPr="00EC2CDD">
        <w:rPr>
          <w:rFonts w:cs="Open Sans"/>
          <w:color w:val="000000"/>
          <w:sz w:val="20"/>
          <w:szCs w:val="20"/>
        </w:rPr>
        <w:t xml:space="preserve"> med barnet eller barna i </w:t>
      </w:r>
      <w:proofErr w:type="spellStart"/>
      <w:r w:rsidR="00227B49">
        <w:rPr>
          <w:rFonts w:cs="Open Sans"/>
          <w:color w:val="000000"/>
          <w:sz w:val="20"/>
          <w:szCs w:val="20"/>
        </w:rPr>
        <w:t>kvar</w:t>
      </w:r>
      <w:r w:rsidRPr="00EC2CDD">
        <w:rPr>
          <w:rFonts w:cs="Open Sans"/>
          <w:color w:val="000000"/>
          <w:sz w:val="20"/>
          <w:szCs w:val="20"/>
        </w:rPr>
        <w:t>dagen</w:t>
      </w:r>
      <w:proofErr w:type="spellEnd"/>
      <w:r w:rsidRPr="00EC2CDD">
        <w:rPr>
          <w:rFonts w:cs="Open Sans"/>
          <w:color w:val="000000"/>
          <w:sz w:val="20"/>
          <w:szCs w:val="20"/>
        </w:rPr>
        <w:t xml:space="preserve">. </w:t>
      </w:r>
    </w:p>
    <w:p w14:paraId="457524E8" w14:textId="77777777" w:rsidR="005740CB" w:rsidRPr="00CD10C4" w:rsidRDefault="005740CB" w:rsidP="005740CB">
      <w:pPr>
        <w:rPr>
          <w:rFonts w:cs="Open Sans"/>
          <w:bCs/>
          <w:szCs w:val="22"/>
        </w:rPr>
      </w:pPr>
    </w:p>
    <w:tbl>
      <w:tblPr>
        <w:tblStyle w:val="Tabellrutenett"/>
        <w:tblW w:w="0" w:type="auto"/>
        <w:tblBorders>
          <w:top w:val="single" w:sz="4" w:space="0" w:color="E6EDEE"/>
          <w:left w:val="single" w:sz="4" w:space="0" w:color="E6EDEE"/>
          <w:bottom w:val="single" w:sz="4" w:space="0" w:color="E6EDEE"/>
          <w:right w:val="single" w:sz="4" w:space="0" w:color="E6EDEE"/>
          <w:insideH w:val="single" w:sz="4" w:space="0" w:color="E6EDEE"/>
          <w:insideV w:val="single" w:sz="4" w:space="0" w:color="E6EDEE"/>
        </w:tblBorders>
        <w:tblCellMar>
          <w:top w:w="284" w:type="dxa"/>
          <w:bottom w:w="284" w:type="dxa"/>
        </w:tblCellMar>
        <w:tblLook w:val="04A0" w:firstRow="1" w:lastRow="0" w:firstColumn="1" w:lastColumn="0" w:noHBand="0" w:noVBand="1"/>
      </w:tblPr>
      <w:tblGrid>
        <w:gridCol w:w="9010"/>
      </w:tblGrid>
      <w:tr w:rsidR="005740CB" w:rsidRPr="00526022" w14:paraId="76FD3818" w14:textId="77777777" w:rsidTr="00CD10C4">
        <w:trPr>
          <w:trHeight w:val="778"/>
        </w:trPr>
        <w:tc>
          <w:tcPr>
            <w:tcW w:w="9727" w:type="dxa"/>
            <w:shd w:val="clear" w:color="auto" w:fill="F2F2F2" w:themeFill="background1" w:themeFillShade="F2"/>
          </w:tcPr>
          <w:p w14:paraId="3A15B352" w14:textId="77777777" w:rsidR="005740CB" w:rsidRDefault="005740CB" w:rsidP="008B4B0B">
            <w:pPr>
              <w:rPr>
                <w:rFonts w:cs="Open Sans"/>
                <w:bCs/>
              </w:rPr>
            </w:pPr>
          </w:p>
          <w:p w14:paraId="6D8D1EDD" w14:textId="77777777" w:rsidR="00CD10C4" w:rsidRDefault="00CD10C4" w:rsidP="008B4B0B">
            <w:pPr>
              <w:rPr>
                <w:rFonts w:cs="Open Sans"/>
                <w:bCs/>
              </w:rPr>
            </w:pPr>
          </w:p>
          <w:p w14:paraId="59E5E877" w14:textId="77777777" w:rsidR="00CD10C4" w:rsidRDefault="00CD10C4" w:rsidP="008B4B0B">
            <w:pPr>
              <w:rPr>
                <w:rFonts w:cs="Open Sans"/>
                <w:bCs/>
              </w:rPr>
            </w:pPr>
          </w:p>
          <w:p w14:paraId="6413F186" w14:textId="77777777" w:rsidR="00CD10C4" w:rsidRDefault="00CD10C4" w:rsidP="008B4B0B">
            <w:pPr>
              <w:rPr>
                <w:rFonts w:cs="Open Sans"/>
                <w:bCs/>
              </w:rPr>
            </w:pPr>
          </w:p>
          <w:p w14:paraId="6C2588C7" w14:textId="77777777" w:rsidR="00CD10C4" w:rsidRPr="00BE71DA" w:rsidRDefault="00CD10C4" w:rsidP="008B4B0B">
            <w:pPr>
              <w:rPr>
                <w:rFonts w:cs="Open Sans"/>
                <w:bCs/>
              </w:rPr>
            </w:pPr>
          </w:p>
        </w:tc>
      </w:tr>
    </w:tbl>
    <w:p w14:paraId="6B5DF005" w14:textId="77777777" w:rsidR="005740CB" w:rsidRPr="00526022" w:rsidRDefault="005740CB" w:rsidP="005740CB">
      <w:pPr>
        <w:rPr>
          <w:sz w:val="24"/>
        </w:rPr>
      </w:pPr>
    </w:p>
    <w:p w14:paraId="0DCDE109" w14:textId="68200697" w:rsidR="005740CB" w:rsidRPr="00B1558E" w:rsidRDefault="00032133" w:rsidP="005740CB">
      <w:pPr>
        <w:pStyle w:val="Overskrift2"/>
        <w:spacing w:line="360" w:lineRule="auto"/>
        <w:rPr>
          <w:rFonts w:cs="Open Sans"/>
          <w:i/>
          <w:iCs/>
          <w:sz w:val="22"/>
          <w:szCs w:val="22"/>
        </w:rPr>
      </w:pPr>
      <w:bookmarkStart w:id="17" w:name="_Toc27140701"/>
      <w:bookmarkStart w:id="18" w:name="_Toc27141656"/>
      <w:bookmarkStart w:id="19" w:name="_Toc27461754"/>
      <w:proofErr w:type="spellStart"/>
      <w:r>
        <w:t>Veke</w:t>
      </w:r>
      <w:r w:rsidR="005740CB" w:rsidRPr="00E508C8">
        <w:t>soversikt</w:t>
      </w:r>
      <w:bookmarkEnd w:id="17"/>
      <w:bookmarkEnd w:id="18"/>
      <w:bookmarkEnd w:id="19"/>
      <w:proofErr w:type="spellEnd"/>
      <w:r w:rsidR="005740CB" w:rsidRPr="00526022">
        <w:rPr>
          <w:rFonts w:cs="Open Sans"/>
          <w:i/>
          <w:iCs/>
          <w:sz w:val="22"/>
          <w:szCs w:val="22"/>
        </w:rPr>
        <w:t xml:space="preserve"> </w:t>
      </w:r>
    </w:p>
    <w:p w14:paraId="2E3EDB6E" w14:textId="71C542D5" w:rsidR="005740CB" w:rsidRPr="005B52FB" w:rsidRDefault="005740CB" w:rsidP="005740CB">
      <w:pPr>
        <w:spacing w:line="360" w:lineRule="auto"/>
        <w:rPr>
          <w:rFonts w:cs="Open Sans"/>
          <w:bCs/>
          <w:i/>
          <w:iCs/>
          <w:szCs w:val="22"/>
        </w:rPr>
      </w:pPr>
      <w:r w:rsidRPr="005B52FB">
        <w:rPr>
          <w:rFonts w:cs="Open Sans"/>
          <w:bCs/>
          <w:i/>
          <w:iCs/>
          <w:szCs w:val="22"/>
        </w:rPr>
        <w:t>De kan lage e</w:t>
      </w:r>
      <w:r w:rsidR="00227B49">
        <w:rPr>
          <w:rFonts w:cs="Open Sans"/>
          <w:bCs/>
          <w:i/>
          <w:iCs/>
          <w:szCs w:val="22"/>
        </w:rPr>
        <w:t>i</w:t>
      </w:r>
      <w:r w:rsidRPr="005B52FB">
        <w:rPr>
          <w:rFonts w:cs="Open Sans"/>
          <w:bCs/>
          <w:i/>
          <w:iCs/>
          <w:szCs w:val="22"/>
        </w:rPr>
        <w:t xml:space="preserve"> felles </w:t>
      </w:r>
      <w:proofErr w:type="spellStart"/>
      <w:r w:rsidR="00032133">
        <w:rPr>
          <w:rFonts w:cs="Open Sans"/>
          <w:bCs/>
          <w:i/>
          <w:iCs/>
          <w:szCs w:val="22"/>
        </w:rPr>
        <w:t>veke</w:t>
      </w:r>
      <w:r w:rsidRPr="005B52FB">
        <w:rPr>
          <w:rFonts w:cs="Open Sans"/>
          <w:bCs/>
          <w:i/>
          <w:iCs/>
          <w:szCs w:val="22"/>
        </w:rPr>
        <w:t>soversikt</w:t>
      </w:r>
      <w:proofErr w:type="spellEnd"/>
      <w:r w:rsidRPr="005B52FB">
        <w:rPr>
          <w:rFonts w:cs="Open Sans"/>
          <w:bCs/>
          <w:i/>
          <w:iCs/>
          <w:szCs w:val="22"/>
        </w:rPr>
        <w:t xml:space="preserve"> for alle barna, eller </w:t>
      </w:r>
      <w:proofErr w:type="spellStart"/>
      <w:r w:rsidR="00227B49">
        <w:rPr>
          <w:rFonts w:cs="Open Sans"/>
          <w:bCs/>
          <w:i/>
          <w:iCs/>
          <w:szCs w:val="22"/>
        </w:rPr>
        <w:t>ei</w:t>
      </w:r>
      <w:r w:rsidRPr="005B52FB">
        <w:rPr>
          <w:rFonts w:cs="Open Sans"/>
          <w:bCs/>
          <w:i/>
          <w:iCs/>
          <w:szCs w:val="22"/>
        </w:rPr>
        <w:t>n</w:t>
      </w:r>
      <w:proofErr w:type="spellEnd"/>
      <w:r w:rsidRPr="005B52FB">
        <w:rPr>
          <w:rFonts w:cs="Open Sans"/>
          <w:bCs/>
          <w:i/>
          <w:iCs/>
          <w:szCs w:val="22"/>
        </w:rPr>
        <w:t xml:space="preserve"> </w:t>
      </w:r>
      <w:proofErr w:type="spellStart"/>
      <w:r w:rsidR="00032133">
        <w:rPr>
          <w:rFonts w:cs="Open Sans"/>
          <w:bCs/>
          <w:i/>
          <w:iCs/>
          <w:szCs w:val="22"/>
        </w:rPr>
        <w:t>veke</w:t>
      </w:r>
      <w:r w:rsidRPr="005B52FB">
        <w:rPr>
          <w:rFonts w:cs="Open Sans"/>
          <w:bCs/>
          <w:i/>
          <w:iCs/>
          <w:szCs w:val="22"/>
        </w:rPr>
        <w:t>soversikt</w:t>
      </w:r>
      <w:proofErr w:type="spellEnd"/>
      <w:r w:rsidRPr="005B52FB">
        <w:rPr>
          <w:rFonts w:cs="Open Sans"/>
          <w:bCs/>
          <w:i/>
          <w:iCs/>
          <w:szCs w:val="22"/>
        </w:rPr>
        <w:t xml:space="preserve"> per barn. </w:t>
      </w:r>
    </w:p>
    <w:tbl>
      <w:tblPr>
        <w:tblStyle w:val="Rutenettabelllys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086"/>
        <w:gridCol w:w="1208"/>
        <w:gridCol w:w="1072"/>
        <w:gridCol w:w="1079"/>
        <w:gridCol w:w="1082"/>
        <w:gridCol w:w="1070"/>
        <w:gridCol w:w="1209"/>
        <w:gridCol w:w="1204"/>
      </w:tblGrid>
      <w:tr w:rsidR="00227B49" w:rsidRPr="00745271" w14:paraId="1AA5BF23" w14:textId="77777777" w:rsidTr="008B4B0B">
        <w:tc>
          <w:tcPr>
            <w:tcW w:w="1132" w:type="dxa"/>
            <w:shd w:val="clear" w:color="auto" w:fill="E7E6E6" w:themeFill="background2"/>
          </w:tcPr>
          <w:p w14:paraId="3C74D78A" w14:textId="77777777" w:rsidR="005740CB" w:rsidRPr="006B4FF5" w:rsidRDefault="005740CB" w:rsidP="008B4B0B">
            <w:r w:rsidRPr="00AF2F8D">
              <w:rPr>
                <w:noProof/>
              </w:rPr>
              <w:drawing>
                <wp:inline distT="0" distB="0" distL="0" distR="0" wp14:anchorId="0C1959AF" wp14:editId="6C986A2C">
                  <wp:extent cx="238125" cy="238125"/>
                  <wp:effectExtent l="0" t="0" r="3175" b="317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697D9508" w14:textId="7F64A2F8" w:rsidR="005740CB" w:rsidRPr="00745271" w:rsidRDefault="005740CB" w:rsidP="008B4B0B">
            <w:pPr>
              <w:jc w:val="center"/>
              <w:rPr>
                <w:rFonts w:cs="Open Sans"/>
                <w:bCs/>
              </w:rPr>
            </w:pPr>
            <w:proofErr w:type="spellStart"/>
            <w:r w:rsidRPr="00745271">
              <w:rPr>
                <w:rFonts w:cs="Open Sans"/>
                <w:bCs/>
              </w:rPr>
              <w:t>M</w:t>
            </w:r>
            <w:r w:rsidR="00227B49">
              <w:rPr>
                <w:rFonts w:cs="Open Sans"/>
                <w:bCs/>
              </w:rPr>
              <w:t>å</w:t>
            </w:r>
            <w:r w:rsidRPr="00745271">
              <w:rPr>
                <w:rFonts w:cs="Open Sans"/>
                <w:bCs/>
              </w:rPr>
              <w:t>n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11CB5430" w14:textId="5D34B37F" w:rsidR="005740CB" w:rsidRPr="00745271" w:rsidRDefault="005740CB" w:rsidP="008B4B0B">
            <w:pPr>
              <w:jc w:val="center"/>
              <w:rPr>
                <w:rFonts w:cs="Open Sans"/>
                <w:bCs/>
              </w:rPr>
            </w:pPr>
            <w:r w:rsidRPr="00745271">
              <w:rPr>
                <w:rFonts w:cs="Open Sans"/>
                <w:bCs/>
              </w:rPr>
              <w:t>T</w:t>
            </w:r>
            <w:r w:rsidR="00227B49">
              <w:rPr>
                <w:rFonts w:cs="Open Sans"/>
                <w:bCs/>
              </w:rPr>
              <w:t>ys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406967B7" w14:textId="77777777" w:rsidR="005740CB" w:rsidRPr="00745271" w:rsidRDefault="005740CB" w:rsidP="008B4B0B">
            <w:pPr>
              <w:jc w:val="center"/>
              <w:rPr>
                <w:rFonts w:cs="Open Sans"/>
                <w:bCs/>
              </w:rPr>
            </w:pPr>
            <w:r w:rsidRPr="00745271">
              <w:rPr>
                <w:rFonts w:cs="Open Sans"/>
                <w:bCs/>
              </w:rPr>
              <w:t>Ons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26BCACC0" w14:textId="16CC92D7" w:rsidR="005740CB" w:rsidRPr="00745271" w:rsidRDefault="005740CB" w:rsidP="008B4B0B">
            <w:pPr>
              <w:jc w:val="center"/>
              <w:rPr>
                <w:rFonts w:cs="Open Sans"/>
                <w:bCs/>
              </w:rPr>
            </w:pPr>
            <w:r w:rsidRPr="00745271">
              <w:rPr>
                <w:rFonts w:cs="Open Sans"/>
                <w:bCs/>
              </w:rPr>
              <w:t>Tor</w:t>
            </w:r>
            <w:r w:rsidR="00032133">
              <w:rPr>
                <w:rFonts w:cs="Open Sans"/>
                <w:bCs/>
              </w:rPr>
              <w:t>s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2F3C105A" w14:textId="77777777" w:rsidR="005740CB" w:rsidRPr="00745271" w:rsidRDefault="005740CB" w:rsidP="008B4B0B">
            <w:pPr>
              <w:jc w:val="center"/>
              <w:rPr>
                <w:rFonts w:cs="Open Sans"/>
                <w:bCs/>
              </w:rPr>
            </w:pPr>
            <w:proofErr w:type="spellStart"/>
            <w:r w:rsidRPr="00745271">
              <w:rPr>
                <w:rFonts w:cs="Open Sans"/>
                <w:bCs/>
              </w:rPr>
              <w:t>Fre</w:t>
            </w:r>
            <w:proofErr w:type="spellEnd"/>
          </w:p>
        </w:tc>
        <w:tc>
          <w:tcPr>
            <w:tcW w:w="1276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2E4C14ED" w14:textId="69EBD162" w:rsidR="005740CB" w:rsidRPr="00745271" w:rsidRDefault="005740CB" w:rsidP="008B4B0B">
            <w:pPr>
              <w:jc w:val="center"/>
              <w:rPr>
                <w:rFonts w:cs="Open Sans"/>
                <w:bCs/>
              </w:rPr>
            </w:pPr>
            <w:proofErr w:type="spellStart"/>
            <w:r w:rsidRPr="00745271">
              <w:rPr>
                <w:rFonts w:cs="Open Sans"/>
                <w:bCs/>
              </w:rPr>
              <w:t>L</w:t>
            </w:r>
            <w:r w:rsidR="00227B49">
              <w:rPr>
                <w:rFonts w:cs="Open Sans"/>
                <w:bCs/>
              </w:rPr>
              <w:t>au</w:t>
            </w:r>
            <w:r w:rsidR="00032133">
              <w:rPr>
                <w:rFonts w:cs="Open Sans"/>
                <w:bCs/>
              </w:rPr>
              <w:t>r</w:t>
            </w:r>
            <w:proofErr w:type="spellEnd"/>
          </w:p>
        </w:tc>
        <w:tc>
          <w:tcPr>
            <w:tcW w:w="1276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37CBA5D5" w14:textId="055CBD29" w:rsidR="005740CB" w:rsidRPr="00745271" w:rsidRDefault="005740CB" w:rsidP="008B4B0B">
            <w:pPr>
              <w:jc w:val="center"/>
              <w:rPr>
                <w:rFonts w:cs="Open Sans"/>
                <w:bCs/>
              </w:rPr>
            </w:pPr>
            <w:r w:rsidRPr="00745271">
              <w:rPr>
                <w:rFonts w:cs="Open Sans"/>
                <w:bCs/>
              </w:rPr>
              <w:t>S</w:t>
            </w:r>
            <w:r w:rsidR="00032133">
              <w:rPr>
                <w:rFonts w:cs="Open Sans"/>
                <w:bCs/>
              </w:rPr>
              <w:t>u</w:t>
            </w:r>
            <w:r w:rsidRPr="00745271">
              <w:rPr>
                <w:rFonts w:cs="Open Sans"/>
                <w:bCs/>
              </w:rPr>
              <w:t>n</w:t>
            </w:r>
          </w:p>
        </w:tc>
      </w:tr>
      <w:tr w:rsidR="00032133" w14:paraId="36D07A77" w14:textId="77777777" w:rsidTr="008B4B0B">
        <w:tc>
          <w:tcPr>
            <w:tcW w:w="1132" w:type="dxa"/>
          </w:tcPr>
          <w:p w14:paraId="63A264A0" w14:textId="4E0599DB" w:rsidR="005740CB" w:rsidRPr="003E2714" w:rsidRDefault="00032133" w:rsidP="008B4B0B">
            <w:pPr>
              <w:rPr>
                <w:rFonts w:cs="Open Sans"/>
                <w:bCs/>
              </w:rPr>
            </w:pPr>
            <w:r>
              <w:rPr>
                <w:rFonts w:cs="Open Sans"/>
                <w:bCs/>
              </w:rPr>
              <w:t>Vek</w:t>
            </w:r>
            <w:r w:rsidR="005740CB" w:rsidRPr="005C1B2F">
              <w:rPr>
                <w:rFonts w:cs="Open Sans"/>
                <w:bCs/>
              </w:rPr>
              <w:t>e 1</w:t>
            </w:r>
          </w:p>
        </w:tc>
        <w:tc>
          <w:tcPr>
            <w:tcW w:w="1273" w:type="dxa"/>
            <w:vAlign w:val="center"/>
          </w:tcPr>
          <w:p w14:paraId="67FB2FD4" w14:textId="77777777" w:rsidR="005740CB" w:rsidRPr="00D07357" w:rsidRDefault="005740CB" w:rsidP="00CD10C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66D2D3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134" w:type="dxa"/>
            <w:vAlign w:val="center"/>
          </w:tcPr>
          <w:p w14:paraId="45B2B754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134" w:type="dxa"/>
            <w:vAlign w:val="center"/>
          </w:tcPr>
          <w:p w14:paraId="742FE0B6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134" w:type="dxa"/>
            <w:vAlign w:val="center"/>
          </w:tcPr>
          <w:p w14:paraId="6BCCA618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276" w:type="dxa"/>
            <w:vAlign w:val="center"/>
          </w:tcPr>
          <w:p w14:paraId="250CC9DA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276" w:type="dxa"/>
            <w:vAlign w:val="center"/>
          </w:tcPr>
          <w:p w14:paraId="76A86FA8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</w:tr>
      <w:tr w:rsidR="00032133" w14:paraId="6FD1A02D" w14:textId="77777777" w:rsidTr="008B4B0B">
        <w:tc>
          <w:tcPr>
            <w:tcW w:w="1132" w:type="dxa"/>
          </w:tcPr>
          <w:p w14:paraId="76F6F993" w14:textId="77DC2997" w:rsidR="005740CB" w:rsidRPr="003E2714" w:rsidRDefault="00032133" w:rsidP="008B4B0B">
            <w:pPr>
              <w:rPr>
                <w:rFonts w:cs="Open Sans"/>
                <w:bCs/>
              </w:rPr>
            </w:pPr>
            <w:r>
              <w:rPr>
                <w:rFonts w:cs="Open Sans"/>
                <w:bCs/>
              </w:rPr>
              <w:t>Vek</w:t>
            </w:r>
            <w:r w:rsidRPr="005C1B2F">
              <w:rPr>
                <w:rFonts w:cs="Open Sans"/>
                <w:bCs/>
              </w:rPr>
              <w:t xml:space="preserve">e </w:t>
            </w:r>
            <w:r w:rsidR="005740CB" w:rsidRPr="005C1B2F">
              <w:rPr>
                <w:rFonts w:cs="Open Sans"/>
                <w:bCs/>
              </w:rPr>
              <w:t>2</w:t>
            </w:r>
          </w:p>
        </w:tc>
        <w:tc>
          <w:tcPr>
            <w:tcW w:w="1273" w:type="dxa"/>
            <w:vAlign w:val="center"/>
          </w:tcPr>
          <w:p w14:paraId="7BD16E24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134" w:type="dxa"/>
            <w:vAlign w:val="center"/>
          </w:tcPr>
          <w:p w14:paraId="2C7B5117" w14:textId="77777777" w:rsidR="005740CB" w:rsidRPr="00D07357" w:rsidRDefault="005740CB" w:rsidP="00CD10C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1E2BC7F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134" w:type="dxa"/>
            <w:vAlign w:val="center"/>
          </w:tcPr>
          <w:p w14:paraId="4265FF25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134" w:type="dxa"/>
            <w:vAlign w:val="center"/>
          </w:tcPr>
          <w:p w14:paraId="5DFA1252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276" w:type="dxa"/>
            <w:vAlign w:val="center"/>
          </w:tcPr>
          <w:p w14:paraId="5D9DB27F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D5A2C2" w14:textId="77777777" w:rsidR="005740CB" w:rsidRPr="00D07357" w:rsidRDefault="005740CB" w:rsidP="00CD10C4">
            <w:pPr>
              <w:rPr>
                <w:rFonts w:cs="Open Sans"/>
                <w:color w:val="262626" w:themeColor="text1" w:themeTint="D9"/>
              </w:rPr>
            </w:pPr>
          </w:p>
        </w:tc>
      </w:tr>
      <w:tr w:rsidR="00032133" w14:paraId="1F91613E" w14:textId="77777777" w:rsidTr="008B4B0B">
        <w:tc>
          <w:tcPr>
            <w:tcW w:w="1132" w:type="dxa"/>
          </w:tcPr>
          <w:p w14:paraId="57FAC4EC" w14:textId="7C613221" w:rsidR="005740CB" w:rsidRPr="005C1B2F" w:rsidRDefault="00032133" w:rsidP="008B4B0B">
            <w:pPr>
              <w:rPr>
                <w:rFonts w:cs="Open Sans"/>
                <w:bCs/>
              </w:rPr>
            </w:pPr>
            <w:r>
              <w:rPr>
                <w:rFonts w:cs="Open Sans"/>
                <w:bCs/>
              </w:rPr>
              <w:t>Vek</w:t>
            </w:r>
            <w:r w:rsidRPr="005C1B2F">
              <w:rPr>
                <w:rFonts w:cs="Open Sans"/>
                <w:bCs/>
              </w:rPr>
              <w:t xml:space="preserve">e </w:t>
            </w:r>
            <w:r w:rsidR="005740CB">
              <w:rPr>
                <w:rFonts w:cs="Open Sans"/>
                <w:bCs/>
              </w:rPr>
              <w:t>3</w:t>
            </w:r>
          </w:p>
        </w:tc>
        <w:tc>
          <w:tcPr>
            <w:tcW w:w="1273" w:type="dxa"/>
            <w:vAlign w:val="center"/>
          </w:tcPr>
          <w:p w14:paraId="4A618533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134" w:type="dxa"/>
            <w:vAlign w:val="center"/>
          </w:tcPr>
          <w:p w14:paraId="1A3FCBD9" w14:textId="77777777" w:rsidR="005740CB" w:rsidRPr="00D07357" w:rsidRDefault="005740CB" w:rsidP="00CD10C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7C00E7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134" w:type="dxa"/>
            <w:vAlign w:val="center"/>
          </w:tcPr>
          <w:p w14:paraId="5C3B52D1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134" w:type="dxa"/>
            <w:vAlign w:val="center"/>
          </w:tcPr>
          <w:p w14:paraId="6AE4FEE7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276" w:type="dxa"/>
            <w:vAlign w:val="center"/>
          </w:tcPr>
          <w:p w14:paraId="6E13E218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D5AE6E" w14:textId="77777777" w:rsidR="005740CB" w:rsidRPr="00D07357" w:rsidRDefault="005740CB" w:rsidP="00CD10C4">
            <w:pPr>
              <w:rPr>
                <w:rFonts w:cs="Open Sans"/>
                <w:color w:val="262626" w:themeColor="text1" w:themeTint="D9"/>
              </w:rPr>
            </w:pPr>
          </w:p>
        </w:tc>
      </w:tr>
      <w:tr w:rsidR="00032133" w14:paraId="7412A1BD" w14:textId="77777777" w:rsidTr="008B4B0B">
        <w:tc>
          <w:tcPr>
            <w:tcW w:w="1132" w:type="dxa"/>
          </w:tcPr>
          <w:p w14:paraId="274C529A" w14:textId="517A843C" w:rsidR="005740CB" w:rsidRPr="005C1B2F" w:rsidRDefault="00032133" w:rsidP="008B4B0B">
            <w:pPr>
              <w:rPr>
                <w:rFonts w:cs="Open Sans"/>
                <w:bCs/>
              </w:rPr>
            </w:pPr>
            <w:r>
              <w:rPr>
                <w:rFonts w:cs="Open Sans"/>
                <w:bCs/>
              </w:rPr>
              <w:t>Vek</w:t>
            </w:r>
            <w:r w:rsidRPr="005C1B2F">
              <w:rPr>
                <w:rFonts w:cs="Open Sans"/>
                <w:bCs/>
              </w:rPr>
              <w:t xml:space="preserve">e </w:t>
            </w:r>
            <w:r w:rsidR="005740CB">
              <w:rPr>
                <w:rFonts w:cs="Open Sans"/>
                <w:bCs/>
              </w:rPr>
              <w:t>4</w:t>
            </w:r>
          </w:p>
        </w:tc>
        <w:tc>
          <w:tcPr>
            <w:tcW w:w="1273" w:type="dxa"/>
            <w:vAlign w:val="center"/>
          </w:tcPr>
          <w:p w14:paraId="3609B7EF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134" w:type="dxa"/>
            <w:vAlign w:val="center"/>
          </w:tcPr>
          <w:p w14:paraId="2DE22B6F" w14:textId="77777777" w:rsidR="005740CB" w:rsidRPr="00D07357" w:rsidRDefault="005740CB" w:rsidP="00CD10C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8A91278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134" w:type="dxa"/>
            <w:vAlign w:val="center"/>
          </w:tcPr>
          <w:p w14:paraId="69367AEE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134" w:type="dxa"/>
            <w:vAlign w:val="center"/>
          </w:tcPr>
          <w:p w14:paraId="6A16E788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276" w:type="dxa"/>
            <w:vAlign w:val="center"/>
          </w:tcPr>
          <w:p w14:paraId="0BBD3BE7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AFCB2E" w14:textId="77777777" w:rsidR="005740CB" w:rsidRPr="00D07357" w:rsidRDefault="005740CB" w:rsidP="00CD10C4">
            <w:pPr>
              <w:rPr>
                <w:rFonts w:cs="Open Sans"/>
                <w:color w:val="262626" w:themeColor="text1" w:themeTint="D9"/>
              </w:rPr>
            </w:pPr>
          </w:p>
        </w:tc>
      </w:tr>
      <w:tr w:rsidR="00032133" w14:paraId="6D025C68" w14:textId="77777777" w:rsidTr="008B4B0B">
        <w:tc>
          <w:tcPr>
            <w:tcW w:w="1132" w:type="dxa"/>
          </w:tcPr>
          <w:p w14:paraId="09D3BD95" w14:textId="1B757D6E" w:rsidR="005740CB" w:rsidRPr="005C1B2F" w:rsidRDefault="00032133" w:rsidP="008B4B0B">
            <w:pPr>
              <w:rPr>
                <w:rFonts w:cs="Open Sans"/>
                <w:bCs/>
              </w:rPr>
            </w:pPr>
            <w:r>
              <w:rPr>
                <w:rFonts w:cs="Open Sans"/>
                <w:bCs/>
              </w:rPr>
              <w:t>Vek</w:t>
            </w:r>
            <w:r w:rsidRPr="005C1B2F">
              <w:rPr>
                <w:rFonts w:cs="Open Sans"/>
                <w:bCs/>
              </w:rPr>
              <w:t xml:space="preserve">e </w:t>
            </w:r>
            <w:r w:rsidR="005740CB">
              <w:rPr>
                <w:rFonts w:cs="Open Sans"/>
                <w:bCs/>
              </w:rPr>
              <w:t>5</w:t>
            </w:r>
          </w:p>
        </w:tc>
        <w:tc>
          <w:tcPr>
            <w:tcW w:w="1273" w:type="dxa"/>
            <w:vAlign w:val="center"/>
          </w:tcPr>
          <w:p w14:paraId="1B1CC297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134" w:type="dxa"/>
            <w:vAlign w:val="center"/>
          </w:tcPr>
          <w:p w14:paraId="3961DCF1" w14:textId="77777777" w:rsidR="005740CB" w:rsidRPr="00D07357" w:rsidRDefault="005740CB" w:rsidP="00CD10C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A65EB54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134" w:type="dxa"/>
            <w:vAlign w:val="center"/>
          </w:tcPr>
          <w:p w14:paraId="3301F74B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134" w:type="dxa"/>
            <w:vAlign w:val="center"/>
          </w:tcPr>
          <w:p w14:paraId="6D78C2CC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276" w:type="dxa"/>
            <w:vAlign w:val="center"/>
          </w:tcPr>
          <w:p w14:paraId="4CD6020C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195C9A" w14:textId="77777777" w:rsidR="005740CB" w:rsidRPr="00D07357" w:rsidRDefault="005740CB" w:rsidP="00CD10C4">
            <w:pPr>
              <w:rPr>
                <w:rFonts w:cs="Open Sans"/>
                <w:color w:val="262626" w:themeColor="text1" w:themeTint="D9"/>
              </w:rPr>
            </w:pPr>
          </w:p>
        </w:tc>
      </w:tr>
      <w:tr w:rsidR="00032133" w14:paraId="61598F46" w14:textId="77777777" w:rsidTr="008B4B0B">
        <w:tc>
          <w:tcPr>
            <w:tcW w:w="1132" w:type="dxa"/>
          </w:tcPr>
          <w:p w14:paraId="0E9FE12B" w14:textId="595F30AD" w:rsidR="005740CB" w:rsidRPr="005C1B2F" w:rsidRDefault="00032133" w:rsidP="008B4B0B">
            <w:pPr>
              <w:rPr>
                <w:rFonts w:cs="Open Sans"/>
                <w:bCs/>
              </w:rPr>
            </w:pPr>
            <w:r>
              <w:rPr>
                <w:rFonts w:cs="Open Sans"/>
                <w:bCs/>
              </w:rPr>
              <w:t>Vek</w:t>
            </w:r>
            <w:r w:rsidRPr="005C1B2F">
              <w:rPr>
                <w:rFonts w:cs="Open Sans"/>
                <w:bCs/>
              </w:rPr>
              <w:t xml:space="preserve">e </w:t>
            </w:r>
            <w:r w:rsidR="005740CB">
              <w:rPr>
                <w:rFonts w:cs="Open Sans"/>
                <w:bCs/>
              </w:rPr>
              <w:t>6</w:t>
            </w:r>
          </w:p>
        </w:tc>
        <w:tc>
          <w:tcPr>
            <w:tcW w:w="1273" w:type="dxa"/>
            <w:vAlign w:val="center"/>
          </w:tcPr>
          <w:p w14:paraId="268DEAF1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134" w:type="dxa"/>
            <w:vAlign w:val="center"/>
          </w:tcPr>
          <w:p w14:paraId="2D7ADB7F" w14:textId="77777777" w:rsidR="005740CB" w:rsidRPr="00D07357" w:rsidRDefault="005740CB" w:rsidP="00CD10C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D435699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134" w:type="dxa"/>
            <w:vAlign w:val="center"/>
          </w:tcPr>
          <w:p w14:paraId="7B5E2603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134" w:type="dxa"/>
            <w:vAlign w:val="center"/>
          </w:tcPr>
          <w:p w14:paraId="65E539A6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276" w:type="dxa"/>
            <w:vAlign w:val="center"/>
          </w:tcPr>
          <w:p w14:paraId="25E17930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F2DEC8" w14:textId="77777777" w:rsidR="005740CB" w:rsidRPr="00D07357" w:rsidRDefault="005740CB" w:rsidP="00CD10C4">
            <w:pPr>
              <w:rPr>
                <w:rFonts w:cs="Open Sans"/>
                <w:color w:val="262626" w:themeColor="text1" w:themeTint="D9"/>
              </w:rPr>
            </w:pPr>
          </w:p>
        </w:tc>
      </w:tr>
    </w:tbl>
    <w:p w14:paraId="43DA4A7E" w14:textId="77777777" w:rsidR="005740CB" w:rsidRDefault="005740CB" w:rsidP="005740CB">
      <w:pPr>
        <w:rPr>
          <w:rFonts w:cs="Open Sans"/>
          <w:b/>
          <w:bCs/>
        </w:rPr>
      </w:pPr>
    </w:p>
    <w:p w14:paraId="2868AA5A" w14:textId="298EF295" w:rsidR="005740CB" w:rsidRPr="005B52FB" w:rsidRDefault="00032133" w:rsidP="005740CB">
      <w:pPr>
        <w:rPr>
          <w:rFonts w:cs="Open Sans"/>
          <w:i/>
          <w:iCs/>
        </w:rPr>
      </w:pPr>
      <w:proofErr w:type="spellStart"/>
      <w:r>
        <w:rPr>
          <w:rFonts w:cs="Open Sans"/>
          <w:i/>
          <w:iCs/>
        </w:rPr>
        <w:t>Merknada</w:t>
      </w:r>
      <w:r w:rsidR="002F7E12" w:rsidRPr="005B52FB">
        <w:rPr>
          <w:rFonts w:cs="Open Sans"/>
          <w:i/>
          <w:iCs/>
        </w:rPr>
        <w:t>r</w:t>
      </w:r>
      <w:proofErr w:type="spellEnd"/>
      <w:r w:rsidR="005740CB" w:rsidRPr="005B52FB">
        <w:rPr>
          <w:rFonts w:cs="Open Sans"/>
          <w:i/>
          <w:iCs/>
        </w:rPr>
        <w:t xml:space="preserve"> til </w:t>
      </w:r>
      <w:proofErr w:type="spellStart"/>
      <w:r>
        <w:rPr>
          <w:rFonts w:cs="Open Sans"/>
          <w:i/>
          <w:iCs/>
        </w:rPr>
        <w:t>vek</w:t>
      </w:r>
      <w:r w:rsidR="005740CB" w:rsidRPr="005B52FB">
        <w:rPr>
          <w:rFonts w:cs="Open Sans"/>
          <w:i/>
          <w:iCs/>
        </w:rPr>
        <w:t>e</w:t>
      </w:r>
      <w:r w:rsidR="00012246" w:rsidRPr="005B52FB">
        <w:rPr>
          <w:rFonts w:cs="Open Sans"/>
          <w:i/>
          <w:iCs/>
        </w:rPr>
        <w:t>soversikt</w:t>
      </w:r>
      <w:r w:rsidR="00FF1B3A">
        <w:rPr>
          <w:rFonts w:cs="Open Sans"/>
          <w:i/>
          <w:iCs/>
        </w:rPr>
        <w:t>a</w:t>
      </w:r>
      <w:proofErr w:type="spellEnd"/>
    </w:p>
    <w:tbl>
      <w:tblPr>
        <w:tblStyle w:val="Tabellrutenett"/>
        <w:tblW w:w="899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998"/>
      </w:tblGrid>
      <w:tr w:rsidR="005740CB" w:rsidRPr="009E3240" w14:paraId="473D4B28" w14:textId="77777777" w:rsidTr="000452A4">
        <w:trPr>
          <w:trHeight w:val="845"/>
        </w:trPr>
        <w:tc>
          <w:tcPr>
            <w:tcW w:w="8998" w:type="dxa"/>
            <w:shd w:val="clear" w:color="auto" w:fill="F2F2F2" w:themeFill="background1" w:themeFillShade="F2"/>
          </w:tcPr>
          <w:p w14:paraId="525C0BB9" w14:textId="77777777" w:rsidR="005740CB" w:rsidRPr="009E3240" w:rsidRDefault="005740CB" w:rsidP="008B4B0B">
            <w:pPr>
              <w:rPr>
                <w:rFonts w:cs="Open Sans"/>
                <w:color w:val="E7E6E6" w:themeColor="background2"/>
              </w:rPr>
            </w:pPr>
          </w:p>
          <w:p w14:paraId="303A878F" w14:textId="77777777" w:rsidR="005740CB" w:rsidRPr="009E3240" w:rsidRDefault="005740CB" w:rsidP="008B4B0B">
            <w:pPr>
              <w:rPr>
                <w:rFonts w:cs="Open Sans"/>
                <w:color w:val="E7E6E6" w:themeColor="background2"/>
              </w:rPr>
            </w:pPr>
          </w:p>
          <w:p w14:paraId="506F3A23" w14:textId="77777777" w:rsidR="005740CB" w:rsidRPr="009E3240" w:rsidRDefault="005740CB" w:rsidP="008B4B0B">
            <w:pPr>
              <w:rPr>
                <w:rFonts w:cs="Open Sans"/>
                <w:color w:val="E7E6E6" w:themeColor="background2"/>
              </w:rPr>
            </w:pPr>
          </w:p>
          <w:p w14:paraId="56162B9A" w14:textId="77777777" w:rsidR="00E53798" w:rsidRPr="009E3240" w:rsidRDefault="00E53798" w:rsidP="008B4B0B">
            <w:pPr>
              <w:rPr>
                <w:rFonts w:cs="Open Sans"/>
                <w:color w:val="E7E6E6" w:themeColor="background2"/>
              </w:rPr>
            </w:pPr>
          </w:p>
          <w:p w14:paraId="2B939973" w14:textId="77777777" w:rsidR="00E53798" w:rsidRPr="009E3240" w:rsidRDefault="00E53798" w:rsidP="008B4B0B">
            <w:pPr>
              <w:rPr>
                <w:rFonts w:cs="Open Sans"/>
                <w:color w:val="E7E6E6" w:themeColor="background2"/>
              </w:rPr>
            </w:pPr>
          </w:p>
          <w:p w14:paraId="587296D6" w14:textId="77777777" w:rsidR="00E53798" w:rsidRPr="009E3240" w:rsidRDefault="00E53798" w:rsidP="008B4B0B">
            <w:pPr>
              <w:rPr>
                <w:rFonts w:cs="Open Sans"/>
                <w:color w:val="E7E6E6" w:themeColor="background2"/>
              </w:rPr>
            </w:pPr>
          </w:p>
          <w:p w14:paraId="3F116336" w14:textId="77777777" w:rsidR="005740CB" w:rsidRPr="009E3240" w:rsidRDefault="005740CB" w:rsidP="008B4B0B">
            <w:pPr>
              <w:rPr>
                <w:rFonts w:cs="Open Sans"/>
                <w:color w:val="E7E6E6" w:themeColor="background2"/>
              </w:rPr>
            </w:pPr>
          </w:p>
          <w:p w14:paraId="1917F5CC" w14:textId="77777777" w:rsidR="005740CB" w:rsidRPr="009E3240" w:rsidRDefault="005740CB" w:rsidP="008B4B0B">
            <w:pPr>
              <w:rPr>
                <w:rFonts w:cs="Open Sans"/>
                <w:color w:val="E7E6E6" w:themeColor="background2"/>
              </w:rPr>
            </w:pPr>
          </w:p>
        </w:tc>
      </w:tr>
    </w:tbl>
    <w:p w14:paraId="15791247" w14:textId="2CC6C026" w:rsidR="005740CB" w:rsidRPr="00E85817" w:rsidRDefault="005740CB" w:rsidP="005740CB">
      <w:pPr>
        <w:pStyle w:val="Overskrift1"/>
        <w:pBdr>
          <w:bottom w:val="single" w:sz="2" w:space="1" w:color="AEAAAA" w:themeColor="background2" w:themeShade="BF"/>
        </w:pBdr>
        <w:rPr>
          <w:sz w:val="44"/>
          <w:szCs w:val="44"/>
        </w:rPr>
      </w:pPr>
      <w:bookmarkStart w:id="20" w:name="_Toc26968575"/>
      <w:bookmarkStart w:id="21" w:name="_Toc27140702"/>
      <w:bookmarkStart w:id="22" w:name="_Toc27141657"/>
      <w:bookmarkStart w:id="23" w:name="_Toc27461755"/>
      <w:proofErr w:type="spellStart"/>
      <w:r w:rsidRPr="00E85817">
        <w:rPr>
          <w:sz w:val="44"/>
          <w:szCs w:val="44"/>
        </w:rPr>
        <w:lastRenderedPageBreak/>
        <w:t>Feri</w:t>
      </w:r>
      <w:r w:rsidR="00032133">
        <w:rPr>
          <w:sz w:val="44"/>
          <w:szCs w:val="44"/>
        </w:rPr>
        <w:t>a</w:t>
      </w:r>
      <w:r w:rsidRPr="00E85817">
        <w:rPr>
          <w:sz w:val="44"/>
          <w:szCs w:val="44"/>
        </w:rPr>
        <w:t>r</w:t>
      </w:r>
      <w:proofErr w:type="spellEnd"/>
      <w:r w:rsidRPr="00E85817">
        <w:rPr>
          <w:sz w:val="44"/>
          <w:szCs w:val="44"/>
        </w:rPr>
        <w:t xml:space="preserve"> og spesielle </w:t>
      </w:r>
      <w:proofErr w:type="spellStart"/>
      <w:r w:rsidRPr="00E85817">
        <w:rPr>
          <w:sz w:val="44"/>
          <w:szCs w:val="44"/>
        </w:rPr>
        <w:t>dag</w:t>
      </w:r>
      <w:bookmarkEnd w:id="20"/>
      <w:bookmarkEnd w:id="21"/>
      <w:bookmarkEnd w:id="22"/>
      <w:bookmarkEnd w:id="23"/>
      <w:r w:rsidR="00032133">
        <w:rPr>
          <w:sz w:val="44"/>
          <w:szCs w:val="44"/>
        </w:rPr>
        <w:t>a</w:t>
      </w:r>
      <w:r w:rsidR="00012246">
        <w:rPr>
          <w:sz w:val="44"/>
          <w:szCs w:val="44"/>
        </w:rPr>
        <w:t>r</w:t>
      </w:r>
      <w:proofErr w:type="spellEnd"/>
    </w:p>
    <w:p w14:paraId="60BEF1FA" w14:textId="77777777" w:rsidR="005740CB" w:rsidRPr="00AF40DE" w:rsidRDefault="005740CB" w:rsidP="005740CB">
      <w:pPr>
        <w:rPr>
          <w:rFonts w:cs="Open Sans"/>
          <w:szCs w:val="22"/>
        </w:rPr>
      </w:pPr>
    </w:p>
    <w:p w14:paraId="1855E8E7" w14:textId="751D2926" w:rsidR="005740CB" w:rsidRPr="00032133" w:rsidRDefault="005740CB" w:rsidP="005740CB">
      <w:pPr>
        <w:spacing w:line="360" w:lineRule="auto"/>
        <w:rPr>
          <w:sz w:val="20"/>
          <w:szCs w:val="20"/>
          <w:lang w:val="nn-NO"/>
        </w:rPr>
      </w:pPr>
      <w:r w:rsidRPr="00032133">
        <w:rPr>
          <w:sz w:val="20"/>
          <w:szCs w:val="20"/>
          <w:lang w:val="nn-NO"/>
        </w:rPr>
        <w:t>Feri</w:t>
      </w:r>
      <w:r w:rsidR="00032133" w:rsidRPr="00032133">
        <w:rPr>
          <w:sz w:val="20"/>
          <w:szCs w:val="20"/>
          <w:lang w:val="nn-NO"/>
        </w:rPr>
        <w:t>a</w:t>
      </w:r>
      <w:r w:rsidRPr="00032133">
        <w:rPr>
          <w:sz w:val="20"/>
          <w:szCs w:val="20"/>
          <w:lang w:val="nn-NO"/>
        </w:rPr>
        <w:t>r, hø</w:t>
      </w:r>
      <w:r w:rsidR="00032133" w:rsidRPr="00032133">
        <w:rPr>
          <w:sz w:val="20"/>
          <w:szCs w:val="20"/>
          <w:lang w:val="nn-NO"/>
        </w:rPr>
        <w:t>g</w:t>
      </w:r>
      <w:r w:rsidRPr="00032133">
        <w:rPr>
          <w:sz w:val="20"/>
          <w:szCs w:val="20"/>
          <w:lang w:val="nn-NO"/>
        </w:rPr>
        <w:t>tider, bursdag</w:t>
      </w:r>
      <w:r w:rsidR="00032133" w:rsidRPr="00032133">
        <w:rPr>
          <w:sz w:val="20"/>
          <w:szCs w:val="20"/>
          <w:lang w:val="nn-NO"/>
        </w:rPr>
        <w:t>a</w:t>
      </w:r>
      <w:r w:rsidRPr="00032133">
        <w:rPr>
          <w:sz w:val="20"/>
          <w:szCs w:val="20"/>
          <w:lang w:val="nn-NO"/>
        </w:rPr>
        <w:t>r og andre merkedag</w:t>
      </w:r>
      <w:r w:rsidR="00032133" w:rsidRPr="00032133">
        <w:rPr>
          <w:sz w:val="20"/>
          <w:szCs w:val="20"/>
          <w:lang w:val="nn-NO"/>
        </w:rPr>
        <w:t>a</w:t>
      </w:r>
      <w:r w:rsidRPr="00032133">
        <w:rPr>
          <w:sz w:val="20"/>
          <w:szCs w:val="20"/>
          <w:lang w:val="nn-NO"/>
        </w:rPr>
        <w:t>r fører ofte til avvik i de</w:t>
      </w:r>
      <w:r w:rsidR="00032133" w:rsidRPr="00032133">
        <w:rPr>
          <w:sz w:val="20"/>
          <w:szCs w:val="20"/>
          <w:lang w:val="nn-NO"/>
        </w:rPr>
        <w:t>i</w:t>
      </w:r>
      <w:r w:rsidRPr="00032133">
        <w:rPr>
          <w:sz w:val="20"/>
          <w:szCs w:val="20"/>
          <w:lang w:val="nn-NO"/>
        </w:rPr>
        <w:t xml:space="preserve"> vanl</w:t>
      </w:r>
      <w:r w:rsidR="00032133" w:rsidRPr="00032133">
        <w:rPr>
          <w:sz w:val="20"/>
          <w:szCs w:val="20"/>
          <w:lang w:val="nn-NO"/>
        </w:rPr>
        <w:t>e</w:t>
      </w:r>
      <w:r w:rsidRPr="00032133">
        <w:rPr>
          <w:sz w:val="20"/>
          <w:szCs w:val="20"/>
          <w:lang w:val="nn-NO"/>
        </w:rPr>
        <w:t>ge rutin</w:t>
      </w:r>
      <w:r w:rsidR="00032133" w:rsidRPr="00032133">
        <w:rPr>
          <w:sz w:val="20"/>
          <w:szCs w:val="20"/>
          <w:lang w:val="nn-NO"/>
        </w:rPr>
        <w:t>a</w:t>
      </w:r>
      <w:r w:rsidRPr="00032133">
        <w:rPr>
          <w:sz w:val="20"/>
          <w:szCs w:val="20"/>
          <w:lang w:val="nn-NO"/>
        </w:rPr>
        <w:t xml:space="preserve">ne, og de bør avtale </w:t>
      </w:r>
      <w:r w:rsidR="00032133" w:rsidRPr="00032133">
        <w:rPr>
          <w:sz w:val="20"/>
          <w:szCs w:val="20"/>
          <w:lang w:val="nn-NO"/>
        </w:rPr>
        <w:t>korl</w:t>
      </w:r>
      <w:r w:rsidR="00032133">
        <w:rPr>
          <w:sz w:val="20"/>
          <w:szCs w:val="20"/>
          <w:lang w:val="nn-NO"/>
        </w:rPr>
        <w:t>eis</w:t>
      </w:r>
      <w:r w:rsidRPr="00032133">
        <w:rPr>
          <w:sz w:val="20"/>
          <w:szCs w:val="20"/>
          <w:lang w:val="nn-NO"/>
        </w:rPr>
        <w:t xml:space="preserve"> de skal gjennomføre dette.</w:t>
      </w:r>
    </w:p>
    <w:p w14:paraId="32D49AAB" w14:textId="77777777" w:rsidR="00D55773" w:rsidRPr="00032133" w:rsidRDefault="00D55773" w:rsidP="005740CB">
      <w:pPr>
        <w:spacing w:line="360" w:lineRule="auto"/>
        <w:rPr>
          <w:sz w:val="20"/>
          <w:szCs w:val="20"/>
          <w:lang w:val="nn-NO"/>
        </w:rPr>
      </w:pPr>
    </w:p>
    <w:p w14:paraId="213E672B" w14:textId="17E24287" w:rsidR="005740CB" w:rsidRPr="00032133" w:rsidRDefault="00D55773" w:rsidP="00D55773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nn-NO" w:eastAsia="en-GB"/>
        </w:rPr>
      </w:pPr>
      <w:r w:rsidRPr="00032133">
        <w:rPr>
          <w:rFonts w:eastAsia="Times New Roman" w:cs="Open Sans"/>
          <w:color w:val="000000"/>
          <w:spacing w:val="2"/>
          <w:sz w:val="20"/>
          <w:szCs w:val="20"/>
          <w:lang w:val="nn-NO" w:eastAsia="en-GB"/>
        </w:rPr>
        <w:t>Dersom de har sk</w:t>
      </w:r>
      <w:r w:rsidR="00032133" w:rsidRPr="00032133">
        <w:rPr>
          <w:rFonts w:eastAsia="Times New Roman" w:cs="Open Sans"/>
          <w:color w:val="000000"/>
          <w:spacing w:val="2"/>
          <w:sz w:val="20"/>
          <w:szCs w:val="20"/>
          <w:lang w:val="nn-NO" w:eastAsia="en-GB"/>
        </w:rPr>
        <w:t>u</w:t>
      </w:r>
      <w:r w:rsidRPr="00032133">
        <w:rPr>
          <w:rFonts w:eastAsia="Times New Roman" w:cs="Open Sans"/>
          <w:color w:val="000000"/>
          <w:spacing w:val="2"/>
          <w:sz w:val="20"/>
          <w:szCs w:val="20"/>
          <w:lang w:val="nn-NO" w:eastAsia="en-GB"/>
        </w:rPr>
        <w:t>lebarn, er det viktig at de planlegg sk</w:t>
      </w:r>
      <w:r w:rsidR="00032133" w:rsidRPr="00032133">
        <w:rPr>
          <w:rFonts w:eastAsia="Times New Roman" w:cs="Open Sans"/>
          <w:color w:val="000000"/>
          <w:spacing w:val="2"/>
          <w:sz w:val="20"/>
          <w:szCs w:val="20"/>
          <w:lang w:val="nn-NO" w:eastAsia="en-GB"/>
        </w:rPr>
        <w:t>u</w:t>
      </w:r>
      <w:r w:rsidRPr="00032133">
        <w:rPr>
          <w:rFonts w:eastAsia="Times New Roman" w:cs="Open Sans"/>
          <w:color w:val="000000"/>
          <w:spacing w:val="2"/>
          <w:sz w:val="20"/>
          <w:szCs w:val="20"/>
          <w:lang w:val="nn-NO" w:eastAsia="en-GB"/>
        </w:rPr>
        <w:t>leferi</w:t>
      </w:r>
      <w:r w:rsidR="00032133" w:rsidRPr="00032133">
        <w:rPr>
          <w:rFonts w:eastAsia="Times New Roman" w:cs="Open Sans"/>
          <w:color w:val="000000"/>
          <w:spacing w:val="2"/>
          <w:sz w:val="20"/>
          <w:szCs w:val="20"/>
          <w:lang w:val="nn-NO" w:eastAsia="en-GB"/>
        </w:rPr>
        <w:t>a</w:t>
      </w:r>
      <w:r w:rsidRPr="00032133">
        <w:rPr>
          <w:rFonts w:eastAsia="Times New Roman" w:cs="Open Sans"/>
          <w:color w:val="000000"/>
          <w:spacing w:val="2"/>
          <w:sz w:val="20"/>
          <w:szCs w:val="20"/>
          <w:lang w:val="nn-NO" w:eastAsia="en-GB"/>
        </w:rPr>
        <w:t xml:space="preserve">ne. </w:t>
      </w:r>
      <w:r w:rsidR="00032133" w:rsidRPr="00032133">
        <w:rPr>
          <w:rFonts w:eastAsia="Times New Roman" w:cs="Open Sans"/>
          <w:color w:val="000000"/>
          <w:spacing w:val="2"/>
          <w:sz w:val="20"/>
          <w:szCs w:val="20"/>
          <w:lang w:val="nn-NO" w:eastAsia="en-GB"/>
        </w:rPr>
        <w:t>F</w:t>
      </w:r>
      <w:r w:rsidRPr="00032133">
        <w:rPr>
          <w:rFonts w:eastAsia="Times New Roman" w:cs="Open Sans"/>
          <w:color w:val="000000"/>
          <w:spacing w:val="2"/>
          <w:sz w:val="20"/>
          <w:szCs w:val="20"/>
          <w:lang w:val="nn-NO" w:eastAsia="en-GB"/>
        </w:rPr>
        <w:t>ordeling</w:t>
      </w:r>
      <w:r w:rsidR="00032133" w:rsidRPr="00032133">
        <w:rPr>
          <w:rFonts w:eastAsia="Times New Roman" w:cs="Open Sans"/>
          <w:color w:val="000000"/>
          <w:spacing w:val="2"/>
          <w:sz w:val="20"/>
          <w:szCs w:val="20"/>
          <w:lang w:val="nn-NO" w:eastAsia="en-GB"/>
        </w:rPr>
        <w:t xml:space="preserve"> av tid</w:t>
      </w:r>
      <w:r w:rsidRPr="00032133">
        <w:rPr>
          <w:rFonts w:eastAsia="Times New Roman" w:cs="Open Sans"/>
          <w:color w:val="000000"/>
          <w:spacing w:val="2"/>
          <w:sz w:val="20"/>
          <w:szCs w:val="20"/>
          <w:lang w:val="nn-NO" w:eastAsia="en-GB"/>
        </w:rPr>
        <w:t xml:space="preserve"> i feri</w:t>
      </w:r>
      <w:r w:rsidR="00032133" w:rsidRPr="00032133">
        <w:rPr>
          <w:rFonts w:eastAsia="Times New Roman" w:cs="Open Sans"/>
          <w:color w:val="000000"/>
          <w:spacing w:val="2"/>
          <w:sz w:val="20"/>
          <w:szCs w:val="20"/>
          <w:lang w:val="nn-NO" w:eastAsia="en-GB"/>
        </w:rPr>
        <w:t>a</w:t>
      </w:r>
      <w:r w:rsidRPr="00032133">
        <w:rPr>
          <w:rFonts w:eastAsia="Times New Roman" w:cs="Open Sans"/>
          <w:color w:val="000000"/>
          <w:spacing w:val="2"/>
          <w:sz w:val="20"/>
          <w:szCs w:val="20"/>
          <w:lang w:val="nn-NO" w:eastAsia="en-GB"/>
        </w:rPr>
        <w:t>r er også e</w:t>
      </w:r>
      <w:r w:rsidR="00032133" w:rsidRPr="00032133">
        <w:rPr>
          <w:rFonts w:eastAsia="Times New Roman" w:cs="Open Sans"/>
          <w:color w:val="000000"/>
          <w:spacing w:val="2"/>
          <w:sz w:val="20"/>
          <w:szCs w:val="20"/>
          <w:lang w:val="nn-NO" w:eastAsia="en-GB"/>
        </w:rPr>
        <w:t>i</w:t>
      </w:r>
      <w:r w:rsidRPr="00032133">
        <w:rPr>
          <w:rFonts w:eastAsia="Times New Roman" w:cs="Open Sans"/>
          <w:color w:val="000000"/>
          <w:spacing w:val="2"/>
          <w:sz w:val="20"/>
          <w:szCs w:val="20"/>
          <w:lang w:val="nn-NO" w:eastAsia="en-GB"/>
        </w:rPr>
        <w:t xml:space="preserve">n del av </w:t>
      </w:r>
      <w:proofErr w:type="spellStart"/>
      <w:r w:rsidRPr="00032133">
        <w:rPr>
          <w:rFonts w:eastAsia="Times New Roman" w:cs="Open Sans"/>
          <w:color w:val="000000"/>
          <w:spacing w:val="2"/>
          <w:sz w:val="20"/>
          <w:szCs w:val="20"/>
          <w:lang w:val="nn-NO" w:eastAsia="en-GB"/>
        </w:rPr>
        <w:t>gunnlaget</w:t>
      </w:r>
      <w:proofErr w:type="spellEnd"/>
      <w:r w:rsidRPr="00032133">
        <w:rPr>
          <w:rFonts w:eastAsia="Times New Roman" w:cs="Open Sans"/>
          <w:color w:val="000000"/>
          <w:spacing w:val="2"/>
          <w:sz w:val="20"/>
          <w:szCs w:val="20"/>
          <w:lang w:val="nn-NO" w:eastAsia="en-GB"/>
        </w:rPr>
        <w:t xml:space="preserve"> for </w:t>
      </w:r>
      <w:r w:rsidR="00032133" w:rsidRPr="00032133">
        <w:rPr>
          <w:rFonts w:eastAsia="Times New Roman" w:cs="Open Sans"/>
          <w:color w:val="000000"/>
          <w:spacing w:val="2"/>
          <w:sz w:val="20"/>
          <w:szCs w:val="20"/>
          <w:lang w:val="nn-NO" w:eastAsia="en-GB"/>
        </w:rPr>
        <w:t>nokre</w:t>
      </w:r>
      <w:r w:rsidRPr="00032133">
        <w:rPr>
          <w:rFonts w:eastAsia="Times New Roman" w:cs="Open Sans"/>
          <w:color w:val="000000"/>
          <w:spacing w:val="2"/>
          <w:sz w:val="20"/>
          <w:szCs w:val="20"/>
          <w:lang w:val="nn-NO" w:eastAsia="en-GB"/>
        </w:rPr>
        <w:t xml:space="preserve"> av vurdering</w:t>
      </w:r>
      <w:r w:rsidR="00032133" w:rsidRPr="00032133">
        <w:rPr>
          <w:rFonts w:eastAsia="Times New Roman" w:cs="Open Sans"/>
          <w:color w:val="000000"/>
          <w:spacing w:val="2"/>
          <w:sz w:val="20"/>
          <w:szCs w:val="20"/>
          <w:lang w:val="nn-NO" w:eastAsia="en-GB"/>
        </w:rPr>
        <w:t>a</w:t>
      </w:r>
      <w:r w:rsidRPr="00032133">
        <w:rPr>
          <w:rFonts w:eastAsia="Times New Roman" w:cs="Open Sans"/>
          <w:color w:val="000000"/>
          <w:spacing w:val="2"/>
          <w:sz w:val="20"/>
          <w:szCs w:val="20"/>
          <w:lang w:val="nn-NO" w:eastAsia="en-GB"/>
        </w:rPr>
        <w:t>ne som Nav gj</w:t>
      </w:r>
      <w:r w:rsidR="00032133">
        <w:rPr>
          <w:rFonts w:eastAsia="Times New Roman" w:cs="Open Sans"/>
          <w:color w:val="000000"/>
          <w:spacing w:val="2"/>
          <w:sz w:val="20"/>
          <w:szCs w:val="20"/>
          <w:lang w:val="nn-NO" w:eastAsia="en-GB"/>
        </w:rPr>
        <w:t>e</w:t>
      </w:r>
      <w:r w:rsidRPr="00032133">
        <w:rPr>
          <w:rFonts w:eastAsia="Times New Roman" w:cs="Open Sans"/>
          <w:color w:val="000000"/>
          <w:spacing w:val="2"/>
          <w:sz w:val="20"/>
          <w:szCs w:val="20"/>
          <w:lang w:val="nn-NO" w:eastAsia="en-GB"/>
        </w:rPr>
        <w:t>r</w:t>
      </w:r>
      <w:r w:rsidR="005740CB" w:rsidRPr="00032133">
        <w:rPr>
          <w:rFonts w:cs="Open Sans"/>
          <w:color w:val="303030"/>
          <w:sz w:val="20"/>
          <w:szCs w:val="20"/>
          <w:lang w:val="nn-NO"/>
        </w:rPr>
        <w:t>.</w:t>
      </w:r>
    </w:p>
    <w:p w14:paraId="72089650" w14:textId="77777777" w:rsidR="005740CB" w:rsidRPr="00032133" w:rsidRDefault="005740CB" w:rsidP="005740CB">
      <w:pPr>
        <w:rPr>
          <w:rFonts w:cs="Open Sans"/>
          <w:szCs w:val="22"/>
          <w:lang w:val="nn-NO"/>
        </w:rPr>
      </w:pPr>
    </w:p>
    <w:p w14:paraId="4E7B7605" w14:textId="77777777" w:rsidR="005740CB" w:rsidRPr="004F0DCC" w:rsidRDefault="005740CB" w:rsidP="005740CB">
      <w:pPr>
        <w:pStyle w:val="Overskrift2"/>
        <w:rPr>
          <w:sz w:val="24"/>
          <w:szCs w:val="24"/>
        </w:rPr>
      </w:pPr>
      <w:bookmarkStart w:id="24" w:name="_Toc27140703"/>
      <w:bookmarkStart w:id="25" w:name="_Toc27141658"/>
      <w:bookmarkStart w:id="26" w:name="_Toc27461756"/>
      <w:r w:rsidRPr="004F0DCC">
        <w:rPr>
          <w:sz w:val="24"/>
          <w:szCs w:val="24"/>
        </w:rPr>
        <w:t>Juleferien</w:t>
      </w:r>
      <w:bookmarkEnd w:id="24"/>
      <w:bookmarkEnd w:id="25"/>
      <w:bookmarkEnd w:id="26"/>
    </w:p>
    <w:tbl>
      <w:tblPr>
        <w:tblStyle w:val="Tabellrutenett"/>
        <w:tblW w:w="8979" w:type="dxa"/>
        <w:tblBorders>
          <w:top w:val="single" w:sz="4" w:space="0" w:color="E6EDEE"/>
          <w:left w:val="single" w:sz="4" w:space="0" w:color="E6EDEE"/>
          <w:bottom w:val="single" w:sz="4" w:space="0" w:color="E6EDEE"/>
          <w:right w:val="single" w:sz="4" w:space="0" w:color="E6EDEE"/>
          <w:insideH w:val="single" w:sz="4" w:space="0" w:color="E6EDEE"/>
          <w:insideV w:val="single" w:sz="4" w:space="0" w:color="E6EDEE"/>
        </w:tblBorders>
        <w:tblCellMar>
          <w:top w:w="284" w:type="dxa"/>
          <w:bottom w:w="284" w:type="dxa"/>
        </w:tblCellMar>
        <w:tblLook w:val="04A0" w:firstRow="1" w:lastRow="0" w:firstColumn="1" w:lastColumn="0" w:noHBand="0" w:noVBand="1"/>
      </w:tblPr>
      <w:tblGrid>
        <w:gridCol w:w="8979"/>
      </w:tblGrid>
      <w:tr w:rsidR="005740CB" w:rsidRPr="00D07357" w14:paraId="05170A0F" w14:textId="77777777" w:rsidTr="000452A4">
        <w:trPr>
          <w:trHeight w:val="504"/>
        </w:trPr>
        <w:tc>
          <w:tcPr>
            <w:tcW w:w="8979" w:type="dxa"/>
            <w:shd w:val="clear" w:color="auto" w:fill="F2F2F2" w:themeFill="background1" w:themeFillShade="F2"/>
          </w:tcPr>
          <w:p w14:paraId="716B7A80" w14:textId="77777777" w:rsidR="005740CB" w:rsidRPr="00D07357" w:rsidRDefault="005740CB" w:rsidP="008B4B0B">
            <w:pPr>
              <w:spacing w:line="360" w:lineRule="auto"/>
              <w:rPr>
                <w:rFonts w:cs="Open Sans"/>
                <w:color w:val="7F7F7F" w:themeColor="text1" w:themeTint="80"/>
              </w:rPr>
            </w:pPr>
          </w:p>
          <w:p w14:paraId="434774CA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  <w:p w14:paraId="27583FA1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  <w:p w14:paraId="7F8DB995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  <w:p w14:paraId="7B158EDF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</w:tc>
      </w:tr>
    </w:tbl>
    <w:p w14:paraId="5FE99D77" w14:textId="77777777" w:rsidR="005740CB" w:rsidRPr="00D07357" w:rsidRDefault="005740CB" w:rsidP="005740CB">
      <w:pPr>
        <w:rPr>
          <w:rFonts w:cs="Open Sans"/>
          <w:b/>
          <w:bCs/>
          <w:sz w:val="28"/>
          <w:szCs w:val="28"/>
        </w:rPr>
      </w:pPr>
    </w:p>
    <w:p w14:paraId="204ACB07" w14:textId="77777777" w:rsidR="005740CB" w:rsidRPr="004F0DCC" w:rsidRDefault="005740CB" w:rsidP="005740CB">
      <w:pPr>
        <w:pStyle w:val="Overskrift2"/>
        <w:rPr>
          <w:sz w:val="24"/>
          <w:szCs w:val="24"/>
        </w:rPr>
      </w:pPr>
      <w:bookmarkStart w:id="27" w:name="_Toc27140704"/>
      <w:bookmarkStart w:id="28" w:name="_Toc27141659"/>
      <w:bookmarkStart w:id="29" w:name="_Toc27461757"/>
      <w:r w:rsidRPr="004F0DCC">
        <w:rPr>
          <w:sz w:val="24"/>
          <w:szCs w:val="24"/>
        </w:rPr>
        <w:t>Påskeferien</w:t>
      </w:r>
      <w:bookmarkEnd w:id="27"/>
      <w:bookmarkEnd w:id="28"/>
      <w:bookmarkEnd w:id="29"/>
    </w:p>
    <w:tbl>
      <w:tblPr>
        <w:tblStyle w:val="Tabellrutenett"/>
        <w:tblW w:w="8996" w:type="dxa"/>
        <w:tblBorders>
          <w:top w:val="single" w:sz="4" w:space="0" w:color="E6EDEE"/>
          <w:left w:val="single" w:sz="4" w:space="0" w:color="E6EDEE"/>
          <w:bottom w:val="single" w:sz="4" w:space="0" w:color="E6EDEE"/>
          <w:right w:val="single" w:sz="4" w:space="0" w:color="E6EDEE"/>
          <w:insideH w:val="single" w:sz="4" w:space="0" w:color="E6EDEE"/>
          <w:insideV w:val="single" w:sz="4" w:space="0" w:color="E6EDEE"/>
        </w:tblBorders>
        <w:tblCellMar>
          <w:top w:w="284" w:type="dxa"/>
          <w:bottom w:w="284" w:type="dxa"/>
        </w:tblCellMar>
        <w:tblLook w:val="04A0" w:firstRow="1" w:lastRow="0" w:firstColumn="1" w:lastColumn="0" w:noHBand="0" w:noVBand="1"/>
      </w:tblPr>
      <w:tblGrid>
        <w:gridCol w:w="8996"/>
      </w:tblGrid>
      <w:tr w:rsidR="005740CB" w:rsidRPr="00D07357" w14:paraId="2C22297D" w14:textId="77777777" w:rsidTr="000452A4">
        <w:trPr>
          <w:trHeight w:val="503"/>
        </w:trPr>
        <w:tc>
          <w:tcPr>
            <w:tcW w:w="8996" w:type="dxa"/>
            <w:shd w:val="clear" w:color="auto" w:fill="F2F2F2" w:themeFill="background1" w:themeFillShade="F2"/>
          </w:tcPr>
          <w:p w14:paraId="705B9B7D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  <w:p w14:paraId="05690359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  <w:p w14:paraId="28B22767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  <w:p w14:paraId="559E6B7D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  <w:p w14:paraId="398E88C8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</w:tc>
      </w:tr>
    </w:tbl>
    <w:p w14:paraId="359E692B" w14:textId="77777777" w:rsidR="005740CB" w:rsidRPr="00D07357" w:rsidRDefault="005740CB" w:rsidP="005740CB">
      <w:pPr>
        <w:rPr>
          <w:rFonts w:cs="Open Sans"/>
          <w:sz w:val="28"/>
          <w:szCs w:val="28"/>
        </w:rPr>
      </w:pPr>
    </w:p>
    <w:p w14:paraId="19355869" w14:textId="6451F666" w:rsidR="005740CB" w:rsidRPr="004F0DCC" w:rsidRDefault="005740CB" w:rsidP="005740CB">
      <w:pPr>
        <w:pStyle w:val="Overskrift2"/>
        <w:rPr>
          <w:sz w:val="24"/>
          <w:szCs w:val="24"/>
        </w:rPr>
      </w:pPr>
      <w:bookmarkStart w:id="30" w:name="_Toc27140705"/>
      <w:bookmarkStart w:id="31" w:name="_Toc27141660"/>
      <w:bookmarkStart w:id="32" w:name="_Toc27461758"/>
      <w:proofErr w:type="spellStart"/>
      <w:r w:rsidRPr="004F0DCC">
        <w:rPr>
          <w:sz w:val="24"/>
          <w:szCs w:val="24"/>
        </w:rPr>
        <w:t>Somm</w:t>
      </w:r>
      <w:r w:rsidR="00032133">
        <w:rPr>
          <w:sz w:val="24"/>
          <w:szCs w:val="24"/>
        </w:rPr>
        <w:t>a</w:t>
      </w:r>
      <w:r w:rsidRPr="004F0DCC">
        <w:rPr>
          <w:sz w:val="24"/>
          <w:szCs w:val="24"/>
        </w:rPr>
        <w:t>rferien</w:t>
      </w:r>
      <w:bookmarkEnd w:id="30"/>
      <w:bookmarkEnd w:id="31"/>
      <w:bookmarkEnd w:id="32"/>
      <w:proofErr w:type="spellEnd"/>
    </w:p>
    <w:tbl>
      <w:tblPr>
        <w:tblStyle w:val="Tabellrutenett"/>
        <w:tblW w:w="8991" w:type="dxa"/>
        <w:tblBorders>
          <w:top w:val="single" w:sz="4" w:space="0" w:color="E6EDEE"/>
          <w:left w:val="single" w:sz="4" w:space="0" w:color="E6EDEE"/>
          <w:bottom w:val="single" w:sz="4" w:space="0" w:color="E6EDEE"/>
          <w:right w:val="single" w:sz="4" w:space="0" w:color="E6EDEE"/>
          <w:insideH w:val="single" w:sz="4" w:space="0" w:color="E6EDEE"/>
          <w:insideV w:val="single" w:sz="4" w:space="0" w:color="E6EDEE"/>
        </w:tblBorders>
        <w:tblCellMar>
          <w:top w:w="284" w:type="dxa"/>
          <w:bottom w:w="284" w:type="dxa"/>
        </w:tblCellMar>
        <w:tblLook w:val="04A0" w:firstRow="1" w:lastRow="0" w:firstColumn="1" w:lastColumn="0" w:noHBand="0" w:noVBand="1"/>
      </w:tblPr>
      <w:tblGrid>
        <w:gridCol w:w="8991"/>
      </w:tblGrid>
      <w:tr w:rsidR="005740CB" w:rsidRPr="00D07357" w14:paraId="2DB3F231" w14:textId="77777777" w:rsidTr="000452A4">
        <w:trPr>
          <w:trHeight w:val="488"/>
        </w:trPr>
        <w:tc>
          <w:tcPr>
            <w:tcW w:w="8991" w:type="dxa"/>
            <w:shd w:val="clear" w:color="auto" w:fill="F2F2F2" w:themeFill="background1" w:themeFillShade="F2"/>
          </w:tcPr>
          <w:p w14:paraId="2E8D7A0E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  <w:p w14:paraId="049030A0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  <w:p w14:paraId="2AA60CD2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  <w:p w14:paraId="3F468B96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  <w:p w14:paraId="1065D548" w14:textId="77777777" w:rsidR="00D07357" w:rsidRPr="00D07357" w:rsidRDefault="00D07357" w:rsidP="008B4B0B">
            <w:pPr>
              <w:spacing w:line="360" w:lineRule="auto"/>
              <w:rPr>
                <w:rFonts w:cs="Open Sans"/>
              </w:rPr>
            </w:pPr>
          </w:p>
        </w:tc>
      </w:tr>
    </w:tbl>
    <w:p w14:paraId="6B5EFCC4" w14:textId="37B01077" w:rsidR="005740CB" w:rsidRPr="004F0DCC" w:rsidRDefault="005740CB" w:rsidP="005740CB">
      <w:pPr>
        <w:pStyle w:val="Overskrift2"/>
        <w:rPr>
          <w:sz w:val="24"/>
          <w:szCs w:val="24"/>
        </w:rPr>
      </w:pPr>
      <w:bookmarkStart w:id="33" w:name="_Toc27140706"/>
      <w:bookmarkStart w:id="34" w:name="_Toc27141661"/>
      <w:bookmarkStart w:id="35" w:name="_Toc27461759"/>
      <w:r w:rsidRPr="004F0DCC">
        <w:rPr>
          <w:sz w:val="24"/>
          <w:szCs w:val="24"/>
        </w:rPr>
        <w:lastRenderedPageBreak/>
        <w:t>H</w:t>
      </w:r>
      <w:r w:rsidR="00032133">
        <w:rPr>
          <w:sz w:val="24"/>
          <w:szCs w:val="24"/>
        </w:rPr>
        <w:t>au</w:t>
      </w:r>
      <w:r w:rsidRPr="004F0DCC">
        <w:rPr>
          <w:sz w:val="24"/>
          <w:szCs w:val="24"/>
        </w:rPr>
        <w:t>stferien</w:t>
      </w:r>
      <w:bookmarkEnd w:id="33"/>
      <w:bookmarkEnd w:id="34"/>
      <w:bookmarkEnd w:id="35"/>
    </w:p>
    <w:tbl>
      <w:tblPr>
        <w:tblStyle w:val="Tabellrutenett"/>
        <w:tblW w:w="9046" w:type="dxa"/>
        <w:tblBorders>
          <w:top w:val="single" w:sz="4" w:space="0" w:color="E6EDEE"/>
          <w:left w:val="single" w:sz="4" w:space="0" w:color="E6EDEE"/>
          <w:bottom w:val="single" w:sz="4" w:space="0" w:color="E6EDEE"/>
          <w:right w:val="single" w:sz="4" w:space="0" w:color="E6EDEE"/>
          <w:insideH w:val="single" w:sz="4" w:space="0" w:color="E6EDEE"/>
          <w:insideV w:val="single" w:sz="4" w:space="0" w:color="E6EDEE"/>
        </w:tblBorders>
        <w:tblCellMar>
          <w:top w:w="284" w:type="dxa"/>
          <w:bottom w:w="284" w:type="dxa"/>
        </w:tblCellMar>
        <w:tblLook w:val="04A0" w:firstRow="1" w:lastRow="0" w:firstColumn="1" w:lastColumn="0" w:noHBand="0" w:noVBand="1"/>
      </w:tblPr>
      <w:tblGrid>
        <w:gridCol w:w="9046"/>
      </w:tblGrid>
      <w:tr w:rsidR="005740CB" w:rsidRPr="00D07357" w14:paraId="72A26A5C" w14:textId="77777777" w:rsidTr="000452A4">
        <w:trPr>
          <w:trHeight w:val="484"/>
        </w:trPr>
        <w:tc>
          <w:tcPr>
            <w:tcW w:w="9046" w:type="dxa"/>
            <w:shd w:val="clear" w:color="auto" w:fill="F2F2F2" w:themeFill="background1" w:themeFillShade="F2"/>
          </w:tcPr>
          <w:p w14:paraId="3613E988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  <w:p w14:paraId="34F2E9D6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  <w:p w14:paraId="66019201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  <w:p w14:paraId="654B1357" w14:textId="77777777" w:rsidR="00412540" w:rsidRPr="00D07357" w:rsidRDefault="00412540" w:rsidP="008B4B0B">
            <w:pPr>
              <w:spacing w:line="360" w:lineRule="auto"/>
              <w:rPr>
                <w:rFonts w:cs="Open Sans"/>
              </w:rPr>
            </w:pPr>
          </w:p>
          <w:p w14:paraId="0C31EECA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</w:tc>
      </w:tr>
    </w:tbl>
    <w:p w14:paraId="5BD7475A" w14:textId="77777777" w:rsidR="005740CB" w:rsidRPr="00D07357" w:rsidRDefault="005740CB" w:rsidP="005740CB">
      <w:pPr>
        <w:rPr>
          <w:rFonts w:cs="Open Sans"/>
          <w:sz w:val="28"/>
          <w:szCs w:val="28"/>
        </w:rPr>
      </w:pPr>
    </w:p>
    <w:p w14:paraId="6CD93251" w14:textId="77777777" w:rsidR="005740CB" w:rsidRPr="004F0DCC" w:rsidRDefault="005740CB" w:rsidP="005740CB">
      <w:pPr>
        <w:pStyle w:val="Overskrift2"/>
        <w:rPr>
          <w:sz w:val="24"/>
          <w:szCs w:val="24"/>
        </w:rPr>
      </w:pPr>
      <w:bookmarkStart w:id="36" w:name="_Toc27140707"/>
      <w:bookmarkStart w:id="37" w:name="_Toc27141662"/>
      <w:bookmarkStart w:id="38" w:name="_Toc27461760"/>
      <w:r w:rsidRPr="004F0DCC">
        <w:rPr>
          <w:sz w:val="24"/>
          <w:szCs w:val="24"/>
        </w:rPr>
        <w:t>Vinterferien</w:t>
      </w:r>
      <w:bookmarkEnd w:id="36"/>
      <w:bookmarkEnd w:id="37"/>
      <w:bookmarkEnd w:id="38"/>
    </w:p>
    <w:tbl>
      <w:tblPr>
        <w:tblStyle w:val="Tabellrutenett"/>
        <w:tblW w:w="9054" w:type="dxa"/>
        <w:tblBorders>
          <w:top w:val="single" w:sz="4" w:space="0" w:color="E6EDEE"/>
          <w:left w:val="single" w:sz="4" w:space="0" w:color="E6EDEE"/>
          <w:bottom w:val="single" w:sz="4" w:space="0" w:color="E6EDEE"/>
          <w:right w:val="single" w:sz="4" w:space="0" w:color="E6EDEE"/>
          <w:insideH w:val="single" w:sz="4" w:space="0" w:color="E6EDEE"/>
          <w:insideV w:val="single" w:sz="4" w:space="0" w:color="E6EDEE"/>
        </w:tblBorders>
        <w:tblCellMar>
          <w:top w:w="284" w:type="dxa"/>
          <w:bottom w:w="284" w:type="dxa"/>
        </w:tblCellMar>
        <w:tblLook w:val="04A0" w:firstRow="1" w:lastRow="0" w:firstColumn="1" w:lastColumn="0" w:noHBand="0" w:noVBand="1"/>
      </w:tblPr>
      <w:tblGrid>
        <w:gridCol w:w="9054"/>
      </w:tblGrid>
      <w:tr w:rsidR="005740CB" w:rsidRPr="00D07357" w14:paraId="0FDD6FF7" w14:textId="77777777" w:rsidTr="000452A4">
        <w:trPr>
          <w:trHeight w:val="511"/>
        </w:trPr>
        <w:tc>
          <w:tcPr>
            <w:tcW w:w="9054" w:type="dxa"/>
            <w:shd w:val="clear" w:color="auto" w:fill="F2F2F2" w:themeFill="background1" w:themeFillShade="F2"/>
          </w:tcPr>
          <w:p w14:paraId="636C3978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  <w:p w14:paraId="49E5AE19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  <w:p w14:paraId="0B54D871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  <w:p w14:paraId="510014FB" w14:textId="77777777" w:rsidR="00412540" w:rsidRPr="00D07357" w:rsidRDefault="00412540" w:rsidP="008B4B0B">
            <w:pPr>
              <w:spacing w:line="360" w:lineRule="auto"/>
              <w:rPr>
                <w:rFonts w:cs="Open Sans"/>
              </w:rPr>
            </w:pPr>
          </w:p>
          <w:p w14:paraId="0B31C84A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</w:tc>
      </w:tr>
    </w:tbl>
    <w:p w14:paraId="3D1D093C" w14:textId="77777777" w:rsidR="005740CB" w:rsidRPr="00D07357" w:rsidRDefault="005740CB" w:rsidP="005740CB">
      <w:pPr>
        <w:pStyle w:val="Overskrift2"/>
      </w:pPr>
      <w:bookmarkStart w:id="39" w:name="_Toc27140708"/>
      <w:bookmarkStart w:id="40" w:name="_Toc27141663"/>
    </w:p>
    <w:p w14:paraId="1DF8069C" w14:textId="77777777" w:rsidR="005740CB" w:rsidRPr="004F0DCC" w:rsidRDefault="005740CB" w:rsidP="005740CB">
      <w:pPr>
        <w:pStyle w:val="Overskrift2"/>
        <w:rPr>
          <w:sz w:val="24"/>
          <w:szCs w:val="24"/>
        </w:rPr>
      </w:pPr>
      <w:bookmarkStart w:id="41" w:name="_Toc27461761"/>
      <w:r w:rsidRPr="004F0DCC">
        <w:rPr>
          <w:sz w:val="24"/>
          <w:szCs w:val="24"/>
        </w:rPr>
        <w:t>17</w:t>
      </w:r>
      <w:r w:rsidR="0068085F" w:rsidRPr="004F0DCC">
        <w:rPr>
          <w:sz w:val="24"/>
          <w:szCs w:val="24"/>
        </w:rPr>
        <w:t>.</w:t>
      </w:r>
      <w:r w:rsidRPr="004F0DCC">
        <w:rPr>
          <w:sz w:val="24"/>
          <w:szCs w:val="24"/>
        </w:rPr>
        <w:t xml:space="preserve"> </w:t>
      </w:r>
      <w:r w:rsidR="0068085F" w:rsidRPr="004F0DCC">
        <w:rPr>
          <w:sz w:val="24"/>
          <w:szCs w:val="24"/>
        </w:rPr>
        <w:t>m</w:t>
      </w:r>
      <w:r w:rsidRPr="004F0DCC">
        <w:rPr>
          <w:sz w:val="24"/>
          <w:szCs w:val="24"/>
        </w:rPr>
        <w:t>ai</w:t>
      </w:r>
      <w:bookmarkEnd w:id="39"/>
      <w:bookmarkEnd w:id="40"/>
      <w:bookmarkEnd w:id="41"/>
    </w:p>
    <w:tbl>
      <w:tblPr>
        <w:tblStyle w:val="Tabellrutenett"/>
        <w:tblW w:w="9107" w:type="dxa"/>
        <w:tblBorders>
          <w:top w:val="single" w:sz="4" w:space="0" w:color="E6EDEE"/>
          <w:left w:val="single" w:sz="4" w:space="0" w:color="E6EDEE"/>
          <w:bottom w:val="single" w:sz="4" w:space="0" w:color="E6EDEE"/>
          <w:right w:val="single" w:sz="4" w:space="0" w:color="E6EDEE"/>
          <w:insideH w:val="single" w:sz="4" w:space="0" w:color="E6EDEE"/>
          <w:insideV w:val="single" w:sz="4" w:space="0" w:color="E6EDEE"/>
        </w:tblBorders>
        <w:tblCellMar>
          <w:top w:w="284" w:type="dxa"/>
          <w:bottom w:w="284" w:type="dxa"/>
        </w:tblCellMar>
        <w:tblLook w:val="04A0" w:firstRow="1" w:lastRow="0" w:firstColumn="1" w:lastColumn="0" w:noHBand="0" w:noVBand="1"/>
      </w:tblPr>
      <w:tblGrid>
        <w:gridCol w:w="9107"/>
      </w:tblGrid>
      <w:tr w:rsidR="005740CB" w:rsidRPr="00D07357" w14:paraId="05751529" w14:textId="77777777" w:rsidTr="000452A4">
        <w:trPr>
          <w:trHeight w:val="514"/>
        </w:trPr>
        <w:tc>
          <w:tcPr>
            <w:tcW w:w="9107" w:type="dxa"/>
            <w:shd w:val="clear" w:color="auto" w:fill="F2F2F2" w:themeFill="background1" w:themeFillShade="F2"/>
          </w:tcPr>
          <w:p w14:paraId="4F2250E8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  <w:p w14:paraId="7286C3FF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  <w:p w14:paraId="371A072C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  <w:p w14:paraId="7C91EE6F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</w:tc>
      </w:tr>
    </w:tbl>
    <w:p w14:paraId="77B96AAE" w14:textId="77777777" w:rsidR="005740CB" w:rsidRPr="00D07357" w:rsidRDefault="005740CB" w:rsidP="005740CB">
      <w:pPr>
        <w:rPr>
          <w:rFonts w:cs="Open Sans"/>
          <w:b/>
          <w:bCs/>
          <w:sz w:val="28"/>
          <w:szCs w:val="28"/>
        </w:rPr>
      </w:pPr>
    </w:p>
    <w:p w14:paraId="1F3E9C89" w14:textId="16590196" w:rsidR="005740CB" w:rsidRPr="004F0DCC" w:rsidRDefault="005740CB" w:rsidP="005740CB">
      <w:pPr>
        <w:pStyle w:val="Overskrift2"/>
        <w:rPr>
          <w:sz w:val="24"/>
          <w:szCs w:val="24"/>
        </w:rPr>
      </w:pPr>
      <w:bookmarkStart w:id="42" w:name="_Toc27140709"/>
      <w:bookmarkStart w:id="43" w:name="_Toc27141664"/>
      <w:bookmarkStart w:id="44" w:name="_Toc27461762"/>
      <w:r w:rsidRPr="004F0DCC">
        <w:rPr>
          <w:sz w:val="24"/>
          <w:szCs w:val="24"/>
        </w:rPr>
        <w:t>B</w:t>
      </w:r>
      <w:r w:rsidR="00946BAD">
        <w:rPr>
          <w:sz w:val="24"/>
          <w:szCs w:val="24"/>
        </w:rPr>
        <w:t>ursdagen til b</w:t>
      </w:r>
      <w:r w:rsidRPr="004F0DCC">
        <w:rPr>
          <w:sz w:val="24"/>
          <w:szCs w:val="24"/>
        </w:rPr>
        <w:t>arnet</w:t>
      </w:r>
      <w:bookmarkEnd w:id="42"/>
      <w:bookmarkEnd w:id="43"/>
      <w:r w:rsidR="00946BAD">
        <w:rPr>
          <w:sz w:val="24"/>
          <w:szCs w:val="24"/>
        </w:rPr>
        <w:t xml:space="preserve"> </w:t>
      </w:r>
      <w:r w:rsidRPr="004F0DCC">
        <w:rPr>
          <w:sz w:val="24"/>
          <w:szCs w:val="24"/>
        </w:rPr>
        <w:t>/</w:t>
      </w:r>
      <w:r w:rsidR="00946BAD">
        <w:rPr>
          <w:sz w:val="24"/>
          <w:szCs w:val="24"/>
        </w:rPr>
        <w:t xml:space="preserve"> </w:t>
      </w:r>
      <w:r w:rsidRPr="004F0DCC">
        <w:rPr>
          <w:sz w:val="24"/>
          <w:szCs w:val="24"/>
        </w:rPr>
        <w:t xml:space="preserve">andre </w:t>
      </w:r>
      <w:proofErr w:type="spellStart"/>
      <w:r w:rsidRPr="004F0DCC">
        <w:rPr>
          <w:sz w:val="24"/>
          <w:szCs w:val="24"/>
        </w:rPr>
        <w:t>bursdag</w:t>
      </w:r>
      <w:r w:rsidR="00946BAD">
        <w:rPr>
          <w:sz w:val="24"/>
          <w:szCs w:val="24"/>
        </w:rPr>
        <w:t>a</w:t>
      </w:r>
      <w:r w:rsidRPr="004F0DCC">
        <w:rPr>
          <w:sz w:val="24"/>
          <w:szCs w:val="24"/>
        </w:rPr>
        <w:t>r</w:t>
      </w:r>
      <w:bookmarkEnd w:id="44"/>
      <w:proofErr w:type="spellEnd"/>
    </w:p>
    <w:tbl>
      <w:tblPr>
        <w:tblStyle w:val="Tabellrutenett"/>
        <w:tblW w:w="9140" w:type="dxa"/>
        <w:tblBorders>
          <w:top w:val="single" w:sz="4" w:space="0" w:color="E6EDEE"/>
          <w:left w:val="single" w:sz="4" w:space="0" w:color="E6EDEE"/>
          <w:bottom w:val="single" w:sz="4" w:space="0" w:color="E6EDEE"/>
          <w:right w:val="single" w:sz="4" w:space="0" w:color="E6EDEE"/>
          <w:insideH w:val="single" w:sz="4" w:space="0" w:color="E6EDEE"/>
          <w:insideV w:val="single" w:sz="4" w:space="0" w:color="E6EDEE"/>
        </w:tblBorders>
        <w:tblCellMar>
          <w:top w:w="284" w:type="dxa"/>
          <w:bottom w:w="284" w:type="dxa"/>
        </w:tblCellMar>
        <w:tblLook w:val="04A0" w:firstRow="1" w:lastRow="0" w:firstColumn="1" w:lastColumn="0" w:noHBand="0" w:noVBand="1"/>
      </w:tblPr>
      <w:tblGrid>
        <w:gridCol w:w="9140"/>
      </w:tblGrid>
      <w:tr w:rsidR="005740CB" w:rsidRPr="00D07357" w14:paraId="67E79415" w14:textId="77777777" w:rsidTr="000452A4">
        <w:trPr>
          <w:trHeight w:val="482"/>
        </w:trPr>
        <w:tc>
          <w:tcPr>
            <w:tcW w:w="9140" w:type="dxa"/>
            <w:shd w:val="clear" w:color="auto" w:fill="F2F2F2" w:themeFill="background1" w:themeFillShade="F2"/>
          </w:tcPr>
          <w:p w14:paraId="4007E90B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  <w:p w14:paraId="0A842A75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  <w:p w14:paraId="0B5D8DB8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  <w:p w14:paraId="1F127CB3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  <w:p w14:paraId="2346A2FD" w14:textId="77777777" w:rsidR="00412540" w:rsidRPr="00D07357" w:rsidRDefault="00412540" w:rsidP="008B4B0B">
            <w:pPr>
              <w:spacing w:line="360" w:lineRule="auto"/>
              <w:rPr>
                <w:rFonts w:cs="Open Sans"/>
              </w:rPr>
            </w:pPr>
          </w:p>
        </w:tc>
      </w:tr>
    </w:tbl>
    <w:p w14:paraId="3A28D11B" w14:textId="77777777" w:rsidR="005740CB" w:rsidRPr="00E85817" w:rsidRDefault="00DE5D4D" w:rsidP="005740CB">
      <w:pPr>
        <w:pStyle w:val="Overskrift1"/>
        <w:pBdr>
          <w:bottom w:val="single" w:sz="2" w:space="1" w:color="AEAAAA" w:themeColor="background2" w:themeShade="BF"/>
        </w:pBdr>
        <w:rPr>
          <w:sz w:val="44"/>
          <w:szCs w:val="44"/>
        </w:rPr>
      </w:pPr>
      <w:bookmarkStart w:id="45" w:name="_Toc26968576"/>
      <w:bookmarkStart w:id="46" w:name="_Toc27140710"/>
      <w:bookmarkStart w:id="47" w:name="_Toc27141665"/>
      <w:bookmarkStart w:id="48" w:name="_Toc27461763"/>
      <w:r>
        <w:rPr>
          <w:noProof/>
          <w:sz w:val="18"/>
          <w:szCs w:val="18"/>
        </w:rPr>
        <w:lastRenderedPageBreak/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82AD8E7" wp14:editId="5A36663C">
                <wp:simplePos x="0" y="0"/>
                <wp:positionH relativeFrom="column">
                  <wp:posOffset>3434316</wp:posOffset>
                </wp:positionH>
                <wp:positionV relativeFrom="paragraph">
                  <wp:posOffset>173665</wp:posOffset>
                </wp:positionV>
                <wp:extent cx="2286000" cy="2387600"/>
                <wp:effectExtent l="0" t="0" r="12700" b="12700"/>
                <wp:wrapSquare wrapText="bothSides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2387600"/>
                          <a:chOff x="0" y="0"/>
                          <a:chExt cx="2286000" cy="23876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220980"/>
                            <a:ext cx="2286000" cy="21666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766B5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D7D1D8" w14:textId="53BFD9A0" w:rsidR="0051578C" w:rsidRDefault="0051578C" w:rsidP="0051578C">
                              <w:pPr>
                                <w:spacing w:line="276" w:lineRule="auto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51578C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Eksempel på tema det kan </w:t>
                              </w:r>
                              <w:proofErr w:type="spellStart"/>
                              <w:r w:rsidRPr="0051578C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v</w:t>
                              </w:r>
                              <w:r w:rsidR="00FF1B3A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er</w:t>
                              </w:r>
                              <w:r w:rsidRPr="0051578C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e</w:t>
                              </w:r>
                              <w:proofErr w:type="spellEnd"/>
                              <w:r w:rsidRPr="0051578C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behov for å snakke </w:t>
                              </w:r>
                              <w:proofErr w:type="spellStart"/>
                              <w:r w:rsidRPr="0051578C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nær</w:t>
                              </w:r>
                              <w:r w:rsidR="00FF1B3A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51578C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re</w:t>
                              </w:r>
                              <w:proofErr w:type="spellEnd"/>
                              <w:r w:rsidRPr="0051578C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og bli </w:t>
                              </w:r>
                              <w:proofErr w:type="spellStart"/>
                              <w:r w:rsidRPr="0051578C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e</w:t>
                              </w:r>
                              <w:r w:rsidR="00FF1B3A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51578C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nige</w:t>
                              </w:r>
                              <w:proofErr w:type="spellEnd"/>
                              <w:r w:rsidRPr="0051578C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om: </w:t>
                              </w:r>
                            </w:p>
                            <w:p w14:paraId="239A48D3" w14:textId="77777777" w:rsidR="0051578C" w:rsidRPr="0051578C" w:rsidRDefault="0051578C" w:rsidP="0051578C">
                              <w:pPr>
                                <w:spacing w:line="276" w:lineRule="auto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14:paraId="70E89C11" w14:textId="14596C7C" w:rsidR="0051578C" w:rsidRPr="0051578C" w:rsidRDefault="0051578C" w:rsidP="0051578C">
                              <w:pPr>
                                <w:pStyle w:val="Listeavsnitt"/>
                                <w:numPr>
                                  <w:ilvl w:val="0"/>
                                  <w:numId w:val="2"/>
                                </w:numPr>
                                <w:spacing w:line="276" w:lineRule="auto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51578C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bytte av samvær</w:t>
                              </w:r>
                              <w:r w:rsidR="00FF1B3A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51578C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dag</w:t>
                              </w:r>
                              <w:r w:rsidR="00FF1B3A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51578C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r – for eksempel i </w:t>
                              </w:r>
                              <w:r w:rsidR="00FF1B3A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samband</w:t>
                              </w:r>
                              <w:r w:rsidRPr="0051578C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med </w:t>
                              </w:r>
                              <w:proofErr w:type="spellStart"/>
                              <w:r w:rsidRPr="0051578C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planleggingsdag</w:t>
                              </w:r>
                              <w:r w:rsidR="00FF1B3A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51578C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r</w:t>
                              </w:r>
                              <w:proofErr w:type="spellEnd"/>
                              <w:r w:rsidRPr="0051578C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eller s</w:t>
                              </w:r>
                              <w:r w:rsidR="00FF1B3A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juk</w:t>
                              </w:r>
                              <w:r w:rsidRPr="0051578C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dom</w:t>
                              </w:r>
                            </w:p>
                            <w:p w14:paraId="26B83B14" w14:textId="62A733F9" w:rsidR="0051578C" w:rsidRPr="00FF1B3A" w:rsidRDefault="00FF1B3A" w:rsidP="0051578C">
                              <w:pPr>
                                <w:pStyle w:val="Listeavsnitt"/>
                                <w:numPr>
                                  <w:ilvl w:val="0"/>
                                  <w:numId w:val="2"/>
                                </w:numPr>
                                <w:spacing w:line="276" w:lineRule="auto"/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nn-NO"/>
                                </w:rPr>
                              </w:pPr>
                              <w:r w:rsidRPr="00FF1B3A"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nn-NO"/>
                                </w:rPr>
                                <w:t>n</w:t>
                              </w:r>
                              <w:r w:rsidR="0051578C" w:rsidRPr="00FF1B3A"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nn-NO"/>
                                </w:rPr>
                                <w:t xml:space="preserve">år og </w:t>
                              </w:r>
                              <w:r w:rsidRPr="00FF1B3A"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nn-NO"/>
                                </w:rPr>
                                <w:t>ko</w:t>
                              </w:r>
                              <w:r w:rsidR="0051578C" w:rsidRPr="00FF1B3A"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nn-NO"/>
                                </w:rPr>
                                <w:t>r de skal g</w:t>
                              </w:r>
                              <w:r w:rsidRPr="00FF1B3A"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nn-NO"/>
                                </w:rPr>
                                <w:t>je</w:t>
                              </w:r>
                              <w:r w:rsidR="0051578C" w:rsidRPr="00FF1B3A"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nn-NO"/>
                                </w:rPr>
                                <w:t xml:space="preserve"> </w:t>
                              </w:r>
                              <w:r w:rsidRPr="00FF1B3A"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nn-NO"/>
                                </w:rPr>
                                <w:t>kva</w:t>
                              </w:r>
                              <w:r w:rsidR="0051578C" w:rsidRPr="00FF1B3A"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nn-NO"/>
                                </w:rPr>
                                <w:t>randre informasjon om barnet</w:t>
                              </w:r>
                            </w:p>
                            <w:p w14:paraId="04BF2E55" w14:textId="36AD5EF6" w:rsidR="0051578C" w:rsidRPr="0051578C" w:rsidRDefault="00FF1B3A" w:rsidP="0051578C">
                              <w:pPr>
                                <w:pStyle w:val="Listeavsnitt"/>
                                <w:numPr>
                                  <w:ilvl w:val="0"/>
                                  <w:numId w:val="2"/>
                                </w:numPr>
                                <w:spacing w:line="276" w:lineRule="auto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i</w:t>
                              </w:r>
                              <w:r w:rsidR="0051578C" w:rsidRPr="0051578C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nformasjon om eventuelle nye </w:t>
                              </w:r>
                              <w:proofErr w:type="spellStart"/>
                              <w:r w:rsidR="0051578C" w:rsidRPr="0051578C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partn</w:t>
                              </w:r>
                              <w: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arar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447040" y="48260"/>
                            <a:ext cx="1028700" cy="285750"/>
                          </a:xfrm>
                          <a:custGeom>
                            <a:avLst/>
                            <a:gdLst>
                              <a:gd name="connsiteX0" fmla="*/ 0 w 1028700"/>
                              <a:gd name="connsiteY0" fmla="*/ 0 h 342900"/>
                              <a:gd name="connsiteX1" fmla="*/ 1028700 w 1028700"/>
                              <a:gd name="connsiteY1" fmla="*/ 0 h 342900"/>
                              <a:gd name="connsiteX2" fmla="*/ 1028700 w 1028700"/>
                              <a:gd name="connsiteY2" fmla="*/ 342900 h 342900"/>
                              <a:gd name="connsiteX3" fmla="*/ 0 w 1028700"/>
                              <a:gd name="connsiteY3" fmla="*/ 342900 h 342900"/>
                              <a:gd name="connsiteX4" fmla="*/ 0 w 1028700"/>
                              <a:gd name="connsiteY4" fmla="*/ 0 h 342900"/>
                              <a:gd name="connsiteX0" fmla="*/ 0 w 1028700"/>
                              <a:gd name="connsiteY0" fmla="*/ 0 h 342900"/>
                              <a:gd name="connsiteX1" fmla="*/ 1028700 w 1028700"/>
                              <a:gd name="connsiteY1" fmla="*/ 0 h 342900"/>
                              <a:gd name="connsiteX2" fmla="*/ 1028700 w 1028700"/>
                              <a:gd name="connsiteY2" fmla="*/ 342900 h 342900"/>
                              <a:gd name="connsiteX3" fmla="*/ 0 w 1028700"/>
                              <a:gd name="connsiteY3" fmla="*/ 228600 h 342900"/>
                              <a:gd name="connsiteX4" fmla="*/ 0 w 1028700"/>
                              <a:gd name="connsiteY4" fmla="*/ 0 h 342900"/>
                              <a:gd name="connsiteX0" fmla="*/ 0 w 1028700"/>
                              <a:gd name="connsiteY0" fmla="*/ 0 h 228600"/>
                              <a:gd name="connsiteX1" fmla="*/ 1028700 w 1028700"/>
                              <a:gd name="connsiteY1" fmla="*/ 0 h 228600"/>
                              <a:gd name="connsiteX2" fmla="*/ 1028700 w 1028700"/>
                              <a:gd name="connsiteY2" fmla="*/ 228600 h 228600"/>
                              <a:gd name="connsiteX3" fmla="*/ 0 w 1028700"/>
                              <a:gd name="connsiteY3" fmla="*/ 228600 h 228600"/>
                              <a:gd name="connsiteX4" fmla="*/ 0 w 1028700"/>
                              <a:gd name="connsiteY4" fmla="*/ 0 h 2286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28700" h="228600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  <a:lnTo>
                                  <a:pt x="10287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rgbClr val="766B5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F3F661" w14:textId="77777777" w:rsidR="0051578C" w:rsidRPr="00DE5D4D" w:rsidRDefault="0051578C" w:rsidP="00C71257">
                              <w:pPr>
                                <w:jc w:val="center"/>
                                <w:rPr>
                                  <w:color w:val="000000" w:themeColor="text1"/>
                                  <w:szCs w:val="22"/>
                                </w:rPr>
                              </w:pPr>
                              <w:r w:rsidRPr="00DE5D4D">
                                <w:rPr>
                                  <w:color w:val="000000" w:themeColor="text1"/>
                                  <w:szCs w:val="22"/>
                                </w:rPr>
                                <w:t>Tips til tema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9220" y="0"/>
                            <a:ext cx="228600" cy="342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82AD8E7" id="Group 14" o:spid="_x0000_s1027" style="position:absolute;margin-left:270.4pt;margin-top:13.65pt;width:180pt;height:188pt;z-index:251691008" coordsize="22860,238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">
                <v:rect id="Rectangle 1" o:spid="_x0000_s1028" style="position:absolute;top:2209;width:22860;height:21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" filled="f" strokecolor="#766b5f" strokeweight="1pt">
                  <v:textbox>
                    <w:txbxContent>
                      <w:p w14:paraId="65D7D1D8" w14:textId="53BFD9A0" w:rsidR="0051578C" w:rsidRDefault="0051578C" w:rsidP="0051578C">
                        <w:pPr>
                          <w:spacing w:line="276" w:lineRule="auto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51578C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Eksempel på tema det kan </w:t>
                        </w:r>
                        <w:proofErr w:type="spellStart"/>
                        <w:r w:rsidRPr="0051578C">
                          <w:rPr>
                            <w:color w:val="000000" w:themeColor="text1"/>
                            <w:sz w:val="16"/>
                            <w:szCs w:val="16"/>
                          </w:rPr>
                          <w:t>v</w:t>
                        </w:r>
                        <w:r w:rsidR="00FF1B3A">
                          <w:rPr>
                            <w:color w:val="000000" w:themeColor="text1"/>
                            <w:sz w:val="16"/>
                            <w:szCs w:val="16"/>
                          </w:rPr>
                          <w:t>er</w:t>
                        </w:r>
                        <w:r w:rsidRPr="0051578C">
                          <w:rPr>
                            <w:color w:val="000000" w:themeColor="text1"/>
                            <w:sz w:val="16"/>
                            <w:szCs w:val="16"/>
                          </w:rPr>
                          <w:t>e</w:t>
                        </w:r>
                        <w:proofErr w:type="spellEnd"/>
                        <w:r w:rsidRPr="0051578C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behov for å snakke </w:t>
                        </w:r>
                        <w:proofErr w:type="spellStart"/>
                        <w:r w:rsidRPr="0051578C">
                          <w:rPr>
                            <w:color w:val="000000" w:themeColor="text1"/>
                            <w:sz w:val="16"/>
                            <w:szCs w:val="16"/>
                          </w:rPr>
                          <w:t>nær</w:t>
                        </w:r>
                        <w:r w:rsidR="00FF1B3A">
                          <w:rPr>
                            <w:color w:val="000000" w:themeColor="text1"/>
                            <w:sz w:val="16"/>
                            <w:szCs w:val="16"/>
                          </w:rPr>
                          <w:t>a</w:t>
                        </w:r>
                        <w:r w:rsidRPr="0051578C">
                          <w:rPr>
                            <w:color w:val="000000" w:themeColor="text1"/>
                            <w:sz w:val="16"/>
                            <w:szCs w:val="16"/>
                          </w:rPr>
                          <w:t>re</w:t>
                        </w:r>
                        <w:proofErr w:type="spellEnd"/>
                        <w:r w:rsidRPr="0051578C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og bli </w:t>
                        </w:r>
                        <w:proofErr w:type="spellStart"/>
                        <w:r w:rsidRPr="0051578C">
                          <w:rPr>
                            <w:color w:val="000000" w:themeColor="text1"/>
                            <w:sz w:val="16"/>
                            <w:szCs w:val="16"/>
                          </w:rPr>
                          <w:t>e</w:t>
                        </w:r>
                        <w:r w:rsidR="00FF1B3A">
                          <w:rPr>
                            <w:color w:val="000000" w:themeColor="text1"/>
                            <w:sz w:val="16"/>
                            <w:szCs w:val="16"/>
                          </w:rPr>
                          <w:t>i</w:t>
                        </w:r>
                        <w:r w:rsidRPr="0051578C">
                          <w:rPr>
                            <w:color w:val="000000" w:themeColor="text1"/>
                            <w:sz w:val="16"/>
                            <w:szCs w:val="16"/>
                          </w:rPr>
                          <w:t>nige</w:t>
                        </w:r>
                        <w:proofErr w:type="spellEnd"/>
                        <w:r w:rsidRPr="0051578C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om: </w:t>
                        </w:r>
                      </w:p>
                      <w:p w14:paraId="239A48D3" w14:textId="77777777" w:rsidR="0051578C" w:rsidRPr="0051578C" w:rsidRDefault="0051578C" w:rsidP="0051578C">
                        <w:pPr>
                          <w:spacing w:line="276" w:lineRule="auto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14:paraId="70E89C11" w14:textId="14596C7C" w:rsidR="0051578C" w:rsidRPr="0051578C" w:rsidRDefault="0051578C" w:rsidP="0051578C">
                        <w:pPr>
                          <w:pStyle w:val="Listeavsnitt"/>
                          <w:numPr>
                            <w:ilvl w:val="0"/>
                            <w:numId w:val="2"/>
                          </w:numPr>
                          <w:spacing w:line="276" w:lineRule="auto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51578C">
                          <w:rPr>
                            <w:color w:val="000000" w:themeColor="text1"/>
                            <w:sz w:val="16"/>
                            <w:szCs w:val="16"/>
                          </w:rPr>
                          <w:t>bytte av samvær</w:t>
                        </w:r>
                        <w:r w:rsidR="00FF1B3A">
                          <w:rPr>
                            <w:color w:val="000000" w:themeColor="text1"/>
                            <w:sz w:val="16"/>
                            <w:szCs w:val="16"/>
                          </w:rPr>
                          <w:t>e</w:t>
                        </w:r>
                        <w:r w:rsidRPr="0051578C">
                          <w:rPr>
                            <w:color w:val="000000" w:themeColor="text1"/>
                            <w:sz w:val="16"/>
                            <w:szCs w:val="16"/>
                          </w:rPr>
                          <w:t>dag</w:t>
                        </w:r>
                        <w:r w:rsidR="00FF1B3A">
                          <w:rPr>
                            <w:color w:val="000000" w:themeColor="text1"/>
                            <w:sz w:val="16"/>
                            <w:szCs w:val="16"/>
                          </w:rPr>
                          <w:t>a</w:t>
                        </w:r>
                        <w:r w:rsidRPr="0051578C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r – for eksempel i </w:t>
                        </w:r>
                        <w:r w:rsidR="00FF1B3A">
                          <w:rPr>
                            <w:color w:val="000000" w:themeColor="text1"/>
                            <w:sz w:val="16"/>
                            <w:szCs w:val="16"/>
                          </w:rPr>
                          <w:t>samband</w:t>
                        </w:r>
                        <w:r w:rsidRPr="0051578C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med </w:t>
                        </w:r>
                        <w:proofErr w:type="spellStart"/>
                        <w:r w:rsidRPr="0051578C">
                          <w:rPr>
                            <w:color w:val="000000" w:themeColor="text1"/>
                            <w:sz w:val="16"/>
                            <w:szCs w:val="16"/>
                          </w:rPr>
                          <w:t>planleggingsdag</w:t>
                        </w:r>
                        <w:r w:rsidR="00FF1B3A">
                          <w:rPr>
                            <w:color w:val="000000" w:themeColor="text1"/>
                            <w:sz w:val="16"/>
                            <w:szCs w:val="16"/>
                          </w:rPr>
                          <w:t>a</w:t>
                        </w:r>
                        <w:r w:rsidRPr="0051578C">
                          <w:rPr>
                            <w:color w:val="000000" w:themeColor="text1"/>
                            <w:sz w:val="16"/>
                            <w:szCs w:val="16"/>
                          </w:rPr>
                          <w:t>r</w:t>
                        </w:r>
                        <w:proofErr w:type="spellEnd"/>
                        <w:r w:rsidRPr="0051578C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eller s</w:t>
                        </w:r>
                        <w:r w:rsidR="00FF1B3A">
                          <w:rPr>
                            <w:color w:val="000000" w:themeColor="text1"/>
                            <w:sz w:val="16"/>
                            <w:szCs w:val="16"/>
                          </w:rPr>
                          <w:t>juk</w:t>
                        </w:r>
                        <w:r w:rsidRPr="0051578C">
                          <w:rPr>
                            <w:color w:val="000000" w:themeColor="text1"/>
                            <w:sz w:val="16"/>
                            <w:szCs w:val="16"/>
                          </w:rPr>
                          <w:t>dom</w:t>
                        </w:r>
                      </w:p>
                      <w:p w14:paraId="26B83B14" w14:textId="62A733F9" w:rsidR="0051578C" w:rsidRPr="00FF1B3A" w:rsidRDefault="00FF1B3A" w:rsidP="0051578C">
                        <w:pPr>
                          <w:pStyle w:val="Listeavsnitt"/>
                          <w:numPr>
                            <w:ilvl w:val="0"/>
                            <w:numId w:val="2"/>
                          </w:numPr>
                          <w:spacing w:line="276" w:lineRule="auto"/>
                          <w:rPr>
                            <w:color w:val="000000" w:themeColor="text1"/>
                            <w:sz w:val="16"/>
                            <w:szCs w:val="16"/>
                            <w:lang w:val="nn-NO"/>
                          </w:rPr>
                        </w:pPr>
                        <w:r w:rsidRPr="00FF1B3A">
                          <w:rPr>
                            <w:color w:val="000000" w:themeColor="text1"/>
                            <w:sz w:val="16"/>
                            <w:szCs w:val="16"/>
                            <w:lang w:val="nn-NO"/>
                          </w:rPr>
                          <w:t>n</w:t>
                        </w:r>
                        <w:r w:rsidR="0051578C" w:rsidRPr="00FF1B3A">
                          <w:rPr>
                            <w:color w:val="000000" w:themeColor="text1"/>
                            <w:sz w:val="16"/>
                            <w:szCs w:val="16"/>
                            <w:lang w:val="nn-NO"/>
                          </w:rPr>
                          <w:t xml:space="preserve">år og </w:t>
                        </w:r>
                        <w:r w:rsidRPr="00FF1B3A">
                          <w:rPr>
                            <w:color w:val="000000" w:themeColor="text1"/>
                            <w:sz w:val="16"/>
                            <w:szCs w:val="16"/>
                            <w:lang w:val="nn-NO"/>
                          </w:rPr>
                          <w:t>ko</w:t>
                        </w:r>
                        <w:r w:rsidR="0051578C" w:rsidRPr="00FF1B3A">
                          <w:rPr>
                            <w:color w:val="000000" w:themeColor="text1"/>
                            <w:sz w:val="16"/>
                            <w:szCs w:val="16"/>
                            <w:lang w:val="nn-NO"/>
                          </w:rPr>
                          <w:t>r de skal g</w:t>
                        </w:r>
                        <w:r w:rsidRPr="00FF1B3A">
                          <w:rPr>
                            <w:color w:val="000000" w:themeColor="text1"/>
                            <w:sz w:val="16"/>
                            <w:szCs w:val="16"/>
                            <w:lang w:val="nn-NO"/>
                          </w:rPr>
                          <w:t>je</w:t>
                        </w:r>
                        <w:r w:rsidR="0051578C" w:rsidRPr="00FF1B3A">
                          <w:rPr>
                            <w:color w:val="000000" w:themeColor="text1"/>
                            <w:sz w:val="16"/>
                            <w:szCs w:val="16"/>
                            <w:lang w:val="nn-NO"/>
                          </w:rPr>
                          <w:t xml:space="preserve"> </w:t>
                        </w:r>
                        <w:r w:rsidRPr="00FF1B3A">
                          <w:rPr>
                            <w:color w:val="000000" w:themeColor="text1"/>
                            <w:sz w:val="16"/>
                            <w:szCs w:val="16"/>
                            <w:lang w:val="nn-NO"/>
                          </w:rPr>
                          <w:t>kva</w:t>
                        </w:r>
                        <w:r w:rsidR="0051578C" w:rsidRPr="00FF1B3A">
                          <w:rPr>
                            <w:color w:val="000000" w:themeColor="text1"/>
                            <w:sz w:val="16"/>
                            <w:szCs w:val="16"/>
                            <w:lang w:val="nn-NO"/>
                          </w:rPr>
                          <w:t>randre informasjon om barnet</w:t>
                        </w:r>
                      </w:p>
                      <w:p w14:paraId="04BF2E55" w14:textId="36AD5EF6" w:rsidR="0051578C" w:rsidRPr="0051578C" w:rsidRDefault="00FF1B3A" w:rsidP="0051578C">
                        <w:pPr>
                          <w:pStyle w:val="Listeavsnitt"/>
                          <w:numPr>
                            <w:ilvl w:val="0"/>
                            <w:numId w:val="2"/>
                          </w:numPr>
                          <w:spacing w:line="276" w:lineRule="auto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 w:themeColor="text1"/>
                            <w:sz w:val="16"/>
                            <w:szCs w:val="16"/>
                          </w:rPr>
                          <w:t>i</w:t>
                        </w:r>
                        <w:r w:rsidR="0051578C" w:rsidRPr="0051578C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nformasjon om eventuelle nye </w:t>
                        </w:r>
                        <w:proofErr w:type="spellStart"/>
                        <w:r w:rsidR="0051578C" w:rsidRPr="0051578C">
                          <w:rPr>
                            <w:color w:val="000000" w:themeColor="text1"/>
                            <w:sz w:val="16"/>
                            <w:szCs w:val="16"/>
                          </w:rPr>
                          <w:t>partn</w:t>
                        </w:r>
                        <w:r>
                          <w:rPr>
                            <w:color w:val="000000" w:themeColor="text1"/>
                            <w:sz w:val="16"/>
                            <w:szCs w:val="16"/>
                          </w:rPr>
                          <w:t>arar</w:t>
                        </w:r>
                        <w:proofErr w:type="spellEnd"/>
                      </w:p>
                    </w:txbxContent>
                  </v:textbox>
                </v:rect>
                <v:shape id="Rectangle 4" o:spid="_x0000_s1029" style="position:absolute;left:4470;top:482;width:10287;height:2858;visibility:visible;mso-wrap-style:square;v-text-anchor:middle" coordsize="1028700,228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" adj="-11796480,,5400" path="m,l1028700,r,228600l,228600,,xe" fillcolor="#f2f2f2 [3052]" strokecolor="#766b5f" strokeweight="1pt">
                  <v:stroke joinstyle="miter"/>
                  <v:formulas/>
                  <v:path arrowok="t" o:connecttype="custom" o:connectlocs="0,0;1028700,0;1028700,285750;0,285750;0,0" o:connectangles="0,0,0,0,0" textboxrect="0,0,1028700,228600"/>
                  <v:textbox>
                    <w:txbxContent>
                      <w:p w14:paraId="21F3F661" w14:textId="77777777" w:rsidR="0051578C" w:rsidRPr="00DE5D4D" w:rsidRDefault="0051578C" w:rsidP="00C71257">
                        <w:pPr>
                          <w:jc w:val="center"/>
                          <w:rPr>
                            <w:color w:val="000000" w:themeColor="text1"/>
                            <w:szCs w:val="22"/>
                          </w:rPr>
                        </w:pPr>
                        <w:r w:rsidRPr="00DE5D4D">
                          <w:rPr>
                            <w:color w:val="000000" w:themeColor="text1"/>
                            <w:szCs w:val="22"/>
                          </w:rPr>
                          <w:t>Tips til tema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0" type="#_x0000_t75" style="position:absolute;left:1092;width:2286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">
                  <v:imagedata r:id="rId17" o:title=""/>
                </v:shape>
                <w10:wrap type="square"/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2C190B" wp14:editId="33E27C98">
                <wp:simplePos x="0" y="0"/>
                <wp:positionH relativeFrom="column">
                  <wp:posOffset>3543300</wp:posOffset>
                </wp:positionH>
                <wp:positionV relativeFrom="paragraph">
                  <wp:posOffset>373380</wp:posOffset>
                </wp:positionV>
                <wp:extent cx="228600" cy="45085"/>
                <wp:effectExtent l="0" t="0" r="0" b="571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31049F" id="Rectangle 12" o:spid="_x0000_s1026" style="position:absolute;margin-left:279pt;margin-top:29.4pt;width:18pt;height:3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" fillcolor="white [3212]" stroked="f" strokeweight="1pt"/>
            </w:pict>
          </mc:Fallback>
        </mc:AlternateContent>
      </w:r>
      <w:r w:rsidR="005740CB" w:rsidRPr="00E85817">
        <w:rPr>
          <w:sz w:val="44"/>
          <w:szCs w:val="44"/>
        </w:rPr>
        <w:t>Andre tema vi har avtalt</w:t>
      </w:r>
      <w:bookmarkEnd w:id="45"/>
      <w:bookmarkEnd w:id="46"/>
      <w:bookmarkEnd w:id="47"/>
      <w:bookmarkEnd w:id="48"/>
    </w:p>
    <w:p w14:paraId="273FA2CF" w14:textId="77777777" w:rsidR="005740CB" w:rsidRPr="00D96E64" w:rsidRDefault="005740CB" w:rsidP="005740CB">
      <w:pPr>
        <w:spacing w:line="360" w:lineRule="auto"/>
        <w:rPr>
          <w:sz w:val="18"/>
          <w:szCs w:val="18"/>
        </w:rPr>
      </w:pPr>
    </w:p>
    <w:p w14:paraId="4F55A22F" w14:textId="0F09E054" w:rsidR="000A1138" w:rsidRPr="00F30029" w:rsidRDefault="000A1138" w:rsidP="000A1138">
      <w:pPr>
        <w:pStyle w:val="NormalWeb"/>
        <w:spacing w:before="0" w:beforeAutospacing="0" w:line="360" w:lineRule="auto"/>
        <w:rPr>
          <w:rFonts w:ascii="Open Sans" w:hAnsi="Open Sans" w:cs="Open Sans"/>
          <w:color w:val="000000"/>
          <w:sz w:val="22"/>
          <w:szCs w:val="22"/>
          <w:lang w:val="nn-NO"/>
        </w:rPr>
      </w:pPr>
      <w:r w:rsidRPr="00F30029">
        <w:rPr>
          <w:rFonts w:ascii="Open Sans" w:hAnsi="Open Sans" w:cs="Open Sans"/>
          <w:color w:val="000000"/>
          <w:sz w:val="22"/>
          <w:szCs w:val="22"/>
          <w:lang w:val="nn-NO"/>
        </w:rPr>
        <w:t xml:space="preserve">Det varierer </w:t>
      </w:r>
      <w:r w:rsidR="00946BAD" w:rsidRPr="00F30029">
        <w:rPr>
          <w:rFonts w:ascii="Open Sans" w:hAnsi="Open Sans" w:cs="Open Sans"/>
          <w:color w:val="000000"/>
          <w:sz w:val="22"/>
          <w:szCs w:val="22"/>
          <w:lang w:val="nn-NO"/>
        </w:rPr>
        <w:t>kva</w:t>
      </w:r>
      <w:r w:rsidRPr="00F30029">
        <w:rPr>
          <w:rFonts w:ascii="Open Sans" w:hAnsi="Open Sans" w:cs="Open Sans"/>
          <w:color w:val="000000"/>
          <w:sz w:val="22"/>
          <w:szCs w:val="22"/>
          <w:lang w:val="nn-NO"/>
        </w:rPr>
        <w:t xml:space="preserve"> foreldr</w:t>
      </w:r>
      <w:r w:rsidR="00F30029">
        <w:rPr>
          <w:rFonts w:ascii="Open Sans" w:hAnsi="Open Sans" w:cs="Open Sans"/>
          <w:color w:val="000000"/>
          <w:sz w:val="22"/>
          <w:szCs w:val="22"/>
          <w:lang w:val="nn-NO"/>
        </w:rPr>
        <w:t>e</w:t>
      </w:r>
      <w:r w:rsidRPr="00F30029">
        <w:rPr>
          <w:rFonts w:ascii="Open Sans" w:hAnsi="Open Sans" w:cs="Open Sans"/>
          <w:color w:val="000000"/>
          <w:sz w:val="22"/>
          <w:szCs w:val="22"/>
          <w:lang w:val="nn-NO"/>
        </w:rPr>
        <w:t xml:space="preserve"> har behov for å ha med i e</w:t>
      </w:r>
      <w:r w:rsidR="00946BAD" w:rsidRPr="00F30029">
        <w:rPr>
          <w:rFonts w:ascii="Open Sans" w:hAnsi="Open Sans" w:cs="Open Sans"/>
          <w:color w:val="000000"/>
          <w:sz w:val="22"/>
          <w:szCs w:val="22"/>
          <w:lang w:val="nn-NO"/>
        </w:rPr>
        <w:t>i</w:t>
      </w:r>
      <w:r w:rsidRPr="00F30029">
        <w:rPr>
          <w:rFonts w:ascii="Open Sans" w:hAnsi="Open Sans" w:cs="Open Sans"/>
          <w:color w:val="000000"/>
          <w:sz w:val="22"/>
          <w:szCs w:val="22"/>
          <w:lang w:val="nn-NO"/>
        </w:rPr>
        <w:t>n skriftl</w:t>
      </w:r>
      <w:r w:rsidR="00F30029" w:rsidRPr="00F30029">
        <w:rPr>
          <w:rFonts w:ascii="Open Sans" w:hAnsi="Open Sans" w:cs="Open Sans"/>
          <w:color w:val="000000"/>
          <w:sz w:val="22"/>
          <w:szCs w:val="22"/>
          <w:lang w:val="nn-NO"/>
        </w:rPr>
        <w:t>eg</w:t>
      </w:r>
      <w:r w:rsidRPr="00F30029">
        <w:rPr>
          <w:rFonts w:ascii="Open Sans" w:hAnsi="Open Sans" w:cs="Open Sans"/>
          <w:color w:val="000000"/>
          <w:sz w:val="22"/>
          <w:szCs w:val="22"/>
          <w:lang w:val="nn-NO"/>
        </w:rPr>
        <w:t xml:space="preserve"> avtale og </w:t>
      </w:r>
      <w:r w:rsidR="00F30029" w:rsidRPr="00F30029">
        <w:rPr>
          <w:rFonts w:ascii="Open Sans" w:hAnsi="Open Sans" w:cs="Open Sans"/>
          <w:color w:val="000000"/>
          <w:sz w:val="22"/>
          <w:szCs w:val="22"/>
          <w:lang w:val="nn-NO"/>
        </w:rPr>
        <w:t>kv</w:t>
      </w:r>
      <w:r w:rsidRPr="00F30029">
        <w:rPr>
          <w:rFonts w:ascii="Open Sans" w:hAnsi="Open Sans" w:cs="Open Sans"/>
          <w:color w:val="000000"/>
          <w:sz w:val="22"/>
          <w:szCs w:val="22"/>
          <w:lang w:val="nn-NO"/>
        </w:rPr>
        <w:t>a de</w:t>
      </w:r>
      <w:r w:rsidR="00F30029">
        <w:rPr>
          <w:rFonts w:ascii="Open Sans" w:hAnsi="Open Sans" w:cs="Open Sans"/>
          <w:color w:val="000000"/>
          <w:sz w:val="22"/>
          <w:szCs w:val="22"/>
          <w:lang w:val="nn-NO"/>
        </w:rPr>
        <w:t>i kan bli</w:t>
      </w:r>
      <w:r w:rsidRPr="00F30029">
        <w:rPr>
          <w:rFonts w:ascii="Open Sans" w:hAnsi="Open Sans" w:cs="Open Sans"/>
          <w:color w:val="000000"/>
          <w:sz w:val="22"/>
          <w:szCs w:val="22"/>
          <w:lang w:val="nn-NO"/>
        </w:rPr>
        <w:t xml:space="preserve"> e</w:t>
      </w:r>
      <w:r w:rsidR="00F30029" w:rsidRPr="00F30029">
        <w:rPr>
          <w:rFonts w:ascii="Open Sans" w:hAnsi="Open Sans" w:cs="Open Sans"/>
          <w:color w:val="000000"/>
          <w:sz w:val="22"/>
          <w:szCs w:val="22"/>
          <w:lang w:val="nn-NO"/>
        </w:rPr>
        <w:t>i</w:t>
      </w:r>
      <w:r w:rsidRPr="00F30029">
        <w:rPr>
          <w:rFonts w:ascii="Open Sans" w:hAnsi="Open Sans" w:cs="Open Sans"/>
          <w:color w:val="000000"/>
          <w:sz w:val="22"/>
          <w:szCs w:val="22"/>
          <w:lang w:val="nn-NO"/>
        </w:rPr>
        <w:t xml:space="preserve">nige om </w:t>
      </w:r>
      <w:proofErr w:type="spellStart"/>
      <w:r w:rsidRPr="00F30029">
        <w:rPr>
          <w:rFonts w:ascii="Open Sans" w:hAnsi="Open Sans" w:cs="Open Sans"/>
          <w:color w:val="000000"/>
          <w:sz w:val="22"/>
          <w:szCs w:val="22"/>
          <w:lang w:val="nn-NO"/>
        </w:rPr>
        <w:t>m</w:t>
      </w:r>
      <w:r w:rsidR="00F30029">
        <w:rPr>
          <w:rFonts w:ascii="Open Sans" w:hAnsi="Open Sans" w:cs="Open Sans"/>
          <w:color w:val="000000"/>
          <w:sz w:val="22"/>
          <w:szCs w:val="22"/>
          <w:lang w:val="nn-NO"/>
        </w:rPr>
        <w:t>n</w:t>
      </w:r>
      <w:r w:rsidRPr="00F30029">
        <w:rPr>
          <w:rFonts w:ascii="Open Sans" w:hAnsi="Open Sans" w:cs="Open Sans"/>
          <w:color w:val="000000"/>
          <w:sz w:val="22"/>
          <w:szCs w:val="22"/>
          <w:lang w:val="nn-NO"/>
        </w:rPr>
        <w:t>untl</w:t>
      </w:r>
      <w:r w:rsidR="00F30029">
        <w:rPr>
          <w:rFonts w:ascii="Open Sans" w:hAnsi="Open Sans" w:cs="Open Sans"/>
          <w:color w:val="000000"/>
          <w:sz w:val="22"/>
          <w:szCs w:val="22"/>
          <w:lang w:val="nn-NO"/>
        </w:rPr>
        <w:t>e</w:t>
      </w:r>
      <w:r w:rsidRPr="00F30029">
        <w:rPr>
          <w:rFonts w:ascii="Open Sans" w:hAnsi="Open Sans" w:cs="Open Sans"/>
          <w:color w:val="000000"/>
          <w:sz w:val="22"/>
          <w:szCs w:val="22"/>
          <w:lang w:val="nn-NO"/>
        </w:rPr>
        <w:t>g</w:t>
      </w:r>
      <w:proofErr w:type="spellEnd"/>
      <w:r w:rsidRPr="00F30029">
        <w:rPr>
          <w:rFonts w:ascii="Open Sans" w:hAnsi="Open Sans" w:cs="Open Sans"/>
          <w:color w:val="000000"/>
          <w:sz w:val="22"/>
          <w:szCs w:val="22"/>
          <w:lang w:val="nn-NO"/>
        </w:rPr>
        <w:t>.</w:t>
      </w:r>
    </w:p>
    <w:p w14:paraId="233BCDC0" w14:textId="4A0894DB" w:rsidR="005740CB" w:rsidRPr="00FF1B3A" w:rsidRDefault="000A1138" w:rsidP="00A758D8">
      <w:pPr>
        <w:pStyle w:val="NormalWeb"/>
        <w:spacing w:before="0" w:beforeAutospacing="0" w:line="360" w:lineRule="auto"/>
        <w:rPr>
          <w:rFonts w:ascii="Open Sans" w:hAnsi="Open Sans" w:cs="Open Sans"/>
          <w:color w:val="000000"/>
          <w:sz w:val="22"/>
          <w:szCs w:val="22"/>
          <w:lang w:val="nn-NO"/>
        </w:rPr>
      </w:pPr>
      <w:r w:rsidRPr="00FF1B3A">
        <w:rPr>
          <w:rFonts w:ascii="Open Sans" w:hAnsi="Open Sans" w:cs="Open Sans"/>
          <w:color w:val="000000"/>
          <w:sz w:val="22"/>
          <w:szCs w:val="22"/>
          <w:lang w:val="nn-NO"/>
        </w:rPr>
        <w:t>Her kan de legg</w:t>
      </w:r>
      <w:r w:rsidR="00F30029" w:rsidRPr="00FF1B3A">
        <w:rPr>
          <w:rFonts w:ascii="Open Sans" w:hAnsi="Open Sans" w:cs="Open Sans"/>
          <w:color w:val="000000"/>
          <w:sz w:val="22"/>
          <w:szCs w:val="22"/>
          <w:lang w:val="nn-NO"/>
        </w:rPr>
        <w:t>j</w:t>
      </w:r>
      <w:r w:rsidRPr="00FF1B3A">
        <w:rPr>
          <w:rFonts w:ascii="Open Sans" w:hAnsi="Open Sans" w:cs="Open Sans"/>
          <w:color w:val="000000"/>
          <w:sz w:val="22"/>
          <w:szCs w:val="22"/>
          <w:lang w:val="nn-NO"/>
        </w:rPr>
        <w:t>e til avtalepunkt som er relevante for d</w:t>
      </w:r>
      <w:r w:rsidR="00FF1B3A" w:rsidRPr="00FF1B3A">
        <w:rPr>
          <w:rFonts w:ascii="Open Sans" w:hAnsi="Open Sans" w:cs="Open Sans"/>
          <w:color w:val="000000"/>
          <w:sz w:val="22"/>
          <w:szCs w:val="22"/>
          <w:lang w:val="nn-NO"/>
        </w:rPr>
        <w:t>yk</w:t>
      </w:r>
      <w:r w:rsidR="00FF1B3A">
        <w:rPr>
          <w:rFonts w:ascii="Open Sans" w:hAnsi="Open Sans" w:cs="Open Sans"/>
          <w:color w:val="000000"/>
          <w:sz w:val="22"/>
          <w:szCs w:val="22"/>
          <w:lang w:val="nn-NO"/>
        </w:rPr>
        <w:t>kar</w:t>
      </w:r>
      <w:r w:rsidRPr="00FF1B3A">
        <w:rPr>
          <w:rFonts w:ascii="Open Sans" w:hAnsi="Open Sans" w:cs="Open Sans"/>
          <w:color w:val="000000"/>
          <w:sz w:val="22"/>
          <w:szCs w:val="22"/>
          <w:lang w:val="nn-NO"/>
        </w:rPr>
        <w:t xml:space="preserve"> situasjon, </w:t>
      </w:r>
      <w:r w:rsidR="00FF1B3A">
        <w:rPr>
          <w:rFonts w:ascii="Open Sans" w:hAnsi="Open Sans" w:cs="Open Sans"/>
          <w:color w:val="000000"/>
          <w:sz w:val="22"/>
          <w:szCs w:val="22"/>
          <w:lang w:val="nn-NO"/>
        </w:rPr>
        <w:t>a</w:t>
      </w:r>
      <w:r w:rsidRPr="00FF1B3A">
        <w:rPr>
          <w:rFonts w:ascii="Open Sans" w:hAnsi="Open Sans" w:cs="Open Sans"/>
          <w:color w:val="000000"/>
          <w:sz w:val="22"/>
          <w:szCs w:val="22"/>
          <w:lang w:val="nn-NO"/>
        </w:rPr>
        <w:t>nten nå eller dersom de får behov se</w:t>
      </w:r>
      <w:r w:rsidR="00FF1B3A">
        <w:rPr>
          <w:rFonts w:ascii="Open Sans" w:hAnsi="Open Sans" w:cs="Open Sans"/>
          <w:color w:val="000000"/>
          <w:sz w:val="22"/>
          <w:szCs w:val="22"/>
          <w:lang w:val="nn-NO"/>
        </w:rPr>
        <w:t>i</w:t>
      </w:r>
      <w:r w:rsidRPr="00FF1B3A">
        <w:rPr>
          <w:rFonts w:ascii="Open Sans" w:hAnsi="Open Sans" w:cs="Open Sans"/>
          <w:color w:val="000000"/>
          <w:sz w:val="22"/>
          <w:szCs w:val="22"/>
          <w:lang w:val="nn-NO"/>
        </w:rPr>
        <w:t>n</w:t>
      </w:r>
      <w:r w:rsidR="00FF1B3A">
        <w:rPr>
          <w:rFonts w:ascii="Open Sans" w:hAnsi="Open Sans" w:cs="Open Sans"/>
          <w:color w:val="000000"/>
          <w:sz w:val="22"/>
          <w:szCs w:val="22"/>
          <w:lang w:val="nn-NO"/>
        </w:rPr>
        <w:t>a</w:t>
      </w:r>
      <w:r w:rsidRPr="00FF1B3A">
        <w:rPr>
          <w:rFonts w:ascii="Open Sans" w:hAnsi="Open Sans" w:cs="Open Sans"/>
          <w:color w:val="000000"/>
          <w:sz w:val="22"/>
          <w:szCs w:val="22"/>
          <w:lang w:val="nn-NO"/>
        </w:rPr>
        <w:t>re.</w:t>
      </w:r>
    </w:p>
    <w:p w14:paraId="48510F13" w14:textId="03AE2F9F" w:rsidR="005740CB" w:rsidRPr="00F348A0" w:rsidRDefault="005740CB" w:rsidP="005740CB">
      <w:pPr>
        <w:spacing w:line="276" w:lineRule="auto"/>
        <w:rPr>
          <w:i/>
          <w:iCs/>
        </w:rPr>
      </w:pPr>
      <w:r w:rsidRPr="00F348A0">
        <w:rPr>
          <w:i/>
          <w:iCs/>
        </w:rPr>
        <w:t xml:space="preserve">Beskriv det de er </w:t>
      </w:r>
      <w:proofErr w:type="spellStart"/>
      <w:r w:rsidRPr="00F348A0">
        <w:rPr>
          <w:i/>
          <w:iCs/>
        </w:rPr>
        <w:t>e</w:t>
      </w:r>
      <w:r w:rsidR="00FF1B3A">
        <w:rPr>
          <w:i/>
          <w:iCs/>
        </w:rPr>
        <w:t>in</w:t>
      </w:r>
      <w:r w:rsidRPr="00F348A0">
        <w:rPr>
          <w:i/>
          <w:iCs/>
        </w:rPr>
        <w:t>ige</w:t>
      </w:r>
      <w:proofErr w:type="spellEnd"/>
      <w:r w:rsidRPr="00F348A0">
        <w:rPr>
          <w:i/>
          <w:iCs/>
        </w:rPr>
        <w:t xml:space="preserve"> om i feltet under. </w:t>
      </w:r>
    </w:p>
    <w:tbl>
      <w:tblPr>
        <w:tblStyle w:val="Tabellrutenett"/>
        <w:tblW w:w="8995" w:type="dxa"/>
        <w:tblBorders>
          <w:top w:val="single" w:sz="4" w:space="0" w:color="E6EDEE"/>
          <w:left w:val="single" w:sz="4" w:space="0" w:color="E6EDEE"/>
          <w:bottom w:val="single" w:sz="4" w:space="0" w:color="E6EDEE"/>
          <w:right w:val="single" w:sz="4" w:space="0" w:color="E6EDEE"/>
          <w:insideH w:val="single" w:sz="4" w:space="0" w:color="E6EDEE"/>
          <w:insideV w:val="single" w:sz="4" w:space="0" w:color="E6EDEE"/>
        </w:tblBorders>
        <w:tblCellMar>
          <w:top w:w="284" w:type="dxa"/>
          <w:bottom w:w="284" w:type="dxa"/>
        </w:tblCellMar>
        <w:tblLook w:val="04A0" w:firstRow="1" w:lastRow="0" w:firstColumn="1" w:lastColumn="0" w:noHBand="0" w:noVBand="1"/>
      </w:tblPr>
      <w:tblGrid>
        <w:gridCol w:w="8995"/>
      </w:tblGrid>
      <w:tr w:rsidR="005740CB" w:rsidRPr="00A758D8" w14:paraId="0A387309" w14:textId="77777777" w:rsidTr="00A758D8">
        <w:trPr>
          <w:trHeight w:val="7723"/>
        </w:trPr>
        <w:tc>
          <w:tcPr>
            <w:tcW w:w="8995" w:type="dxa"/>
            <w:shd w:val="clear" w:color="auto" w:fill="F2F2F2" w:themeFill="background1" w:themeFillShade="F2"/>
          </w:tcPr>
          <w:p w14:paraId="68BC1AF3" w14:textId="77777777" w:rsidR="005740CB" w:rsidRDefault="005740CB" w:rsidP="008B4B0B">
            <w:pPr>
              <w:spacing w:line="276" w:lineRule="auto"/>
              <w:rPr>
                <w:rFonts w:cs="Open Sans"/>
              </w:rPr>
            </w:pPr>
          </w:p>
          <w:p w14:paraId="1362CE52" w14:textId="77777777" w:rsidR="00A758D8" w:rsidRDefault="00A758D8" w:rsidP="008B4B0B">
            <w:pPr>
              <w:spacing w:line="276" w:lineRule="auto"/>
              <w:rPr>
                <w:rFonts w:cs="Open Sans"/>
              </w:rPr>
            </w:pPr>
          </w:p>
          <w:p w14:paraId="5091E4CC" w14:textId="77777777" w:rsidR="00A758D8" w:rsidRDefault="00A758D8" w:rsidP="008B4B0B">
            <w:pPr>
              <w:spacing w:line="276" w:lineRule="auto"/>
              <w:rPr>
                <w:rFonts w:cs="Open Sans"/>
              </w:rPr>
            </w:pPr>
          </w:p>
          <w:p w14:paraId="08034B1E" w14:textId="77777777" w:rsidR="00A758D8" w:rsidRDefault="00A758D8" w:rsidP="008B4B0B">
            <w:pPr>
              <w:spacing w:line="276" w:lineRule="auto"/>
              <w:rPr>
                <w:rFonts w:cs="Open Sans"/>
              </w:rPr>
            </w:pPr>
          </w:p>
          <w:p w14:paraId="01656BAF" w14:textId="77777777" w:rsidR="00A758D8" w:rsidRDefault="00A758D8" w:rsidP="008B4B0B">
            <w:pPr>
              <w:spacing w:line="276" w:lineRule="auto"/>
              <w:rPr>
                <w:rFonts w:cs="Open Sans"/>
              </w:rPr>
            </w:pPr>
          </w:p>
          <w:p w14:paraId="2AE0CB61" w14:textId="77777777" w:rsidR="00A758D8" w:rsidRDefault="00A758D8" w:rsidP="008B4B0B">
            <w:pPr>
              <w:spacing w:line="276" w:lineRule="auto"/>
              <w:rPr>
                <w:rFonts w:cs="Open Sans"/>
              </w:rPr>
            </w:pPr>
          </w:p>
          <w:p w14:paraId="0CE70190" w14:textId="77777777" w:rsidR="00A758D8" w:rsidRDefault="00A758D8" w:rsidP="008B4B0B">
            <w:pPr>
              <w:spacing w:line="276" w:lineRule="auto"/>
              <w:rPr>
                <w:rFonts w:cs="Open Sans"/>
              </w:rPr>
            </w:pPr>
          </w:p>
          <w:p w14:paraId="1533AE92" w14:textId="77777777" w:rsidR="00A758D8" w:rsidRDefault="00A758D8" w:rsidP="008B4B0B">
            <w:pPr>
              <w:spacing w:line="276" w:lineRule="auto"/>
              <w:rPr>
                <w:rFonts w:cs="Open Sans"/>
              </w:rPr>
            </w:pPr>
          </w:p>
          <w:p w14:paraId="7ABCCA2D" w14:textId="77777777" w:rsidR="00A758D8" w:rsidRDefault="00A758D8" w:rsidP="008B4B0B">
            <w:pPr>
              <w:spacing w:line="276" w:lineRule="auto"/>
              <w:rPr>
                <w:rFonts w:cs="Open Sans"/>
              </w:rPr>
            </w:pPr>
          </w:p>
          <w:p w14:paraId="37A50C35" w14:textId="77777777" w:rsidR="00A758D8" w:rsidRDefault="00A758D8" w:rsidP="008B4B0B">
            <w:pPr>
              <w:spacing w:line="276" w:lineRule="auto"/>
              <w:rPr>
                <w:rFonts w:cs="Open Sans"/>
              </w:rPr>
            </w:pPr>
          </w:p>
          <w:p w14:paraId="51D2260B" w14:textId="77777777" w:rsidR="00A758D8" w:rsidRDefault="00A758D8" w:rsidP="008B4B0B">
            <w:pPr>
              <w:spacing w:line="276" w:lineRule="auto"/>
              <w:rPr>
                <w:rFonts w:cs="Open Sans"/>
              </w:rPr>
            </w:pPr>
          </w:p>
          <w:p w14:paraId="060A5734" w14:textId="77777777" w:rsidR="00A758D8" w:rsidRDefault="00A758D8" w:rsidP="008B4B0B">
            <w:pPr>
              <w:spacing w:line="276" w:lineRule="auto"/>
              <w:rPr>
                <w:rFonts w:cs="Open Sans"/>
              </w:rPr>
            </w:pPr>
          </w:p>
          <w:p w14:paraId="55C02C3F" w14:textId="77777777" w:rsidR="00A758D8" w:rsidRDefault="00A758D8" w:rsidP="008B4B0B">
            <w:pPr>
              <w:spacing w:line="276" w:lineRule="auto"/>
              <w:rPr>
                <w:rFonts w:cs="Open Sans"/>
              </w:rPr>
            </w:pPr>
          </w:p>
          <w:p w14:paraId="486E5C3B" w14:textId="77777777" w:rsidR="00A758D8" w:rsidRDefault="00A758D8" w:rsidP="008B4B0B">
            <w:pPr>
              <w:spacing w:line="276" w:lineRule="auto"/>
              <w:rPr>
                <w:rFonts w:cs="Open Sans"/>
              </w:rPr>
            </w:pPr>
          </w:p>
          <w:p w14:paraId="4CD51A20" w14:textId="77777777" w:rsidR="00A758D8" w:rsidRDefault="00A758D8" w:rsidP="008B4B0B">
            <w:pPr>
              <w:spacing w:line="276" w:lineRule="auto"/>
              <w:rPr>
                <w:rFonts w:cs="Open Sans"/>
              </w:rPr>
            </w:pPr>
          </w:p>
          <w:p w14:paraId="26581D89" w14:textId="77777777" w:rsidR="00A758D8" w:rsidRDefault="00A758D8" w:rsidP="008B4B0B">
            <w:pPr>
              <w:spacing w:line="276" w:lineRule="auto"/>
              <w:rPr>
                <w:rFonts w:cs="Open Sans"/>
              </w:rPr>
            </w:pPr>
          </w:p>
          <w:p w14:paraId="1D71D76E" w14:textId="77777777" w:rsidR="00A758D8" w:rsidRDefault="00A758D8" w:rsidP="008B4B0B">
            <w:pPr>
              <w:spacing w:line="276" w:lineRule="auto"/>
              <w:rPr>
                <w:rFonts w:cs="Open Sans"/>
              </w:rPr>
            </w:pPr>
          </w:p>
          <w:p w14:paraId="33625574" w14:textId="77777777" w:rsidR="00A758D8" w:rsidRDefault="00A758D8" w:rsidP="008B4B0B">
            <w:pPr>
              <w:spacing w:line="276" w:lineRule="auto"/>
              <w:rPr>
                <w:rFonts w:cs="Open Sans"/>
              </w:rPr>
            </w:pPr>
          </w:p>
          <w:p w14:paraId="5E750959" w14:textId="77777777" w:rsidR="00A758D8" w:rsidRDefault="00A758D8" w:rsidP="008B4B0B">
            <w:pPr>
              <w:spacing w:line="276" w:lineRule="auto"/>
              <w:rPr>
                <w:rFonts w:cs="Open Sans"/>
              </w:rPr>
            </w:pPr>
          </w:p>
          <w:p w14:paraId="4AF47CBD" w14:textId="77777777" w:rsidR="00A758D8" w:rsidRDefault="00A758D8" w:rsidP="008B4B0B">
            <w:pPr>
              <w:spacing w:line="276" w:lineRule="auto"/>
              <w:rPr>
                <w:rFonts w:cs="Open Sans"/>
              </w:rPr>
            </w:pPr>
          </w:p>
          <w:p w14:paraId="20623D99" w14:textId="77777777" w:rsidR="00A758D8" w:rsidRDefault="00A758D8" w:rsidP="008B4B0B">
            <w:pPr>
              <w:spacing w:line="276" w:lineRule="auto"/>
              <w:rPr>
                <w:rFonts w:cs="Open Sans"/>
              </w:rPr>
            </w:pPr>
          </w:p>
          <w:p w14:paraId="73E1CF60" w14:textId="77777777" w:rsidR="00A758D8" w:rsidRDefault="00A758D8" w:rsidP="008B4B0B">
            <w:pPr>
              <w:spacing w:line="276" w:lineRule="auto"/>
              <w:rPr>
                <w:rFonts w:cs="Open Sans"/>
              </w:rPr>
            </w:pPr>
          </w:p>
          <w:p w14:paraId="38DD89F1" w14:textId="77777777" w:rsidR="00A758D8" w:rsidRPr="00A758D8" w:rsidRDefault="00A758D8" w:rsidP="008B4B0B">
            <w:pPr>
              <w:spacing w:line="276" w:lineRule="auto"/>
              <w:rPr>
                <w:rFonts w:cs="Open Sans"/>
              </w:rPr>
            </w:pPr>
          </w:p>
          <w:p w14:paraId="2601A3F7" w14:textId="77777777" w:rsidR="005740CB" w:rsidRPr="00A758D8" w:rsidRDefault="005740CB" w:rsidP="008B4B0B">
            <w:pPr>
              <w:spacing w:line="276" w:lineRule="auto"/>
              <w:rPr>
                <w:rFonts w:cs="Open Sans"/>
              </w:rPr>
            </w:pPr>
          </w:p>
          <w:p w14:paraId="27FC0429" w14:textId="77777777" w:rsidR="005740CB" w:rsidRPr="00A758D8" w:rsidRDefault="005740CB" w:rsidP="008B4B0B">
            <w:pPr>
              <w:spacing w:line="276" w:lineRule="auto"/>
              <w:rPr>
                <w:rFonts w:cs="Open Sans"/>
              </w:rPr>
            </w:pPr>
          </w:p>
        </w:tc>
      </w:tr>
    </w:tbl>
    <w:p w14:paraId="32A1E774" w14:textId="77777777" w:rsidR="005740CB" w:rsidRPr="008B6F83" w:rsidRDefault="005740CB" w:rsidP="005740CB">
      <w:pPr>
        <w:pStyle w:val="Overskrift1"/>
        <w:pBdr>
          <w:bottom w:val="single" w:sz="2" w:space="1" w:color="AEAAAA" w:themeColor="background2" w:themeShade="BF"/>
        </w:pBdr>
        <w:rPr>
          <w:sz w:val="44"/>
          <w:szCs w:val="44"/>
        </w:rPr>
      </w:pPr>
      <w:bookmarkStart w:id="49" w:name="_Toc26968577"/>
      <w:bookmarkStart w:id="50" w:name="_Toc27140711"/>
      <w:bookmarkStart w:id="51" w:name="_Toc27141666"/>
      <w:bookmarkStart w:id="52" w:name="_Toc27461764"/>
      <w:r w:rsidRPr="00E85817">
        <w:rPr>
          <w:sz w:val="44"/>
          <w:szCs w:val="44"/>
        </w:rPr>
        <w:lastRenderedPageBreak/>
        <w:t>Evaluering av avtalen</w:t>
      </w:r>
      <w:bookmarkEnd w:id="49"/>
      <w:bookmarkEnd w:id="50"/>
      <w:bookmarkEnd w:id="51"/>
      <w:bookmarkEnd w:id="52"/>
    </w:p>
    <w:p w14:paraId="0839160D" w14:textId="77777777" w:rsidR="005740CB" w:rsidRDefault="005740CB" w:rsidP="005740CB">
      <w:pPr>
        <w:spacing w:line="360" w:lineRule="auto"/>
        <w:rPr>
          <w:rFonts w:cs="Open Sans"/>
          <w:color w:val="161616"/>
          <w:szCs w:val="22"/>
        </w:rPr>
      </w:pPr>
    </w:p>
    <w:p w14:paraId="110F9A16" w14:textId="4A17FD09" w:rsidR="005740CB" w:rsidRPr="009650F2" w:rsidRDefault="005740CB" w:rsidP="005740CB">
      <w:pPr>
        <w:spacing w:line="360" w:lineRule="auto"/>
        <w:rPr>
          <w:rFonts w:cs="Open Sans"/>
          <w:color w:val="161616"/>
          <w:szCs w:val="22"/>
        </w:rPr>
      </w:pPr>
      <w:r w:rsidRPr="009650F2">
        <w:rPr>
          <w:rFonts w:cs="Open Sans"/>
          <w:color w:val="161616"/>
          <w:szCs w:val="22"/>
        </w:rPr>
        <w:t>De bør oppdatere foreldresamarbeidsavtalen i takt med utvikling</w:t>
      </w:r>
      <w:r w:rsidR="00C72721">
        <w:rPr>
          <w:rFonts w:cs="Open Sans"/>
          <w:color w:val="161616"/>
          <w:szCs w:val="22"/>
        </w:rPr>
        <w:t>a til barnet/barna</w:t>
      </w:r>
      <w:r w:rsidRPr="009650F2">
        <w:rPr>
          <w:rFonts w:cs="Open Sans"/>
          <w:color w:val="161616"/>
          <w:szCs w:val="22"/>
        </w:rPr>
        <w:t xml:space="preserve"> og </w:t>
      </w:r>
      <w:proofErr w:type="spellStart"/>
      <w:r w:rsidRPr="009650F2">
        <w:rPr>
          <w:rFonts w:cs="Open Sans"/>
          <w:color w:val="161616"/>
          <w:szCs w:val="22"/>
        </w:rPr>
        <w:t>situasjon</w:t>
      </w:r>
      <w:r w:rsidR="00283A7B">
        <w:rPr>
          <w:rFonts w:cs="Open Sans"/>
          <w:color w:val="161616"/>
          <w:szCs w:val="22"/>
        </w:rPr>
        <w:t>a</w:t>
      </w:r>
      <w:r w:rsidRPr="009650F2">
        <w:rPr>
          <w:rFonts w:cs="Open Sans"/>
          <w:color w:val="161616"/>
          <w:szCs w:val="22"/>
        </w:rPr>
        <w:t>ne</w:t>
      </w:r>
      <w:proofErr w:type="spellEnd"/>
      <w:r w:rsidRPr="009650F2">
        <w:rPr>
          <w:rFonts w:cs="Open Sans"/>
          <w:color w:val="161616"/>
          <w:szCs w:val="22"/>
        </w:rPr>
        <w:t xml:space="preserve"> de til ulike tider står overfor. Det er lurt å evaluere avtalen </w:t>
      </w:r>
      <w:proofErr w:type="spellStart"/>
      <w:r w:rsidRPr="009650F2">
        <w:rPr>
          <w:rFonts w:cs="Open Sans"/>
          <w:color w:val="161616"/>
          <w:szCs w:val="22"/>
        </w:rPr>
        <w:t>jevnl</w:t>
      </w:r>
      <w:r w:rsidR="00283A7B">
        <w:rPr>
          <w:rFonts w:cs="Open Sans"/>
          <w:color w:val="161616"/>
          <w:szCs w:val="22"/>
        </w:rPr>
        <w:t>e</w:t>
      </w:r>
      <w:r w:rsidRPr="009650F2">
        <w:rPr>
          <w:rFonts w:cs="Open Sans"/>
          <w:color w:val="161616"/>
          <w:szCs w:val="22"/>
        </w:rPr>
        <w:t>g</w:t>
      </w:r>
      <w:proofErr w:type="spellEnd"/>
      <w:r w:rsidRPr="009650F2">
        <w:rPr>
          <w:rFonts w:cs="Open Sans"/>
          <w:color w:val="161616"/>
          <w:szCs w:val="22"/>
        </w:rPr>
        <w:t>, og spesielt i den første tid</w:t>
      </w:r>
      <w:r w:rsidR="00A07B3C">
        <w:rPr>
          <w:rFonts w:cs="Open Sans"/>
          <w:color w:val="161616"/>
          <w:szCs w:val="22"/>
        </w:rPr>
        <w:t>a</w:t>
      </w:r>
      <w:r w:rsidRPr="009650F2">
        <w:rPr>
          <w:rFonts w:cs="Open Sans"/>
          <w:color w:val="161616"/>
          <w:szCs w:val="22"/>
        </w:rPr>
        <w:t xml:space="preserve"> etter </w:t>
      </w:r>
      <w:proofErr w:type="spellStart"/>
      <w:r w:rsidRPr="009650F2">
        <w:rPr>
          <w:rFonts w:cs="Open Sans"/>
          <w:color w:val="161616"/>
          <w:szCs w:val="22"/>
        </w:rPr>
        <w:t>samlivsbr</w:t>
      </w:r>
      <w:r w:rsidR="00A07B3C">
        <w:rPr>
          <w:rFonts w:cs="Open Sans"/>
          <w:color w:val="161616"/>
          <w:szCs w:val="22"/>
        </w:rPr>
        <w:t>ot</w:t>
      </w:r>
      <w:r w:rsidRPr="009650F2">
        <w:rPr>
          <w:rFonts w:cs="Open Sans"/>
          <w:color w:val="161616"/>
          <w:szCs w:val="22"/>
        </w:rPr>
        <w:t>et</w:t>
      </w:r>
      <w:proofErr w:type="spellEnd"/>
      <w:r w:rsidRPr="009650F2">
        <w:rPr>
          <w:rFonts w:cs="Open Sans"/>
          <w:color w:val="161616"/>
          <w:szCs w:val="22"/>
        </w:rPr>
        <w:t>.</w:t>
      </w:r>
    </w:p>
    <w:p w14:paraId="1E96FBA9" w14:textId="77777777" w:rsidR="00377BED" w:rsidRPr="009650F2" w:rsidRDefault="00377BED" w:rsidP="005740CB">
      <w:pPr>
        <w:rPr>
          <w:szCs w:val="22"/>
        </w:rPr>
      </w:pPr>
    </w:p>
    <w:p w14:paraId="214148AE" w14:textId="3216C85A" w:rsidR="005740CB" w:rsidRPr="009650F2" w:rsidRDefault="005740CB" w:rsidP="005740CB">
      <w:pPr>
        <w:rPr>
          <w:rFonts w:cs="Open Sans"/>
          <w:szCs w:val="22"/>
        </w:rPr>
      </w:pPr>
      <w:r w:rsidRPr="009650F2">
        <w:rPr>
          <w:szCs w:val="22"/>
        </w:rPr>
        <w:t>De</w:t>
      </w:r>
      <w:r w:rsidR="00A07B3C">
        <w:rPr>
          <w:szCs w:val="22"/>
        </w:rPr>
        <w:t xml:space="preserve">e </w:t>
      </w:r>
      <w:r w:rsidRPr="009650F2">
        <w:rPr>
          <w:szCs w:val="22"/>
        </w:rPr>
        <w:t>kan evaluere avtalen ale</w:t>
      </w:r>
      <w:r w:rsidR="00A07B3C">
        <w:rPr>
          <w:szCs w:val="22"/>
        </w:rPr>
        <w:t>i</w:t>
      </w:r>
      <w:r w:rsidRPr="009650F2">
        <w:rPr>
          <w:szCs w:val="22"/>
        </w:rPr>
        <w:t xml:space="preserve">ne eller på familievernkontoret dersom de </w:t>
      </w:r>
      <w:proofErr w:type="spellStart"/>
      <w:r w:rsidR="00A07B3C">
        <w:rPr>
          <w:szCs w:val="22"/>
        </w:rPr>
        <w:t>yn</w:t>
      </w:r>
      <w:r w:rsidRPr="009650F2">
        <w:rPr>
          <w:szCs w:val="22"/>
        </w:rPr>
        <w:t>sker</w:t>
      </w:r>
      <w:proofErr w:type="spellEnd"/>
      <w:r w:rsidRPr="009650F2">
        <w:rPr>
          <w:szCs w:val="22"/>
        </w:rPr>
        <w:t xml:space="preserve"> det.</w:t>
      </w:r>
    </w:p>
    <w:p w14:paraId="608DFD39" w14:textId="77777777" w:rsidR="005740CB" w:rsidRPr="009650F2" w:rsidRDefault="005740CB" w:rsidP="005740CB">
      <w:pPr>
        <w:rPr>
          <w:rFonts w:cs="Open Sans"/>
          <w:szCs w:val="22"/>
        </w:rPr>
      </w:pPr>
    </w:p>
    <w:p w14:paraId="42384E85" w14:textId="2C07AF39" w:rsidR="00AF5E78" w:rsidRPr="009650F2" w:rsidRDefault="005740CB" w:rsidP="00AF5E78">
      <w:pPr>
        <w:rPr>
          <w:rFonts w:ascii="Times New Roman" w:hAnsi="Times New Roman"/>
          <w:szCs w:val="22"/>
        </w:rPr>
      </w:pPr>
      <w:r w:rsidRPr="009650F2">
        <w:rPr>
          <w:rFonts w:cs="Open Sans"/>
          <w:szCs w:val="22"/>
        </w:rPr>
        <w:t>Finn familievernkontor der de bor på</w:t>
      </w:r>
      <w:r w:rsidR="007D1483" w:rsidRPr="009650F2">
        <w:rPr>
          <w:szCs w:val="22"/>
        </w:rPr>
        <w:t xml:space="preserve"> </w:t>
      </w:r>
      <w:hyperlink r:id="rId18" w:history="1">
        <w:r w:rsidR="007D1483" w:rsidRPr="00A07B3C">
          <w:rPr>
            <w:rStyle w:val="Hyperkobling"/>
            <w:szCs w:val="22"/>
          </w:rPr>
          <w:t>Bufdir</w:t>
        </w:r>
        <w:r w:rsidR="007D1483" w:rsidRPr="00A07B3C">
          <w:rPr>
            <w:rStyle w:val="Hyperkobling"/>
            <w:szCs w:val="22"/>
          </w:rPr>
          <w:t>.</w:t>
        </w:r>
        <w:r w:rsidR="007D1483" w:rsidRPr="00A07B3C">
          <w:rPr>
            <w:rStyle w:val="Hyperkobling"/>
            <w:szCs w:val="22"/>
          </w:rPr>
          <w:t>no</w:t>
        </w:r>
      </w:hyperlink>
      <w:r w:rsidR="00AF5E78" w:rsidRPr="009650F2">
        <w:rPr>
          <w:szCs w:val="22"/>
        </w:rPr>
        <w:t>.</w:t>
      </w:r>
    </w:p>
    <w:p w14:paraId="052923DB" w14:textId="77777777" w:rsidR="005740CB" w:rsidRPr="007D1483" w:rsidRDefault="005740CB" w:rsidP="005740CB">
      <w:pPr>
        <w:rPr>
          <w:rFonts w:cs="Open Sans"/>
          <w:szCs w:val="22"/>
        </w:rPr>
      </w:pPr>
    </w:p>
    <w:p w14:paraId="16512C61" w14:textId="64738DE4" w:rsidR="005740CB" w:rsidRPr="002F337F" w:rsidRDefault="00012246" w:rsidP="005740CB">
      <w:pPr>
        <w:spacing w:line="360" w:lineRule="auto"/>
        <w:rPr>
          <w:rFonts w:cs="Open Sans"/>
          <w:b/>
          <w:bCs/>
          <w:sz w:val="24"/>
        </w:rPr>
      </w:pPr>
      <w:r w:rsidRPr="002F337F">
        <w:rPr>
          <w:rFonts w:cs="Open Sans"/>
          <w:b/>
          <w:bCs/>
          <w:sz w:val="24"/>
        </w:rPr>
        <w:t xml:space="preserve">Når og </w:t>
      </w:r>
      <w:r w:rsidR="00A07B3C">
        <w:rPr>
          <w:rFonts w:cs="Open Sans"/>
          <w:b/>
          <w:bCs/>
          <w:sz w:val="24"/>
        </w:rPr>
        <w:t>k</w:t>
      </w:r>
      <w:r w:rsidRPr="002F337F">
        <w:rPr>
          <w:rFonts w:cs="Open Sans"/>
          <w:b/>
          <w:bCs/>
          <w:sz w:val="24"/>
        </w:rPr>
        <w:t>or ofte vil de evaluere avtalen?</w:t>
      </w:r>
    </w:p>
    <w:p w14:paraId="432031F8" w14:textId="2E9D0BBC" w:rsidR="005740CB" w:rsidRPr="009650F2" w:rsidRDefault="005740CB" w:rsidP="005740CB">
      <w:pPr>
        <w:spacing w:line="360" w:lineRule="auto"/>
        <w:rPr>
          <w:rFonts w:cs="Open Sans"/>
          <w:i/>
          <w:iCs/>
          <w:szCs w:val="22"/>
        </w:rPr>
      </w:pPr>
      <w:r w:rsidRPr="009650F2">
        <w:rPr>
          <w:rFonts w:cs="Open Sans"/>
          <w:szCs w:val="22"/>
        </w:rPr>
        <w:t>For eksempel</w:t>
      </w:r>
      <w:r w:rsidR="0068085F" w:rsidRPr="009650F2">
        <w:rPr>
          <w:rFonts w:cs="Open Sans"/>
          <w:szCs w:val="22"/>
        </w:rPr>
        <w:t>:</w:t>
      </w:r>
      <w:r w:rsidR="00012246" w:rsidRPr="009650F2">
        <w:rPr>
          <w:rFonts w:cs="Open Sans"/>
          <w:i/>
          <w:iCs/>
          <w:szCs w:val="22"/>
        </w:rPr>
        <w:t xml:space="preserve"> «Vi evaluerer avtalen </w:t>
      </w:r>
      <w:proofErr w:type="spellStart"/>
      <w:r w:rsidR="00012246" w:rsidRPr="009650F2">
        <w:rPr>
          <w:rFonts w:cs="Open Sans"/>
          <w:i/>
          <w:iCs/>
          <w:szCs w:val="22"/>
        </w:rPr>
        <w:t>e</w:t>
      </w:r>
      <w:r w:rsidR="00A07B3C">
        <w:rPr>
          <w:rFonts w:cs="Open Sans"/>
          <w:i/>
          <w:iCs/>
          <w:szCs w:val="22"/>
        </w:rPr>
        <w:t>i</w:t>
      </w:r>
      <w:r w:rsidR="00012246" w:rsidRPr="009650F2">
        <w:rPr>
          <w:rFonts w:cs="Open Sans"/>
          <w:i/>
          <w:iCs/>
          <w:szCs w:val="22"/>
        </w:rPr>
        <w:t>n</w:t>
      </w:r>
      <w:proofErr w:type="spellEnd"/>
      <w:r w:rsidR="00012246" w:rsidRPr="009650F2">
        <w:rPr>
          <w:rFonts w:cs="Open Sans"/>
          <w:i/>
          <w:iCs/>
          <w:szCs w:val="22"/>
        </w:rPr>
        <w:t xml:space="preserve"> g</w:t>
      </w:r>
      <w:r w:rsidR="00A07B3C">
        <w:rPr>
          <w:rFonts w:cs="Open Sans"/>
          <w:i/>
          <w:iCs/>
          <w:szCs w:val="22"/>
        </w:rPr>
        <w:t>o</w:t>
      </w:r>
      <w:r w:rsidR="00012246" w:rsidRPr="009650F2">
        <w:rPr>
          <w:rFonts w:cs="Open Sans"/>
          <w:i/>
          <w:iCs/>
          <w:szCs w:val="22"/>
        </w:rPr>
        <w:t>ng i året. Den f</w:t>
      </w:r>
      <w:r w:rsidR="00A07B3C">
        <w:rPr>
          <w:rFonts w:cs="Open Sans"/>
          <w:i/>
          <w:iCs/>
          <w:szCs w:val="22"/>
        </w:rPr>
        <w:t>y</w:t>
      </w:r>
      <w:r w:rsidR="00012246" w:rsidRPr="009650F2">
        <w:rPr>
          <w:rFonts w:cs="Open Sans"/>
          <w:i/>
          <w:iCs/>
          <w:szCs w:val="22"/>
        </w:rPr>
        <w:t>rste evaluering</w:t>
      </w:r>
      <w:r w:rsidR="00A07B3C">
        <w:rPr>
          <w:rFonts w:cs="Open Sans"/>
          <w:i/>
          <w:iCs/>
          <w:szCs w:val="22"/>
        </w:rPr>
        <w:t>a</w:t>
      </w:r>
      <w:r w:rsidR="00012246" w:rsidRPr="009650F2">
        <w:rPr>
          <w:rFonts w:cs="Open Sans"/>
          <w:i/>
          <w:iCs/>
          <w:szCs w:val="22"/>
        </w:rPr>
        <w:t xml:space="preserve"> skjer 2</w:t>
      </w:r>
      <w:r w:rsidR="00A07B3C">
        <w:rPr>
          <w:rFonts w:cs="Open Sans"/>
          <w:i/>
          <w:iCs/>
          <w:szCs w:val="22"/>
        </w:rPr>
        <w:t>.</w:t>
      </w:r>
      <w:r w:rsidR="00012246" w:rsidRPr="009650F2">
        <w:rPr>
          <w:rFonts w:cs="Open Sans"/>
          <w:i/>
          <w:iCs/>
          <w:szCs w:val="22"/>
        </w:rPr>
        <w:t xml:space="preserve"> mai i år. Vi skal snakke med </w:t>
      </w:r>
      <w:r w:rsidR="0068085F" w:rsidRPr="009650F2">
        <w:rPr>
          <w:rFonts w:cs="Open Sans"/>
          <w:i/>
          <w:iCs/>
          <w:szCs w:val="22"/>
        </w:rPr>
        <w:t>barna</w:t>
      </w:r>
      <w:r w:rsidR="00012246" w:rsidRPr="009650F2">
        <w:rPr>
          <w:rFonts w:cs="Open Sans"/>
          <w:i/>
          <w:iCs/>
          <w:szCs w:val="22"/>
        </w:rPr>
        <w:t xml:space="preserve"> før vi </w:t>
      </w:r>
      <w:proofErr w:type="spellStart"/>
      <w:r w:rsidR="00012246" w:rsidRPr="009650F2">
        <w:rPr>
          <w:rFonts w:cs="Open Sans"/>
          <w:i/>
          <w:iCs/>
          <w:szCs w:val="22"/>
        </w:rPr>
        <w:t>gj</w:t>
      </w:r>
      <w:r w:rsidR="00E17291">
        <w:rPr>
          <w:rFonts w:cs="Open Sans"/>
          <w:i/>
          <w:iCs/>
          <w:szCs w:val="22"/>
        </w:rPr>
        <w:t>e</w:t>
      </w:r>
      <w:r w:rsidR="00012246" w:rsidRPr="009650F2">
        <w:rPr>
          <w:rFonts w:cs="Open Sans"/>
          <w:i/>
          <w:iCs/>
          <w:szCs w:val="22"/>
        </w:rPr>
        <w:t>r</w:t>
      </w:r>
      <w:proofErr w:type="spellEnd"/>
      <w:r w:rsidR="00012246" w:rsidRPr="009650F2">
        <w:rPr>
          <w:rFonts w:cs="Open Sans"/>
          <w:i/>
          <w:iCs/>
          <w:szCs w:val="22"/>
        </w:rPr>
        <w:t xml:space="preserve"> eventuelle </w:t>
      </w:r>
      <w:proofErr w:type="spellStart"/>
      <w:r w:rsidR="00012246" w:rsidRPr="009650F2">
        <w:rPr>
          <w:rFonts w:cs="Open Sans"/>
          <w:i/>
          <w:iCs/>
          <w:szCs w:val="22"/>
        </w:rPr>
        <w:t>endring</w:t>
      </w:r>
      <w:r w:rsidR="00E17291">
        <w:rPr>
          <w:rFonts w:cs="Open Sans"/>
          <w:i/>
          <w:iCs/>
          <w:szCs w:val="22"/>
        </w:rPr>
        <w:t>a</w:t>
      </w:r>
      <w:r w:rsidR="00012246" w:rsidRPr="009650F2">
        <w:rPr>
          <w:rFonts w:cs="Open Sans"/>
          <w:i/>
          <w:iCs/>
          <w:szCs w:val="22"/>
        </w:rPr>
        <w:t>r</w:t>
      </w:r>
      <w:proofErr w:type="spellEnd"/>
      <w:r w:rsidR="00012246" w:rsidRPr="009650F2">
        <w:rPr>
          <w:rFonts w:cs="Open Sans"/>
          <w:i/>
          <w:iCs/>
          <w:szCs w:val="22"/>
        </w:rPr>
        <w:t>.»</w:t>
      </w:r>
    </w:p>
    <w:tbl>
      <w:tblPr>
        <w:tblStyle w:val="Tabellrutenett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0"/>
      </w:tblGrid>
      <w:tr w:rsidR="005740CB" w:rsidRPr="009650F2" w14:paraId="35AD0CA7" w14:textId="77777777" w:rsidTr="008B4B0B">
        <w:tc>
          <w:tcPr>
            <w:tcW w:w="9730" w:type="dxa"/>
            <w:shd w:val="clear" w:color="auto" w:fill="F2F2F2" w:themeFill="background1" w:themeFillShade="F2"/>
          </w:tcPr>
          <w:p w14:paraId="4529E1CB" w14:textId="77777777" w:rsidR="005740CB" w:rsidRPr="009650F2" w:rsidRDefault="005740CB" w:rsidP="008B4B0B">
            <w:pPr>
              <w:spacing w:line="360" w:lineRule="auto"/>
              <w:rPr>
                <w:rFonts w:cs="Open Sans"/>
                <w:szCs w:val="22"/>
              </w:rPr>
            </w:pPr>
          </w:p>
          <w:p w14:paraId="72C7F565" w14:textId="77777777" w:rsidR="00012246" w:rsidRPr="009650F2" w:rsidRDefault="00012246" w:rsidP="008B4B0B">
            <w:pPr>
              <w:spacing w:line="360" w:lineRule="auto"/>
              <w:rPr>
                <w:rFonts w:cs="Open Sans"/>
                <w:szCs w:val="22"/>
              </w:rPr>
            </w:pPr>
          </w:p>
          <w:p w14:paraId="7C1E1CEC" w14:textId="77777777" w:rsidR="00012246" w:rsidRPr="009650F2" w:rsidRDefault="00012246" w:rsidP="008B4B0B">
            <w:pPr>
              <w:spacing w:line="360" w:lineRule="auto"/>
              <w:rPr>
                <w:rFonts w:cs="Open Sans"/>
                <w:szCs w:val="22"/>
              </w:rPr>
            </w:pPr>
          </w:p>
          <w:p w14:paraId="2A48860B" w14:textId="77777777" w:rsidR="00012246" w:rsidRPr="009650F2" w:rsidRDefault="00012246" w:rsidP="008B4B0B">
            <w:pPr>
              <w:spacing w:line="360" w:lineRule="auto"/>
              <w:rPr>
                <w:rFonts w:cs="Open Sans"/>
                <w:szCs w:val="22"/>
              </w:rPr>
            </w:pPr>
          </w:p>
          <w:p w14:paraId="3B4B14A9" w14:textId="77777777" w:rsidR="00012246" w:rsidRPr="009650F2" w:rsidRDefault="00012246" w:rsidP="008B4B0B">
            <w:pPr>
              <w:spacing w:line="360" w:lineRule="auto"/>
              <w:rPr>
                <w:rFonts w:cs="Open Sans"/>
                <w:szCs w:val="22"/>
              </w:rPr>
            </w:pPr>
          </w:p>
          <w:p w14:paraId="4A6467DE" w14:textId="77777777" w:rsidR="00012246" w:rsidRPr="009650F2" w:rsidRDefault="00012246" w:rsidP="008B4B0B">
            <w:pPr>
              <w:spacing w:line="360" w:lineRule="auto"/>
              <w:rPr>
                <w:rFonts w:cs="Open Sans"/>
                <w:szCs w:val="22"/>
              </w:rPr>
            </w:pPr>
          </w:p>
          <w:p w14:paraId="08F18CA3" w14:textId="77777777" w:rsidR="00377BED" w:rsidRPr="009650F2" w:rsidRDefault="00377BED" w:rsidP="008B4B0B">
            <w:pPr>
              <w:spacing w:line="360" w:lineRule="auto"/>
              <w:rPr>
                <w:rFonts w:cs="Open Sans"/>
                <w:szCs w:val="22"/>
              </w:rPr>
            </w:pPr>
          </w:p>
        </w:tc>
      </w:tr>
    </w:tbl>
    <w:p w14:paraId="4ACB286D" w14:textId="77777777" w:rsidR="005740CB" w:rsidRPr="009650F2" w:rsidRDefault="005740CB" w:rsidP="005740CB">
      <w:pPr>
        <w:spacing w:line="360" w:lineRule="auto"/>
        <w:rPr>
          <w:rFonts w:cs="Open Sans"/>
          <w:szCs w:val="22"/>
        </w:rPr>
      </w:pPr>
      <w:bookmarkStart w:id="53" w:name="_Toc26968578"/>
    </w:p>
    <w:p w14:paraId="6EDABB8E" w14:textId="77777777" w:rsidR="005740CB" w:rsidRPr="00E85817" w:rsidRDefault="005740CB" w:rsidP="005740CB">
      <w:pPr>
        <w:pStyle w:val="Overskrift1"/>
        <w:pBdr>
          <w:bottom w:val="single" w:sz="2" w:space="1" w:color="AEAAAA" w:themeColor="background2" w:themeShade="BF"/>
        </w:pBdr>
        <w:rPr>
          <w:sz w:val="44"/>
          <w:szCs w:val="44"/>
        </w:rPr>
      </w:pPr>
      <w:bookmarkStart w:id="54" w:name="_Toc27140712"/>
      <w:bookmarkStart w:id="55" w:name="_Toc27141667"/>
      <w:bookmarkStart w:id="56" w:name="_Toc27461765"/>
      <w:r w:rsidRPr="00E85817">
        <w:rPr>
          <w:sz w:val="44"/>
          <w:szCs w:val="44"/>
        </w:rPr>
        <w:t>Signatur</w:t>
      </w:r>
      <w:bookmarkEnd w:id="53"/>
      <w:bookmarkEnd w:id="54"/>
      <w:bookmarkEnd w:id="55"/>
      <w:bookmarkEnd w:id="56"/>
    </w:p>
    <w:p w14:paraId="585A2E3F" w14:textId="77777777" w:rsidR="005740CB" w:rsidRDefault="005740CB" w:rsidP="005740CB">
      <w:pPr>
        <w:spacing w:line="360" w:lineRule="auto"/>
        <w:rPr>
          <w:rFonts w:cs="Open Sans"/>
        </w:rPr>
      </w:pPr>
    </w:p>
    <w:p w14:paraId="16AD03E0" w14:textId="0055546E" w:rsidR="005740CB" w:rsidRDefault="005740CB" w:rsidP="005740CB">
      <w:r>
        <w:t xml:space="preserve">Denne avtalen er gyldig inntil vi har blitt </w:t>
      </w:r>
      <w:proofErr w:type="spellStart"/>
      <w:r>
        <w:t>e</w:t>
      </w:r>
      <w:r w:rsidR="00B9339C">
        <w:t>i</w:t>
      </w:r>
      <w:r>
        <w:t>nige</w:t>
      </w:r>
      <w:proofErr w:type="spellEnd"/>
      <w:r>
        <w:t xml:space="preserve"> om en ny avtale.</w:t>
      </w:r>
    </w:p>
    <w:tbl>
      <w:tblPr>
        <w:tblStyle w:val="Tabellrutenett"/>
        <w:tblW w:w="5000" w:type="auto"/>
        <w:tblBorders>
          <w:top w:val="none" w:sz="2" w:space="0" w:color="FFFFFF"/>
          <w:left w:val="none" w:sz="2" w:space="0" w:color="FFFFFF"/>
          <w:bottom w:val="single" w:sz="4" w:space="0" w:color="000000" w:themeColor="text1"/>
          <w:right w:val="none" w:sz="2" w:space="0" w:color="FFFFFF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020"/>
      </w:tblGrid>
      <w:tr w:rsidR="005740CB" w14:paraId="2186D053" w14:textId="77777777" w:rsidTr="008B4B0B"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</w:tcPr>
          <w:p w14:paraId="067A6BD0" w14:textId="77777777" w:rsidR="005740CB" w:rsidRDefault="005740CB" w:rsidP="008B4B0B">
            <w:pPr>
              <w:spacing w:after="30"/>
            </w:pPr>
          </w:p>
        </w:tc>
      </w:tr>
    </w:tbl>
    <w:p w14:paraId="4BF2B7C0" w14:textId="77777777" w:rsidR="005740CB" w:rsidRDefault="005740CB" w:rsidP="005740CB"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3980120C" w14:textId="77777777" w:rsidR="005740CB" w:rsidRDefault="005740CB" w:rsidP="005740CB">
      <w:r>
        <w:rPr>
          <w:rFonts w:ascii="Arial" w:eastAsia="Arial" w:hAnsi="Arial" w:cs="Arial"/>
          <w:sz w:val="52"/>
          <w:szCs w:val="52"/>
        </w:rPr>
        <w:t xml:space="preserve"> </w:t>
      </w:r>
    </w:p>
    <w:tbl>
      <w:tblPr>
        <w:tblStyle w:val="Tabellrutenett"/>
        <w:tblW w:w="0" w:type="auto"/>
        <w:tblBorders>
          <w:top w:val="none" w:sz="2" w:space="0" w:color="FFFFFF"/>
          <w:left w:val="none" w:sz="2" w:space="0" w:color="FFFFFF"/>
          <w:bottom w:val="none" w:sz="2" w:space="0" w:color="FFFFFF"/>
          <w:right w:val="none" w:sz="2" w:space="0" w:color="FFFFFF"/>
          <w:insideH w:val="none" w:sz="2" w:space="0" w:color="FFFFFF"/>
          <w:insideV w:val="none" w:sz="2" w:space="0" w:color="FFFFFF"/>
        </w:tblBorders>
        <w:tblLook w:val="04A0" w:firstRow="1" w:lastRow="0" w:firstColumn="1" w:lastColumn="0" w:noHBand="0" w:noVBand="1"/>
      </w:tblPr>
      <w:tblGrid>
        <w:gridCol w:w="1037"/>
        <w:gridCol w:w="3293"/>
        <w:gridCol w:w="359"/>
        <w:gridCol w:w="1037"/>
        <w:gridCol w:w="3294"/>
      </w:tblGrid>
      <w:tr w:rsidR="005740CB" w14:paraId="1C3B08BC" w14:textId="77777777" w:rsidTr="008B4B0B">
        <w:trPr>
          <w:trHeight w:val="400"/>
        </w:trPr>
        <w:tc>
          <w:tcPr>
            <w:tcW w:w="1037" w:type="dxa"/>
            <w:vAlign w:val="center"/>
          </w:tcPr>
          <w:p w14:paraId="01413346" w14:textId="364791C9" w:rsidR="005740CB" w:rsidRDefault="005740CB" w:rsidP="008B4B0B">
            <w:r>
              <w:rPr>
                <w:rFonts w:ascii="Arial" w:eastAsia="Arial" w:hAnsi="Arial" w:cs="Arial"/>
                <w:sz w:val="18"/>
                <w:szCs w:val="18"/>
              </w:rPr>
              <w:t>Dato/st</w:t>
            </w:r>
            <w:r w:rsidR="00B9339C"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d: </w:t>
            </w:r>
          </w:p>
        </w:tc>
        <w:tc>
          <w:tcPr>
            <w:tcW w:w="3316" w:type="dxa"/>
            <w:tcBorders>
              <w:bottom w:val="single" w:sz="2" w:space="0" w:color="000000"/>
            </w:tcBorders>
            <w:vAlign w:val="center"/>
          </w:tcPr>
          <w:p w14:paraId="3D58C0E6" w14:textId="77777777" w:rsidR="005740CB" w:rsidRDefault="005740CB" w:rsidP="008B4B0B"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10ED0170" w14:textId="77777777" w:rsidR="005740CB" w:rsidRDefault="005740CB" w:rsidP="008B4B0B"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vAlign w:val="center"/>
          </w:tcPr>
          <w:p w14:paraId="6F5CE85F" w14:textId="7DE05A34" w:rsidR="005740CB" w:rsidRDefault="005740CB" w:rsidP="008B4B0B">
            <w:r>
              <w:rPr>
                <w:rFonts w:ascii="Arial" w:eastAsia="Arial" w:hAnsi="Arial" w:cs="Arial"/>
                <w:sz w:val="18"/>
                <w:szCs w:val="18"/>
              </w:rPr>
              <w:t>Dato/st</w:t>
            </w:r>
            <w:r w:rsidR="00B9339C">
              <w:rPr>
                <w:rFonts w:ascii="Arial" w:eastAsia="Arial" w:hAnsi="Arial" w:cs="Arial"/>
                <w:sz w:val="18"/>
                <w:szCs w:val="18"/>
              </w:rPr>
              <w:t>a</w:t>
            </w:r>
            <w:bookmarkStart w:id="57" w:name="_GoBack"/>
            <w:bookmarkEnd w:id="57"/>
            <w:r>
              <w:rPr>
                <w:rFonts w:ascii="Arial" w:eastAsia="Arial" w:hAnsi="Arial" w:cs="Arial"/>
                <w:sz w:val="18"/>
                <w:szCs w:val="18"/>
              </w:rPr>
              <w:t xml:space="preserve">d: </w:t>
            </w:r>
          </w:p>
        </w:tc>
        <w:tc>
          <w:tcPr>
            <w:tcW w:w="3316" w:type="dxa"/>
            <w:tcBorders>
              <w:bottom w:val="single" w:sz="2" w:space="0" w:color="000000"/>
            </w:tcBorders>
            <w:vAlign w:val="center"/>
          </w:tcPr>
          <w:p w14:paraId="5A4B77AD" w14:textId="77777777" w:rsidR="005740CB" w:rsidRDefault="005740CB" w:rsidP="008B4B0B"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5740CB" w14:paraId="673D9412" w14:textId="77777777" w:rsidTr="008B4B0B">
        <w:trPr>
          <w:trHeight w:val="1000"/>
        </w:trPr>
        <w:tc>
          <w:tcPr>
            <w:tcW w:w="4353" w:type="dxa"/>
            <w:gridSpan w:val="2"/>
            <w:vAlign w:val="center"/>
          </w:tcPr>
          <w:p w14:paraId="1FCAC274" w14:textId="77777777" w:rsidR="005740CB" w:rsidRDefault="005740CB" w:rsidP="008B4B0B"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4092B1C9" w14:textId="77777777" w:rsidR="005740CB" w:rsidRDefault="005740CB" w:rsidP="008B4B0B"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53" w:type="dxa"/>
            <w:gridSpan w:val="2"/>
            <w:vAlign w:val="center"/>
          </w:tcPr>
          <w:p w14:paraId="56BB3719" w14:textId="77777777" w:rsidR="005740CB" w:rsidRDefault="005740CB" w:rsidP="008B4B0B"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5740CB" w14:paraId="28CE9A79" w14:textId="77777777" w:rsidTr="008B4B0B">
        <w:trPr>
          <w:trHeight w:val="400"/>
        </w:trPr>
        <w:tc>
          <w:tcPr>
            <w:tcW w:w="1037" w:type="dxa"/>
            <w:vAlign w:val="center"/>
          </w:tcPr>
          <w:p w14:paraId="40665626" w14:textId="77777777" w:rsidR="005740CB" w:rsidRDefault="005740CB" w:rsidP="008B4B0B">
            <w:r>
              <w:rPr>
                <w:rFonts w:ascii="Arial" w:eastAsia="Arial" w:hAnsi="Arial" w:cs="Arial"/>
                <w:sz w:val="18"/>
                <w:szCs w:val="18"/>
              </w:rPr>
              <w:t xml:space="preserve">Forelder: </w:t>
            </w:r>
          </w:p>
        </w:tc>
        <w:tc>
          <w:tcPr>
            <w:tcW w:w="3316" w:type="dxa"/>
            <w:tcBorders>
              <w:bottom w:val="single" w:sz="2" w:space="0" w:color="000000"/>
            </w:tcBorders>
            <w:vAlign w:val="center"/>
          </w:tcPr>
          <w:p w14:paraId="3103C0F4" w14:textId="77777777" w:rsidR="005740CB" w:rsidRDefault="005740CB" w:rsidP="008B4B0B"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780E1F9D" w14:textId="77777777" w:rsidR="005740CB" w:rsidRDefault="005740CB" w:rsidP="008B4B0B"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vAlign w:val="center"/>
          </w:tcPr>
          <w:p w14:paraId="50DFB51B" w14:textId="77777777" w:rsidR="005740CB" w:rsidRDefault="005740CB" w:rsidP="008B4B0B">
            <w:r>
              <w:rPr>
                <w:rFonts w:ascii="Arial" w:eastAsia="Arial" w:hAnsi="Arial" w:cs="Arial"/>
                <w:sz w:val="18"/>
                <w:szCs w:val="18"/>
              </w:rPr>
              <w:t xml:space="preserve">Forelder: </w:t>
            </w:r>
          </w:p>
        </w:tc>
        <w:tc>
          <w:tcPr>
            <w:tcW w:w="3316" w:type="dxa"/>
            <w:tcBorders>
              <w:bottom w:val="single" w:sz="2" w:space="0" w:color="000000"/>
            </w:tcBorders>
            <w:vAlign w:val="center"/>
          </w:tcPr>
          <w:p w14:paraId="3133BC61" w14:textId="77777777" w:rsidR="005740CB" w:rsidRDefault="005740CB" w:rsidP="008B4B0B"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1908E781" w14:textId="77777777" w:rsidR="005740CB" w:rsidRPr="005740CB" w:rsidRDefault="005740CB">
      <w:pPr>
        <w:rPr>
          <w:rFonts w:cs="Open Sans"/>
        </w:rPr>
      </w:pPr>
    </w:p>
    <w:sectPr w:rsidR="005740CB" w:rsidRPr="005740CB" w:rsidSect="00377BE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A5367"/>
    <w:multiLevelType w:val="hybridMultilevel"/>
    <w:tmpl w:val="B464FD8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DD1114"/>
    <w:multiLevelType w:val="hybridMultilevel"/>
    <w:tmpl w:val="4CA24682"/>
    <w:lvl w:ilvl="0" w:tplc="5B08A57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B0"/>
    <w:rsid w:val="00012246"/>
    <w:rsid w:val="000145FB"/>
    <w:rsid w:val="0002654E"/>
    <w:rsid w:val="00032133"/>
    <w:rsid w:val="000452A4"/>
    <w:rsid w:val="000633D4"/>
    <w:rsid w:val="00082A0F"/>
    <w:rsid w:val="000859C0"/>
    <w:rsid w:val="000A1138"/>
    <w:rsid w:val="001119C3"/>
    <w:rsid w:val="00117261"/>
    <w:rsid w:val="0014797F"/>
    <w:rsid w:val="001573E3"/>
    <w:rsid w:val="00195F10"/>
    <w:rsid w:val="001A39C5"/>
    <w:rsid w:val="001F41AF"/>
    <w:rsid w:val="00227B49"/>
    <w:rsid w:val="00236B81"/>
    <w:rsid w:val="00283A7B"/>
    <w:rsid w:val="002B1DF4"/>
    <w:rsid w:val="002F337F"/>
    <w:rsid w:val="002F7E12"/>
    <w:rsid w:val="00324338"/>
    <w:rsid w:val="0032573C"/>
    <w:rsid w:val="00327A5B"/>
    <w:rsid w:val="00347525"/>
    <w:rsid w:val="00351EAD"/>
    <w:rsid w:val="00377BED"/>
    <w:rsid w:val="00412540"/>
    <w:rsid w:val="00455EB0"/>
    <w:rsid w:val="004741BF"/>
    <w:rsid w:val="004F0DCC"/>
    <w:rsid w:val="0051578C"/>
    <w:rsid w:val="00517703"/>
    <w:rsid w:val="005569F3"/>
    <w:rsid w:val="005740CB"/>
    <w:rsid w:val="00581DE6"/>
    <w:rsid w:val="005B52FB"/>
    <w:rsid w:val="005F24DB"/>
    <w:rsid w:val="00615386"/>
    <w:rsid w:val="0068085F"/>
    <w:rsid w:val="006A3826"/>
    <w:rsid w:val="006D600C"/>
    <w:rsid w:val="006D61E1"/>
    <w:rsid w:val="00776E68"/>
    <w:rsid w:val="007D1483"/>
    <w:rsid w:val="00807582"/>
    <w:rsid w:val="008962F9"/>
    <w:rsid w:val="00913C14"/>
    <w:rsid w:val="00916A64"/>
    <w:rsid w:val="00946BAD"/>
    <w:rsid w:val="009650F2"/>
    <w:rsid w:val="0097583A"/>
    <w:rsid w:val="009E3240"/>
    <w:rsid w:val="009E64BD"/>
    <w:rsid w:val="00A07B3C"/>
    <w:rsid w:val="00A54D7F"/>
    <w:rsid w:val="00A758D8"/>
    <w:rsid w:val="00AA02B5"/>
    <w:rsid w:val="00AC43B7"/>
    <w:rsid w:val="00AF3315"/>
    <w:rsid w:val="00AF5E78"/>
    <w:rsid w:val="00B546C8"/>
    <w:rsid w:val="00B56FAE"/>
    <w:rsid w:val="00B82C18"/>
    <w:rsid w:val="00B9339C"/>
    <w:rsid w:val="00BD3C0E"/>
    <w:rsid w:val="00BE3D3B"/>
    <w:rsid w:val="00BE3DF1"/>
    <w:rsid w:val="00BF7102"/>
    <w:rsid w:val="00C03D05"/>
    <w:rsid w:val="00C31081"/>
    <w:rsid w:val="00C3796B"/>
    <w:rsid w:val="00C71257"/>
    <w:rsid w:val="00C72721"/>
    <w:rsid w:val="00C828AE"/>
    <w:rsid w:val="00CC25CA"/>
    <w:rsid w:val="00CD10C4"/>
    <w:rsid w:val="00CD58C5"/>
    <w:rsid w:val="00CF454C"/>
    <w:rsid w:val="00D07357"/>
    <w:rsid w:val="00D129FB"/>
    <w:rsid w:val="00D22A1C"/>
    <w:rsid w:val="00D55773"/>
    <w:rsid w:val="00D6343D"/>
    <w:rsid w:val="00DE4BC8"/>
    <w:rsid w:val="00DE5D4D"/>
    <w:rsid w:val="00E17291"/>
    <w:rsid w:val="00E17AD1"/>
    <w:rsid w:val="00E53798"/>
    <w:rsid w:val="00E94887"/>
    <w:rsid w:val="00EB0880"/>
    <w:rsid w:val="00EC2CDD"/>
    <w:rsid w:val="00EF414E"/>
    <w:rsid w:val="00F30029"/>
    <w:rsid w:val="00F30392"/>
    <w:rsid w:val="00F31A11"/>
    <w:rsid w:val="00F75307"/>
    <w:rsid w:val="00FA18C9"/>
    <w:rsid w:val="00FF1B3A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BDF4D"/>
  <w15:chartTrackingRefBased/>
  <w15:docId w15:val="{96EDE942-25C5-4C00-A102-CFD5D763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0CB"/>
    <w:rPr>
      <w:rFonts w:ascii="Open Sans" w:hAnsi="Open Sans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740CB"/>
    <w:pPr>
      <w:keepNext/>
      <w:keepLines/>
      <w:spacing w:before="240"/>
      <w:outlineLvl w:val="0"/>
    </w:pPr>
    <w:rPr>
      <w:rFonts w:eastAsiaTheme="majorEastAsia" w:cstheme="majorBidi"/>
      <w:color w:val="262626" w:themeColor="text1" w:themeTint="D9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5740CB"/>
    <w:pPr>
      <w:keepNext/>
      <w:keepLines/>
      <w:spacing w:before="40"/>
      <w:outlineLvl w:val="1"/>
    </w:pPr>
    <w:rPr>
      <w:rFonts w:eastAsiaTheme="majorEastAsia" w:cstheme="majorBidi"/>
      <w:color w:val="404040" w:themeColor="text1" w:themeTint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740CB"/>
    <w:rPr>
      <w:rFonts w:ascii="Open Sans" w:eastAsiaTheme="majorEastAsia" w:hAnsi="Open Sans" w:cstheme="majorBidi"/>
      <w:color w:val="262626" w:themeColor="text1" w:themeTint="D9"/>
      <w:sz w:val="32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740CB"/>
    <w:rPr>
      <w:rFonts w:ascii="Open Sans" w:eastAsiaTheme="majorEastAsia" w:hAnsi="Open Sans" w:cstheme="majorBidi"/>
      <w:color w:val="404040" w:themeColor="text1" w:themeTint="BF"/>
      <w:sz w:val="26"/>
      <w:szCs w:val="26"/>
      <w:lang w:val="nb-NO"/>
    </w:rPr>
  </w:style>
  <w:style w:type="table" w:styleId="Tabellrutenett">
    <w:name w:val="Table Grid"/>
    <w:basedOn w:val="Vanligtabell"/>
    <w:uiPriority w:val="59"/>
    <w:rsid w:val="00574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lys">
    <w:name w:val="Grid Table Light"/>
    <w:basedOn w:val="Vanligtabell"/>
    <w:uiPriority w:val="40"/>
    <w:rsid w:val="005740C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kobling">
    <w:name w:val="Hyperlink"/>
    <w:basedOn w:val="Standardskriftforavsnitt"/>
    <w:uiPriority w:val="99"/>
    <w:unhideWhenUsed/>
    <w:rsid w:val="005740CB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5740CB"/>
    <w:pPr>
      <w:ind w:left="720"/>
      <w:contextualSpacing/>
    </w:pPr>
  </w:style>
  <w:style w:type="paragraph" w:styleId="Ingenmellomrom">
    <w:name w:val="No Spacing"/>
    <w:link w:val="IngenmellomromTegn"/>
    <w:uiPriority w:val="1"/>
    <w:qFormat/>
    <w:rsid w:val="00F31A11"/>
    <w:rPr>
      <w:rFonts w:eastAsiaTheme="minorEastAsia"/>
      <w:sz w:val="22"/>
      <w:szCs w:val="22"/>
      <w:lang w:val="en-US" w:eastAsia="zh-CN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F31A11"/>
    <w:rPr>
      <w:rFonts w:eastAsiaTheme="minorEastAsia"/>
      <w:sz w:val="22"/>
      <w:szCs w:val="22"/>
      <w:lang w:val="en-US" w:eastAsia="zh-CN"/>
    </w:rPr>
  </w:style>
  <w:style w:type="paragraph" w:styleId="Tittel">
    <w:name w:val="Title"/>
    <w:basedOn w:val="Normal"/>
    <w:next w:val="Normal"/>
    <w:link w:val="TittelTegn"/>
    <w:uiPriority w:val="10"/>
    <w:qFormat/>
    <w:rsid w:val="00F31A1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31A11"/>
    <w:rPr>
      <w:rFonts w:ascii="Open Sans" w:eastAsiaTheme="majorEastAsia" w:hAnsi="Open Sans" w:cstheme="majorBidi"/>
      <w:spacing w:val="-10"/>
      <w:kern w:val="28"/>
      <w:sz w:val="56"/>
      <w:szCs w:val="56"/>
      <w:lang w:val="nb-NO"/>
    </w:rPr>
  </w:style>
  <w:style w:type="paragraph" w:styleId="NormalWeb">
    <w:name w:val="Normal (Web)"/>
    <w:basedOn w:val="Normal"/>
    <w:uiPriority w:val="99"/>
    <w:unhideWhenUsed/>
    <w:rsid w:val="000A11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character" w:styleId="Fulgthyperkobling">
    <w:name w:val="FollowedHyperlink"/>
    <w:basedOn w:val="Standardskriftforavsnitt"/>
    <w:uiPriority w:val="99"/>
    <w:semiHidden/>
    <w:unhideWhenUsed/>
    <w:rsid w:val="00AF5E78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452A4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52A4"/>
    <w:rPr>
      <w:rFonts w:ascii="Times New Roman" w:hAnsi="Times New Roman" w:cs="Times New Roman"/>
      <w:sz w:val="18"/>
      <w:szCs w:val="18"/>
      <w:lang w:val="nb-NO"/>
    </w:rPr>
  </w:style>
  <w:style w:type="character" w:styleId="Ulstomtale">
    <w:name w:val="Unresolved Mention"/>
    <w:basedOn w:val="Standardskriftforavsnitt"/>
    <w:uiPriority w:val="99"/>
    <w:semiHidden/>
    <w:unhideWhenUsed/>
    <w:rsid w:val="00E94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hyperlink" Target="https://bufdir.no/Familie/Familievern_kontor_list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customXml" Target="../customXml/item2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emf"/><Relationship Id="rId5" Type="http://schemas.openxmlformats.org/officeDocument/2006/relationships/styles" Target="style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kin\Desktop\FSA%20bokma&#778;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ae4a4ab3-4d56-4746-8fb3-858d3de9337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D7F4D1FF14F646B64465EBB88FEB0D" ma:contentTypeVersion="13" ma:contentTypeDescription="Opprett et nytt dokument." ma:contentTypeScope="" ma:versionID="6a46333959d43a3e6a260fbdfe9c37be">
  <xsd:schema xmlns:xsd="http://www.w3.org/2001/XMLSchema" xmlns:xs="http://www.w3.org/2001/XMLSchema" xmlns:p="http://schemas.microsoft.com/office/2006/metadata/properties" xmlns:ns2="ae4a4ab3-4d56-4746-8fb3-858d3de9337d" xmlns:ns3="2c59333e-bbb3-4926-bbca-8c00390caf74" targetNamespace="http://schemas.microsoft.com/office/2006/metadata/properties" ma:root="true" ma:fieldsID="aef31f8154767bbc9ba54eae3a743109" ns2:_="" ns3:_="">
    <xsd:import namespace="ae4a4ab3-4d56-4746-8fb3-858d3de9337d"/>
    <xsd:import namespace="2c59333e-bbb3-4926-bbca-8c00390caf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a4ab3-4d56-4746-8fb3-858d3de93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20" nillable="true" ma:displayName="Status" ma:format="Dropdown" ma:internalName="Statu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9333e-bbb3-4926-bbca-8c00390caf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CE927E-1905-4872-AA72-51B6D8E8C859}">
  <ds:schemaRefs>
    <ds:schemaRef ds:uri="http://schemas.microsoft.com/office/2006/metadata/properties"/>
    <ds:schemaRef ds:uri="http://schemas.microsoft.com/office/infopath/2007/PartnerControls"/>
    <ds:schemaRef ds:uri="ae4a4ab3-4d56-4746-8fb3-858d3de9337d"/>
  </ds:schemaRefs>
</ds:datastoreItem>
</file>

<file path=customXml/itemProps2.xml><?xml version="1.0" encoding="utf-8"?>
<ds:datastoreItem xmlns:ds="http://schemas.openxmlformats.org/officeDocument/2006/customXml" ds:itemID="{39B43A65-7D76-4ACB-83BE-19F6221CB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a4ab3-4d56-4746-8fb3-858d3de9337d"/>
    <ds:schemaRef ds:uri="2c59333e-bbb3-4926-bbca-8c00390ca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28E364-F279-49F6-9B1B-BF8387A947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FSA bokmål</Template>
  <TotalTime>127</TotalTime>
  <Pages>8</Pages>
  <Words>507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Kinck Rannem</dc:creator>
  <cp:keywords/>
  <dc:description/>
  <cp:lastModifiedBy>Kristin Kinck Rannem</cp:lastModifiedBy>
  <cp:revision>6</cp:revision>
  <cp:lastPrinted>2020-04-27T06:00:00Z</cp:lastPrinted>
  <dcterms:created xsi:type="dcterms:W3CDTF">2020-09-01T07:07:00Z</dcterms:created>
  <dcterms:modified xsi:type="dcterms:W3CDTF">2020-09-01T09:19:00Z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0x010100C9D7F4D1FF14F646B64465EBB88FEB0D</vt:lpwstr>
  </property>
</Properties>
</file>